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9D457" w14:textId="77777777" w:rsidR="00D9378E" w:rsidRPr="00CC57FD" w:rsidRDefault="00D9378E" w:rsidP="00D9378E">
      <w:pPr>
        <w:rPr>
          <w:szCs w:val="28"/>
        </w:rPr>
      </w:pPr>
    </w:p>
    <w:p w14:paraId="1443D085" w14:textId="77777777" w:rsidR="00D9378E" w:rsidRPr="00CC57FD" w:rsidRDefault="00D9378E" w:rsidP="00D9378E">
      <w:pPr>
        <w:rPr>
          <w:szCs w:val="28"/>
        </w:rPr>
      </w:pPr>
    </w:p>
    <w:p w14:paraId="08A339AA" w14:textId="77777777" w:rsidR="00D9378E" w:rsidRPr="00CC57FD" w:rsidRDefault="00D9378E" w:rsidP="00D9378E">
      <w:pPr>
        <w:rPr>
          <w:szCs w:val="28"/>
        </w:rPr>
      </w:pPr>
    </w:p>
    <w:p w14:paraId="78E7DCD6" w14:textId="77777777" w:rsidR="00D9378E" w:rsidRPr="00CC57FD" w:rsidRDefault="00D9378E" w:rsidP="00D9378E">
      <w:pPr>
        <w:rPr>
          <w:szCs w:val="28"/>
        </w:rPr>
      </w:pPr>
    </w:p>
    <w:p w14:paraId="720FF2C7" w14:textId="77777777" w:rsidR="00D9378E" w:rsidRPr="00CC57FD" w:rsidRDefault="00D9378E" w:rsidP="00D9378E">
      <w:pPr>
        <w:rPr>
          <w:szCs w:val="28"/>
        </w:rPr>
      </w:pPr>
    </w:p>
    <w:p w14:paraId="68E1B201" w14:textId="77777777" w:rsidR="00D9378E" w:rsidRPr="00CC57FD" w:rsidRDefault="00D9378E" w:rsidP="00D9378E">
      <w:pPr>
        <w:rPr>
          <w:szCs w:val="28"/>
        </w:rPr>
      </w:pPr>
    </w:p>
    <w:p w14:paraId="098AE035" w14:textId="77777777" w:rsidR="006D3824" w:rsidRPr="00CC57FD" w:rsidRDefault="00D9378E" w:rsidP="00D9378E">
      <w:pPr>
        <w:pStyle w:val="berschrift1"/>
        <w:tabs>
          <w:tab w:val="left" w:pos="993"/>
        </w:tabs>
        <w:spacing w:after="120"/>
        <w:rPr>
          <w:rFonts w:cs="Arial"/>
          <w:sz w:val="28"/>
          <w:szCs w:val="28"/>
        </w:rPr>
      </w:pPr>
      <w:r w:rsidRPr="00CC57FD">
        <w:rPr>
          <w:rFonts w:cs="Arial"/>
          <w:sz w:val="28"/>
          <w:szCs w:val="28"/>
        </w:rPr>
        <w:t>Jahresbericht 2023</w:t>
      </w:r>
    </w:p>
    <w:p w14:paraId="6E0DCDEE" w14:textId="784BA877" w:rsidR="00D9378E" w:rsidRPr="00CC57FD" w:rsidRDefault="00D9378E" w:rsidP="00D9378E">
      <w:pPr>
        <w:pStyle w:val="berschrift1"/>
        <w:tabs>
          <w:tab w:val="left" w:pos="993"/>
        </w:tabs>
        <w:spacing w:after="120"/>
        <w:rPr>
          <w:rFonts w:cs="Arial"/>
          <w:sz w:val="28"/>
          <w:szCs w:val="28"/>
        </w:rPr>
      </w:pPr>
      <w:r w:rsidRPr="00CC57FD">
        <w:rPr>
          <w:rFonts w:cs="Arial"/>
          <w:sz w:val="28"/>
          <w:szCs w:val="28"/>
        </w:rPr>
        <w:t>der Regionalgruppe Bern RGB</w:t>
      </w:r>
    </w:p>
    <w:p w14:paraId="22A203BF" w14:textId="5F7EAACA" w:rsidR="00D9378E" w:rsidRPr="00CC57FD" w:rsidRDefault="00D9378E" w:rsidP="00D9378E">
      <w:pPr>
        <w:rPr>
          <w:szCs w:val="28"/>
        </w:rPr>
      </w:pPr>
    </w:p>
    <w:p w14:paraId="196AF156" w14:textId="77777777" w:rsidR="00BD50E6" w:rsidRPr="00CC57FD" w:rsidRDefault="00BD50E6" w:rsidP="00D9378E">
      <w:pPr>
        <w:rPr>
          <w:szCs w:val="28"/>
        </w:rPr>
      </w:pPr>
    </w:p>
    <w:p w14:paraId="3C767999" w14:textId="77777777" w:rsidR="00D9378E" w:rsidRPr="00CC57FD" w:rsidRDefault="00D9378E" w:rsidP="00D9378E">
      <w:pPr>
        <w:rPr>
          <w:szCs w:val="28"/>
        </w:rPr>
      </w:pPr>
    </w:p>
    <w:p w14:paraId="2823B9CD" w14:textId="656B2EEE" w:rsidR="00D9378E" w:rsidRPr="00CC57FD" w:rsidRDefault="00D9378E" w:rsidP="00BD50E6">
      <w:pPr>
        <w:pStyle w:val="Textkrper"/>
        <w:tabs>
          <w:tab w:val="left" w:pos="993"/>
        </w:tabs>
        <w:spacing w:after="120"/>
        <w:rPr>
          <w:rFonts w:ascii="Arial" w:hAnsi="Arial" w:cs="Arial"/>
          <w:b/>
          <w:sz w:val="28"/>
          <w:szCs w:val="28"/>
          <w:u w:val="single"/>
        </w:rPr>
      </w:pPr>
      <w:r w:rsidRPr="00CC57FD">
        <w:rPr>
          <w:rFonts w:ascii="Arial" w:hAnsi="Arial" w:cs="Arial"/>
          <w:b/>
          <w:sz w:val="28"/>
          <w:szCs w:val="28"/>
          <w:u w:val="single"/>
        </w:rPr>
        <w:t>Aktivitäten und Anlässe</w:t>
      </w:r>
    </w:p>
    <w:p w14:paraId="58F2BF7F" w14:textId="1DDF7EA9" w:rsidR="00D9378E" w:rsidRPr="00CC57FD" w:rsidRDefault="00D9378E" w:rsidP="00D9378E">
      <w:pPr>
        <w:rPr>
          <w:szCs w:val="28"/>
        </w:rPr>
      </w:pPr>
    </w:p>
    <w:p w14:paraId="73A952C2" w14:textId="77777777" w:rsidR="00D9378E" w:rsidRPr="00CC57FD" w:rsidRDefault="00D9378E" w:rsidP="00D9378E">
      <w:pPr>
        <w:rPr>
          <w:b/>
          <w:szCs w:val="28"/>
        </w:rPr>
      </w:pPr>
      <w:r w:rsidRPr="00CC57FD">
        <w:rPr>
          <w:b/>
          <w:szCs w:val="28"/>
        </w:rPr>
        <w:t>Generalversammlung GV</w:t>
      </w:r>
    </w:p>
    <w:p w14:paraId="41D8E4B2" w14:textId="77777777" w:rsidR="00D9378E" w:rsidRPr="00CC57FD" w:rsidRDefault="00D9378E" w:rsidP="00D9378E">
      <w:pPr>
        <w:rPr>
          <w:szCs w:val="28"/>
        </w:rPr>
      </w:pPr>
    </w:p>
    <w:p w14:paraId="38CA6332" w14:textId="77777777" w:rsidR="00D9378E" w:rsidRPr="00CC57FD" w:rsidRDefault="00D9378E" w:rsidP="00D9378E">
      <w:pPr>
        <w:rPr>
          <w:szCs w:val="28"/>
        </w:rPr>
      </w:pPr>
      <w:r w:rsidRPr="00CC57FD">
        <w:rPr>
          <w:szCs w:val="28"/>
        </w:rPr>
        <w:t>Der Präsident Beat Spörri durfte an der</w:t>
      </w:r>
    </w:p>
    <w:p w14:paraId="7B0015C6" w14:textId="77777777" w:rsidR="00B749B6" w:rsidRPr="00CC57FD" w:rsidRDefault="00D9378E" w:rsidP="00D9378E">
      <w:pPr>
        <w:rPr>
          <w:szCs w:val="28"/>
        </w:rPr>
      </w:pPr>
      <w:r w:rsidRPr="00CC57FD">
        <w:rPr>
          <w:szCs w:val="28"/>
        </w:rPr>
        <w:t>44. Generalversammlung vom 4. März im Restaurant Bahnhof in Kiesen, 28 Mitglieder mit ihrer Begleitung und 3 Gäste begrüssen.</w:t>
      </w:r>
      <w:r w:rsidR="00D97F47" w:rsidRPr="00CC57FD">
        <w:rPr>
          <w:szCs w:val="28"/>
        </w:rPr>
        <w:t xml:space="preserve"> </w:t>
      </w:r>
    </w:p>
    <w:p w14:paraId="42A386D3" w14:textId="43B75245" w:rsidR="00AE64CB" w:rsidRPr="00CC57FD" w:rsidRDefault="00B749B6" w:rsidP="00D9378E">
      <w:pPr>
        <w:rPr>
          <w:szCs w:val="28"/>
        </w:rPr>
      </w:pPr>
      <w:r w:rsidRPr="00CC57FD">
        <w:rPr>
          <w:szCs w:val="28"/>
        </w:rPr>
        <w:t xml:space="preserve">Im letzten Jahr durfte die RGB 29 neue Mitglieder </w:t>
      </w:r>
      <w:r w:rsidR="00AE64CB" w:rsidRPr="00CC57FD">
        <w:rPr>
          <w:szCs w:val="28"/>
        </w:rPr>
        <w:t>willkommen heissen</w:t>
      </w:r>
      <w:r w:rsidRPr="00CC57FD">
        <w:rPr>
          <w:szCs w:val="28"/>
        </w:rPr>
        <w:t xml:space="preserve">, </w:t>
      </w:r>
      <w:r w:rsidR="00E86060" w:rsidRPr="00CC57FD">
        <w:rPr>
          <w:szCs w:val="28"/>
        </w:rPr>
        <w:t>7</w:t>
      </w:r>
      <w:r w:rsidRPr="00CC57FD">
        <w:rPr>
          <w:szCs w:val="28"/>
        </w:rPr>
        <w:t xml:space="preserve"> Personen sind ausgetreten und von </w:t>
      </w:r>
      <w:r w:rsidR="00E86060" w:rsidRPr="00CC57FD">
        <w:rPr>
          <w:szCs w:val="28"/>
        </w:rPr>
        <w:t>6</w:t>
      </w:r>
      <w:r w:rsidRPr="00CC57FD">
        <w:rPr>
          <w:szCs w:val="28"/>
        </w:rPr>
        <w:t xml:space="preserve"> </w:t>
      </w:r>
      <w:r w:rsidR="006D3824" w:rsidRPr="00CC57FD">
        <w:rPr>
          <w:szCs w:val="28"/>
        </w:rPr>
        <w:t>Personen</w:t>
      </w:r>
      <w:r w:rsidRPr="00CC57FD">
        <w:rPr>
          <w:szCs w:val="28"/>
        </w:rPr>
        <w:t xml:space="preserve"> mussten wir </w:t>
      </w:r>
      <w:r w:rsidR="00D41FF3" w:rsidRPr="00CC57FD">
        <w:rPr>
          <w:szCs w:val="28"/>
        </w:rPr>
        <w:t>Abschied</w:t>
      </w:r>
      <w:r w:rsidRPr="00CC57FD">
        <w:rPr>
          <w:szCs w:val="28"/>
        </w:rPr>
        <w:t xml:space="preserve"> nehmen. Stand 31.12.2022  </w:t>
      </w:r>
      <w:r w:rsidR="00CA0E55" w:rsidRPr="00CC57FD">
        <w:rPr>
          <w:szCs w:val="28"/>
        </w:rPr>
        <w:t xml:space="preserve">sind es </w:t>
      </w:r>
      <w:r w:rsidRPr="00CC57FD">
        <w:rPr>
          <w:szCs w:val="28"/>
        </w:rPr>
        <w:t xml:space="preserve">205 Mitglieder. </w:t>
      </w:r>
    </w:p>
    <w:p w14:paraId="35C692D3" w14:textId="77777777" w:rsidR="00AE64CB" w:rsidRPr="00CC57FD" w:rsidRDefault="00D97F47" w:rsidP="00D9378E">
      <w:pPr>
        <w:rPr>
          <w:szCs w:val="28"/>
        </w:rPr>
      </w:pPr>
      <w:r w:rsidRPr="00CC57FD">
        <w:rPr>
          <w:szCs w:val="28"/>
        </w:rPr>
        <w:t xml:space="preserve">Das Protokoll der GV </w:t>
      </w:r>
      <w:r w:rsidR="00345803" w:rsidRPr="00CC57FD">
        <w:rPr>
          <w:szCs w:val="28"/>
        </w:rPr>
        <w:t>vom</w:t>
      </w:r>
      <w:r w:rsidRPr="00CC57FD">
        <w:rPr>
          <w:szCs w:val="28"/>
        </w:rPr>
        <w:t xml:space="preserve"> letzten Jahr und die Jahresrechnung 2022</w:t>
      </w:r>
      <w:r w:rsidR="00345803" w:rsidRPr="00CC57FD">
        <w:rPr>
          <w:szCs w:val="28"/>
        </w:rPr>
        <w:t xml:space="preserve">, </w:t>
      </w:r>
      <w:r w:rsidR="00D41FF3" w:rsidRPr="00CC57FD">
        <w:rPr>
          <w:szCs w:val="28"/>
        </w:rPr>
        <w:t xml:space="preserve">die Jahresrechnung </w:t>
      </w:r>
      <w:r w:rsidR="00345803" w:rsidRPr="00CC57FD">
        <w:rPr>
          <w:szCs w:val="28"/>
        </w:rPr>
        <w:t>schloss mit einem Minus von CHF 1341.35 ab,</w:t>
      </w:r>
      <w:r w:rsidRPr="00CC57FD">
        <w:rPr>
          <w:szCs w:val="28"/>
        </w:rPr>
        <w:t xml:space="preserve"> wurde von den Mitgliedern </w:t>
      </w:r>
      <w:r w:rsidR="00D41FF3" w:rsidRPr="00CC57FD">
        <w:rPr>
          <w:szCs w:val="28"/>
        </w:rPr>
        <w:t>genehmigt</w:t>
      </w:r>
      <w:r w:rsidRPr="00CC57FD">
        <w:rPr>
          <w:szCs w:val="28"/>
        </w:rPr>
        <w:t xml:space="preserve"> und der Jahresbericht zur </w:t>
      </w:r>
      <w:r w:rsidR="00D41FF3" w:rsidRPr="00CC57FD">
        <w:rPr>
          <w:szCs w:val="28"/>
        </w:rPr>
        <w:t>Kenntnis</w:t>
      </w:r>
      <w:r w:rsidRPr="00CC57FD">
        <w:rPr>
          <w:szCs w:val="28"/>
        </w:rPr>
        <w:t xml:space="preserve"> genommen.</w:t>
      </w:r>
      <w:r w:rsidR="00DF184B" w:rsidRPr="00CC57FD">
        <w:rPr>
          <w:szCs w:val="28"/>
        </w:rPr>
        <w:t xml:space="preserve"> </w:t>
      </w:r>
    </w:p>
    <w:p w14:paraId="59FFE8A8" w14:textId="0918985C" w:rsidR="00AE64CB" w:rsidRPr="00CC57FD" w:rsidRDefault="00DF184B" w:rsidP="00D9378E">
      <w:pPr>
        <w:rPr>
          <w:szCs w:val="28"/>
        </w:rPr>
      </w:pPr>
      <w:r w:rsidRPr="00CC57FD">
        <w:rPr>
          <w:szCs w:val="28"/>
        </w:rPr>
        <w:t xml:space="preserve">Die </w:t>
      </w:r>
      <w:r w:rsidR="00500042" w:rsidRPr="00CC57FD">
        <w:rPr>
          <w:szCs w:val="28"/>
        </w:rPr>
        <w:t>Vorstandsmitglieder; Claudia Urban, Silvia Dintheer, Karl Ritschard, Urs Mathys und Beat Spörri wurden wiedergewählt und Beat Spörri als Präsident bestätigt.  Claudia Urban wird als Kassierin einstimmig gewählt. Silvia Dintheer wurde neu als fünftes Delegiertenmitglied gewählt. Markus Eggimann bisher und Dominik Gertschen neu,  wurden z. H. der DV 2023 für in den Gesam</w:t>
      </w:r>
      <w:r w:rsidR="00341A73" w:rsidRPr="00CC57FD">
        <w:rPr>
          <w:szCs w:val="28"/>
        </w:rPr>
        <w:t xml:space="preserve">mtvorstand nominiert. Oswald Bachmann wurde für weitere zwei Jahre als Stiftungsrat, </w:t>
      </w:r>
      <w:r w:rsidR="00AD7323" w:rsidRPr="00CC57FD">
        <w:rPr>
          <w:szCs w:val="28"/>
        </w:rPr>
        <w:t>in</w:t>
      </w:r>
      <w:r w:rsidR="00341A73" w:rsidRPr="00CC57FD">
        <w:rPr>
          <w:szCs w:val="28"/>
        </w:rPr>
        <w:t xml:space="preserve"> die </w:t>
      </w:r>
      <w:r w:rsidR="00D41FF3" w:rsidRPr="00CC57FD">
        <w:rPr>
          <w:szCs w:val="28"/>
        </w:rPr>
        <w:t>Stiftung</w:t>
      </w:r>
      <w:r w:rsidR="00485208" w:rsidRPr="00CC57FD">
        <w:rPr>
          <w:szCs w:val="28"/>
        </w:rPr>
        <w:t xml:space="preserve"> </w:t>
      </w:r>
      <w:r w:rsidR="00D41FF3" w:rsidRPr="00CC57FD">
        <w:rPr>
          <w:szCs w:val="28"/>
        </w:rPr>
        <w:t>Solidarität</w:t>
      </w:r>
      <w:r w:rsidR="00341A73" w:rsidRPr="00CC57FD">
        <w:rPr>
          <w:szCs w:val="28"/>
        </w:rPr>
        <w:t xml:space="preserve"> mit  Sehgeschädigten gewählt. </w:t>
      </w:r>
    </w:p>
    <w:p w14:paraId="0F8EE555" w14:textId="77777777" w:rsidR="00304CE6" w:rsidRPr="00CC57FD" w:rsidRDefault="00341A73" w:rsidP="00D9378E">
      <w:pPr>
        <w:rPr>
          <w:szCs w:val="28"/>
        </w:rPr>
      </w:pPr>
      <w:r w:rsidRPr="00CC57FD">
        <w:rPr>
          <w:szCs w:val="28"/>
        </w:rPr>
        <w:t xml:space="preserve">Markus Eggimann und Christine Eggimann traten per GV 2023 aus dem Vorstand aus. Beat hat die beiden mit einem Präsent </w:t>
      </w:r>
      <w:r w:rsidR="00D41FF3" w:rsidRPr="00CC57FD">
        <w:rPr>
          <w:szCs w:val="28"/>
        </w:rPr>
        <w:t>gebührend</w:t>
      </w:r>
      <w:r w:rsidRPr="00CC57FD">
        <w:rPr>
          <w:szCs w:val="28"/>
        </w:rPr>
        <w:t xml:space="preserve"> verabschiedet. </w:t>
      </w:r>
    </w:p>
    <w:p w14:paraId="2D3E8E87" w14:textId="77777777" w:rsidR="00304CE6" w:rsidRPr="00CC57FD" w:rsidRDefault="00341A73" w:rsidP="00D9378E">
      <w:pPr>
        <w:rPr>
          <w:szCs w:val="28"/>
        </w:rPr>
      </w:pPr>
      <w:r w:rsidRPr="00CC57FD">
        <w:rPr>
          <w:szCs w:val="28"/>
        </w:rPr>
        <w:t xml:space="preserve">Markus Eggimann wurde für seine </w:t>
      </w:r>
      <w:r w:rsidR="00D41FF3" w:rsidRPr="00CC57FD">
        <w:rPr>
          <w:szCs w:val="28"/>
        </w:rPr>
        <w:t>langjährige</w:t>
      </w:r>
      <w:r w:rsidRPr="00CC57FD">
        <w:rPr>
          <w:szCs w:val="28"/>
        </w:rPr>
        <w:t xml:space="preserve"> Dienste für die RGB, zum </w:t>
      </w:r>
      <w:r w:rsidR="00D41FF3" w:rsidRPr="00CC57FD">
        <w:rPr>
          <w:szCs w:val="28"/>
        </w:rPr>
        <w:t>Ehrenmitglied</w:t>
      </w:r>
      <w:r w:rsidRPr="00CC57FD">
        <w:rPr>
          <w:szCs w:val="28"/>
        </w:rPr>
        <w:t xml:space="preserve"> ernannt</w:t>
      </w:r>
      <w:r w:rsidR="00B749B6" w:rsidRPr="00CC57FD">
        <w:rPr>
          <w:szCs w:val="28"/>
        </w:rPr>
        <w:t xml:space="preserve">. </w:t>
      </w:r>
    </w:p>
    <w:p w14:paraId="474C4988" w14:textId="3C53D605" w:rsidR="00D9378E" w:rsidRPr="00CC57FD" w:rsidRDefault="00B749B6" w:rsidP="00D9378E">
      <w:pPr>
        <w:rPr>
          <w:szCs w:val="28"/>
        </w:rPr>
      </w:pPr>
      <w:r w:rsidRPr="00CC57FD">
        <w:rPr>
          <w:szCs w:val="28"/>
        </w:rPr>
        <w:t>Der Prä</w:t>
      </w:r>
      <w:r w:rsidR="005F545F" w:rsidRPr="00CC57FD">
        <w:rPr>
          <w:szCs w:val="28"/>
        </w:rPr>
        <w:t xml:space="preserve">sident erwähnte </w:t>
      </w:r>
      <w:r w:rsidR="00D41FF3" w:rsidRPr="00CC57FD">
        <w:rPr>
          <w:szCs w:val="28"/>
        </w:rPr>
        <w:t>Namentlich</w:t>
      </w:r>
      <w:r w:rsidR="005F545F" w:rsidRPr="00CC57FD">
        <w:rPr>
          <w:szCs w:val="28"/>
        </w:rPr>
        <w:t xml:space="preserve"> die Jubilare; 2 Personen durften ihren 100 Jährigen Geburtstag feiern, 1 Person ist seit 40 Jahren Mitglied und 8 Personen bekamen für ihre 25 Jährige </w:t>
      </w:r>
      <w:r w:rsidR="00D41FF3" w:rsidRPr="00CC57FD">
        <w:rPr>
          <w:szCs w:val="28"/>
        </w:rPr>
        <w:t>Mitgliedschaft</w:t>
      </w:r>
      <w:r w:rsidR="005F545F" w:rsidRPr="00CC57FD">
        <w:rPr>
          <w:szCs w:val="28"/>
        </w:rPr>
        <w:t xml:space="preserve"> einen Geschenkgutschein. </w:t>
      </w:r>
    </w:p>
    <w:p w14:paraId="3D797E6D" w14:textId="3E994928" w:rsidR="005F545F" w:rsidRPr="00CC57FD" w:rsidRDefault="005F545F" w:rsidP="00D9378E">
      <w:pPr>
        <w:rPr>
          <w:szCs w:val="28"/>
        </w:rPr>
      </w:pPr>
      <w:r w:rsidRPr="00CC57FD">
        <w:rPr>
          <w:szCs w:val="28"/>
        </w:rPr>
        <w:lastRenderedPageBreak/>
        <w:t>Beat</w:t>
      </w:r>
      <w:r w:rsidR="00C152DA" w:rsidRPr="00CC57FD">
        <w:rPr>
          <w:szCs w:val="28"/>
        </w:rPr>
        <w:t xml:space="preserve"> Spörri </w:t>
      </w:r>
      <w:r w:rsidRPr="00CC57FD">
        <w:rPr>
          <w:szCs w:val="28"/>
        </w:rPr>
        <w:t xml:space="preserve"> dank</w:t>
      </w:r>
      <w:r w:rsidR="00C152DA" w:rsidRPr="00CC57FD">
        <w:rPr>
          <w:szCs w:val="28"/>
        </w:rPr>
        <w:t>t</w:t>
      </w:r>
      <w:r w:rsidRPr="00CC57FD">
        <w:rPr>
          <w:szCs w:val="28"/>
        </w:rPr>
        <w:t xml:space="preserve"> allen für ihre Unterstützung der RGB im letzten </w:t>
      </w:r>
      <w:r w:rsidR="00D41FF3" w:rsidRPr="00CC57FD">
        <w:rPr>
          <w:szCs w:val="28"/>
        </w:rPr>
        <w:t>Vereinsjahr.</w:t>
      </w:r>
    </w:p>
    <w:p w14:paraId="1173AFD2" w14:textId="4D543CA7" w:rsidR="00D9378E" w:rsidRPr="00CC57FD" w:rsidRDefault="00D9378E" w:rsidP="00D9378E">
      <w:pPr>
        <w:rPr>
          <w:rStyle w:val="Fett"/>
          <w:rFonts w:cs="Arial"/>
          <w:b w:val="0"/>
          <w:color w:val="000000"/>
          <w:szCs w:val="28"/>
          <w:shd w:val="clear" w:color="auto" w:fill="FFFFFF"/>
        </w:rPr>
      </w:pPr>
    </w:p>
    <w:p w14:paraId="33A7BE44" w14:textId="77777777" w:rsidR="00C17CE5" w:rsidRPr="00CC57FD" w:rsidRDefault="00C17CE5" w:rsidP="00D9378E">
      <w:pPr>
        <w:rPr>
          <w:rStyle w:val="Fett"/>
          <w:rFonts w:cs="Arial"/>
          <w:b w:val="0"/>
          <w:color w:val="000000"/>
          <w:szCs w:val="28"/>
          <w:shd w:val="clear" w:color="auto" w:fill="FFFFFF"/>
        </w:rPr>
      </w:pPr>
    </w:p>
    <w:p w14:paraId="1E2CCB94" w14:textId="77777777" w:rsidR="00D9378E" w:rsidRPr="00CC57FD" w:rsidRDefault="00D9378E" w:rsidP="00D9378E">
      <w:pPr>
        <w:rPr>
          <w:rStyle w:val="Fett"/>
          <w:rFonts w:cs="Arial"/>
          <w:color w:val="000000"/>
          <w:szCs w:val="28"/>
          <w:shd w:val="clear" w:color="auto" w:fill="FFFFFF"/>
        </w:rPr>
      </w:pPr>
      <w:r w:rsidRPr="00CC57FD">
        <w:rPr>
          <w:rStyle w:val="Fett"/>
          <w:rFonts w:cs="Arial"/>
          <w:color w:val="000000"/>
          <w:szCs w:val="28"/>
          <w:shd w:val="clear" w:color="auto" w:fill="FFFFFF"/>
        </w:rPr>
        <w:t xml:space="preserve">Frühlingsausflug </w:t>
      </w:r>
    </w:p>
    <w:p w14:paraId="378AC0C3" w14:textId="66B0D458" w:rsidR="00D9378E" w:rsidRPr="00CC57FD" w:rsidRDefault="00D9378E" w:rsidP="00D9378E">
      <w:pPr>
        <w:rPr>
          <w:rStyle w:val="Fett"/>
          <w:rFonts w:cs="Arial"/>
          <w:color w:val="000000"/>
          <w:szCs w:val="28"/>
          <w:shd w:val="clear" w:color="auto" w:fill="FFFFFF"/>
        </w:rPr>
      </w:pPr>
    </w:p>
    <w:p w14:paraId="4592B75F" w14:textId="32685C8A" w:rsidR="00030E79" w:rsidRPr="00CC57FD" w:rsidRDefault="00C17CE5" w:rsidP="00D9378E">
      <w:pPr>
        <w:rPr>
          <w:szCs w:val="28"/>
        </w:rPr>
      </w:pPr>
      <w:r w:rsidRPr="00CC57FD">
        <w:rPr>
          <w:szCs w:val="28"/>
        </w:rPr>
        <w:t>Am Samstag, 6. Mai besichtigten wir das Instrumentenmuseum in Bern. Unter fachkundiger Führung durch einen freundlichen Mann durften wir diverse</w:t>
      </w:r>
      <w:r w:rsidR="00E35834">
        <w:rPr>
          <w:szCs w:val="28"/>
        </w:rPr>
        <w:t xml:space="preserve"> </w:t>
      </w:r>
      <w:r w:rsidRPr="00CC57FD">
        <w:rPr>
          <w:szCs w:val="28"/>
        </w:rPr>
        <w:t xml:space="preserve">Blasinstrumente ausprobieren. Besonders beeindruckt hat uns der </w:t>
      </w:r>
      <w:r w:rsidR="0062793F" w:rsidRPr="00CC57FD">
        <w:rPr>
          <w:szCs w:val="28"/>
        </w:rPr>
        <w:t>Theremin</w:t>
      </w:r>
      <w:r w:rsidRPr="00CC57FD">
        <w:rPr>
          <w:szCs w:val="28"/>
        </w:rPr>
        <w:t>, welcher einem alten Radio gleicht. Mit zwei Antennen werden die Töne erzeugt. Nach der Führung nahmen wir im Rest. Anker das Mittagessen ein und tauschten uns aus.</w:t>
      </w:r>
    </w:p>
    <w:p w14:paraId="170FC923" w14:textId="4D16ED28" w:rsidR="00401626" w:rsidRDefault="00401626" w:rsidP="00D9378E">
      <w:pPr>
        <w:rPr>
          <w:szCs w:val="28"/>
        </w:rPr>
      </w:pPr>
    </w:p>
    <w:p w14:paraId="0394F26C" w14:textId="77777777" w:rsidR="009F773A" w:rsidRPr="00CC57FD" w:rsidRDefault="009F773A" w:rsidP="00D9378E">
      <w:pPr>
        <w:rPr>
          <w:szCs w:val="28"/>
        </w:rPr>
      </w:pPr>
    </w:p>
    <w:p w14:paraId="6111C411" w14:textId="62E21A17" w:rsidR="00D9378E" w:rsidRPr="00CC57FD" w:rsidRDefault="00D9378E" w:rsidP="00D9378E">
      <w:pPr>
        <w:rPr>
          <w:szCs w:val="28"/>
        </w:rPr>
      </w:pPr>
      <w:r w:rsidRPr="00CC57FD">
        <w:rPr>
          <w:b/>
          <w:bCs/>
          <w:szCs w:val="28"/>
        </w:rPr>
        <w:t xml:space="preserve">Sommerausflug </w:t>
      </w:r>
    </w:p>
    <w:p w14:paraId="084B6828" w14:textId="35772EFF" w:rsidR="00C17CE5" w:rsidRPr="00CC57FD" w:rsidRDefault="00C17CE5" w:rsidP="00D9378E">
      <w:pPr>
        <w:rPr>
          <w:b/>
          <w:bCs/>
          <w:szCs w:val="28"/>
        </w:rPr>
      </w:pPr>
    </w:p>
    <w:p w14:paraId="75868EAC" w14:textId="5AACF71D" w:rsidR="00157A90" w:rsidRPr="00CC57FD" w:rsidRDefault="00157A90" w:rsidP="00157A90">
      <w:pPr>
        <w:rPr>
          <w:szCs w:val="28"/>
        </w:rPr>
      </w:pPr>
      <w:r w:rsidRPr="00CC57FD">
        <w:rPr>
          <w:szCs w:val="28"/>
        </w:rPr>
        <w:t xml:space="preserve">Der Sommerausflug führte am Samstag, 15. Juli nach Beinwil am See. Mit einem Car der Firma Stryffeler, Boltigen, gelangten wir dorthin. Die Teilnehmenden stiegen in Thun und Bern ein. Via Schönbühl fuhren wir zum Burgäschisee zum Kaffeehalt. Weiter </w:t>
      </w:r>
      <w:r w:rsidR="0062793F" w:rsidRPr="00CC57FD">
        <w:rPr>
          <w:szCs w:val="28"/>
        </w:rPr>
        <w:t>ging</w:t>
      </w:r>
      <w:r w:rsidRPr="00CC57FD">
        <w:rPr>
          <w:szCs w:val="28"/>
        </w:rPr>
        <w:t xml:space="preserve"> </w:t>
      </w:r>
      <w:r w:rsidR="00DE1B47">
        <w:rPr>
          <w:szCs w:val="28"/>
        </w:rPr>
        <w:t xml:space="preserve">es </w:t>
      </w:r>
      <w:r w:rsidRPr="00CC57FD">
        <w:rPr>
          <w:szCs w:val="28"/>
        </w:rPr>
        <w:t>über Land nach Beinwil ins Seehotel zum Mittagessen. Dank dem schönen und heissen Wetter konnten wir jeweils draussen sein. Ein paar wenige gönnten sich noch ein kühles Bad im Hallwilersee. Das Essen war sehr gut und das Servicepersonal war sehr freundlich und zuvorkommend.</w:t>
      </w:r>
    </w:p>
    <w:p w14:paraId="49675A52" w14:textId="5ED46C39" w:rsidR="00157A90" w:rsidRPr="00CC57FD" w:rsidRDefault="00157A90" w:rsidP="00157A90">
      <w:pPr>
        <w:rPr>
          <w:szCs w:val="28"/>
        </w:rPr>
      </w:pPr>
      <w:r w:rsidRPr="00CC57FD">
        <w:rPr>
          <w:szCs w:val="28"/>
        </w:rPr>
        <w:t xml:space="preserve">Die Zeit verging wie im Flug vorbei und so traten wir um ca. 15.30 Uhr die Rückfahrt nach Bern bzw. zurück zu den Einsteigeorten an. Da einzelne in der Region Burgdorf wohnen, machte der Car dort einen Extrahalt. </w:t>
      </w:r>
    </w:p>
    <w:p w14:paraId="463B1A33" w14:textId="4407402A" w:rsidR="00157A90" w:rsidRPr="00CC57FD" w:rsidRDefault="00157A90" w:rsidP="00157A90">
      <w:pPr>
        <w:rPr>
          <w:szCs w:val="28"/>
        </w:rPr>
      </w:pPr>
      <w:r w:rsidRPr="00CC57FD">
        <w:rPr>
          <w:szCs w:val="28"/>
        </w:rPr>
        <w:t>Der Chauffeur beschrieb uns während der Hin- und Rückfahrt die Gegend wo wir uns gerade befanden. Es war ein rundum gelungener Tag und alle waren zufrieden.</w:t>
      </w:r>
    </w:p>
    <w:p w14:paraId="3852B8FD" w14:textId="77777777" w:rsidR="00C17CE5" w:rsidRPr="00CC57FD" w:rsidRDefault="00C17CE5" w:rsidP="00D9378E">
      <w:pPr>
        <w:rPr>
          <w:b/>
          <w:bCs/>
          <w:szCs w:val="28"/>
        </w:rPr>
      </w:pPr>
    </w:p>
    <w:p w14:paraId="019BA81B" w14:textId="77777777" w:rsidR="00D9378E" w:rsidRPr="00CC57FD" w:rsidRDefault="00D9378E" w:rsidP="00D9378E">
      <w:pPr>
        <w:rPr>
          <w:szCs w:val="28"/>
        </w:rPr>
      </w:pPr>
    </w:p>
    <w:p w14:paraId="4B8CC4D0" w14:textId="2E9F95A1" w:rsidR="00D9378E" w:rsidRPr="00CC57FD" w:rsidRDefault="00D9378E" w:rsidP="00D9378E">
      <w:pPr>
        <w:rPr>
          <w:b/>
          <w:szCs w:val="28"/>
        </w:rPr>
      </w:pPr>
      <w:r w:rsidRPr="00CC57FD">
        <w:rPr>
          <w:b/>
          <w:szCs w:val="28"/>
        </w:rPr>
        <w:t xml:space="preserve">Bräteln im Eggiwil </w:t>
      </w:r>
    </w:p>
    <w:p w14:paraId="3B3C1123" w14:textId="55C4DB5C" w:rsidR="00157A90" w:rsidRPr="00CC57FD" w:rsidRDefault="00157A90" w:rsidP="00D9378E">
      <w:pPr>
        <w:rPr>
          <w:b/>
          <w:szCs w:val="28"/>
        </w:rPr>
      </w:pPr>
    </w:p>
    <w:p w14:paraId="0257D1C9" w14:textId="77777777" w:rsidR="009F773A" w:rsidRDefault="00E31E76" w:rsidP="00D9378E">
      <w:pPr>
        <w:rPr>
          <w:szCs w:val="28"/>
        </w:rPr>
      </w:pPr>
      <w:r w:rsidRPr="00CC57FD">
        <w:rPr>
          <w:szCs w:val="28"/>
        </w:rPr>
        <w:t xml:space="preserve">Am Samstag, 9. September führten wir das Grillieren im Schützenhaus in Eggiwil im Emmental durch. Zu diesem Anlass wurde </w:t>
      </w:r>
      <w:r w:rsidR="00E105DF" w:rsidRPr="00CC57FD">
        <w:rPr>
          <w:szCs w:val="28"/>
        </w:rPr>
        <w:t xml:space="preserve">auch </w:t>
      </w:r>
      <w:r w:rsidRPr="00CC57FD">
        <w:rPr>
          <w:szCs w:val="28"/>
        </w:rPr>
        <w:t xml:space="preserve">die Regionalgruppe Wallis eingeladen; sieben Personen folgten ihr. </w:t>
      </w:r>
      <w:r w:rsidR="00E105DF" w:rsidRPr="00CC57FD">
        <w:rPr>
          <w:szCs w:val="28"/>
        </w:rPr>
        <w:t xml:space="preserve">Diejenigen die nicht direkt mit dem Auto in das Schützenhaus </w:t>
      </w:r>
      <w:r w:rsidR="0062793F" w:rsidRPr="00CC57FD">
        <w:rPr>
          <w:szCs w:val="28"/>
        </w:rPr>
        <w:t>fuhren, wurden</w:t>
      </w:r>
      <w:r w:rsidRPr="00CC57FD">
        <w:rPr>
          <w:szCs w:val="28"/>
        </w:rPr>
        <w:t xml:space="preserve"> am Bahnhof </w:t>
      </w:r>
      <w:r w:rsidR="00E105DF" w:rsidRPr="00CC57FD">
        <w:rPr>
          <w:szCs w:val="28"/>
        </w:rPr>
        <w:t xml:space="preserve">in </w:t>
      </w:r>
      <w:r w:rsidRPr="00CC57FD">
        <w:rPr>
          <w:szCs w:val="28"/>
        </w:rPr>
        <w:t>Langnau abgeholt und mit Autos - darunter ein Behindertentaxi – nach Eggiwil gefahren. Oswald Bachmann und sein bewährtes Team warteten mit reichlichem Apéro, Pommes Frites, Salat und Züpfe sowie mehr als genug Flüssiges mit und ohne Alkohol auf und zum Dessert gab</w:t>
      </w:r>
    </w:p>
    <w:p w14:paraId="72673175" w14:textId="702F0549" w:rsidR="00D9378E" w:rsidRPr="00CC57FD" w:rsidRDefault="00E31E76" w:rsidP="00D9378E">
      <w:pPr>
        <w:rPr>
          <w:szCs w:val="28"/>
        </w:rPr>
      </w:pPr>
      <w:r w:rsidRPr="00CC57FD">
        <w:rPr>
          <w:szCs w:val="28"/>
        </w:rPr>
        <w:lastRenderedPageBreak/>
        <w:t>es verschiedene Kuchen, gebacken von fleissigen Händen. Das Fleisch brachte jeder Teilnehm</w:t>
      </w:r>
      <w:r w:rsidR="00DE1B47">
        <w:rPr>
          <w:szCs w:val="28"/>
        </w:rPr>
        <w:t>ende</w:t>
      </w:r>
      <w:r w:rsidRPr="00CC57FD">
        <w:rPr>
          <w:szCs w:val="28"/>
        </w:rPr>
        <w:t xml:space="preserve"> selber mit.  </w:t>
      </w:r>
      <w:r w:rsidR="00E105DF" w:rsidRPr="00CC57FD">
        <w:rPr>
          <w:szCs w:val="28"/>
        </w:rPr>
        <w:t>Und so stand einem gemütlichen zusammen sein nichts mehr im Weg.</w:t>
      </w:r>
    </w:p>
    <w:p w14:paraId="46EA416C" w14:textId="77777777" w:rsidR="00A009DA" w:rsidRPr="00CC57FD" w:rsidRDefault="00A009DA" w:rsidP="00D9378E">
      <w:pPr>
        <w:rPr>
          <w:szCs w:val="28"/>
        </w:rPr>
      </w:pPr>
    </w:p>
    <w:p w14:paraId="30F35AF9" w14:textId="77777777" w:rsidR="00E105DF" w:rsidRPr="00CC57FD" w:rsidRDefault="00E105DF" w:rsidP="00D9378E">
      <w:pPr>
        <w:rPr>
          <w:b/>
          <w:szCs w:val="28"/>
        </w:rPr>
      </w:pPr>
    </w:p>
    <w:p w14:paraId="7BE14F42" w14:textId="4CA2FF50" w:rsidR="00D9378E" w:rsidRPr="00CC57FD" w:rsidRDefault="00D41FF3" w:rsidP="00D9378E">
      <w:pPr>
        <w:rPr>
          <w:b/>
          <w:szCs w:val="28"/>
        </w:rPr>
      </w:pPr>
      <w:r w:rsidRPr="00CC57FD">
        <w:rPr>
          <w:b/>
          <w:szCs w:val="28"/>
        </w:rPr>
        <w:t xml:space="preserve">Gotthelf </w:t>
      </w:r>
      <w:r w:rsidR="002E52DF" w:rsidRPr="00CC57FD">
        <w:rPr>
          <w:b/>
          <w:szCs w:val="28"/>
        </w:rPr>
        <w:t xml:space="preserve">Zentrum </w:t>
      </w:r>
    </w:p>
    <w:p w14:paraId="0DAA9DA0" w14:textId="77777777" w:rsidR="00D9378E" w:rsidRPr="00CC57FD" w:rsidRDefault="00D9378E" w:rsidP="00D9378E">
      <w:pPr>
        <w:rPr>
          <w:b/>
          <w:szCs w:val="28"/>
        </w:rPr>
      </w:pPr>
    </w:p>
    <w:p w14:paraId="656DC655" w14:textId="4A795175" w:rsidR="00D9378E" w:rsidRPr="00CC57FD" w:rsidRDefault="004F5E71" w:rsidP="00D9378E">
      <w:pPr>
        <w:rPr>
          <w:szCs w:val="28"/>
        </w:rPr>
      </w:pPr>
      <w:r w:rsidRPr="00CC57FD">
        <w:rPr>
          <w:szCs w:val="28"/>
        </w:rPr>
        <w:t xml:space="preserve">Am Samstag 23. September besuchten wir gemeinsam mit der Regionalgruppe Zürich das Gotthelf Zentrum in Lützelflüh. </w:t>
      </w:r>
    </w:p>
    <w:p w14:paraId="2B36D3D7" w14:textId="4AF5B526" w:rsidR="004F5E71" w:rsidRPr="00CC57FD" w:rsidRDefault="004F5E71" w:rsidP="00D9378E">
      <w:pPr>
        <w:rPr>
          <w:szCs w:val="28"/>
        </w:rPr>
      </w:pPr>
      <w:r w:rsidRPr="00CC57FD">
        <w:rPr>
          <w:szCs w:val="28"/>
        </w:rPr>
        <w:t>Wir waren von der RGB 11 Personen, inkl. der Präsidentin vom SBV Sektion Berneroberland.</w:t>
      </w:r>
      <w:r w:rsidR="0048601E" w:rsidRPr="00CC57FD">
        <w:rPr>
          <w:szCs w:val="28"/>
        </w:rPr>
        <w:t xml:space="preserve"> Von der RGZ waren es 41 Personen. </w:t>
      </w:r>
    </w:p>
    <w:p w14:paraId="4F335496" w14:textId="2019135B" w:rsidR="0048601E" w:rsidRPr="00CC57FD" w:rsidRDefault="0048601E" w:rsidP="00D9378E">
      <w:pPr>
        <w:rPr>
          <w:szCs w:val="28"/>
        </w:rPr>
      </w:pPr>
      <w:r w:rsidRPr="00CC57FD">
        <w:rPr>
          <w:szCs w:val="28"/>
        </w:rPr>
        <w:t xml:space="preserve">Im Gotthelf Zentrum angekommen, durften wir eine 90 Minütige, </w:t>
      </w:r>
      <w:r w:rsidR="002E52DF" w:rsidRPr="00CC57FD">
        <w:rPr>
          <w:szCs w:val="28"/>
        </w:rPr>
        <w:t>beginnend</w:t>
      </w:r>
      <w:r w:rsidRPr="00CC57FD">
        <w:rPr>
          <w:szCs w:val="28"/>
        </w:rPr>
        <w:t xml:space="preserve"> in der </w:t>
      </w:r>
      <w:r w:rsidR="002E52DF" w:rsidRPr="00CC57FD">
        <w:rPr>
          <w:szCs w:val="28"/>
        </w:rPr>
        <w:t>eindrücklichen</w:t>
      </w:r>
      <w:r w:rsidRPr="00CC57FD">
        <w:rPr>
          <w:szCs w:val="28"/>
        </w:rPr>
        <w:t xml:space="preserve"> Kirche, Führung erleben. </w:t>
      </w:r>
      <w:r w:rsidR="001D72D2" w:rsidRPr="00CC57FD">
        <w:rPr>
          <w:szCs w:val="28"/>
        </w:rPr>
        <w:t>Die vielen Fragen der Reisegruppe</w:t>
      </w:r>
      <w:r w:rsidR="00C566FB" w:rsidRPr="00CC57FD">
        <w:rPr>
          <w:szCs w:val="28"/>
        </w:rPr>
        <w:t>,</w:t>
      </w:r>
      <w:r w:rsidR="001D72D2" w:rsidRPr="00CC57FD">
        <w:rPr>
          <w:szCs w:val="28"/>
        </w:rPr>
        <w:t xml:space="preserve"> wurden ausführlich beantwortet.</w:t>
      </w:r>
    </w:p>
    <w:p w14:paraId="49A4D307" w14:textId="70D48678" w:rsidR="001D72D2" w:rsidRPr="00CC57FD" w:rsidRDefault="001D72D2" w:rsidP="00D9378E">
      <w:pPr>
        <w:rPr>
          <w:szCs w:val="28"/>
        </w:rPr>
      </w:pPr>
      <w:r w:rsidRPr="00CC57FD">
        <w:rPr>
          <w:szCs w:val="28"/>
        </w:rPr>
        <w:t>Nach dem Besuch im Gotthelf Zentrum ging es weiter nach Sumiswald in den Landgasthof</w:t>
      </w:r>
      <w:r w:rsidR="00F70456" w:rsidRPr="00CC57FD">
        <w:rPr>
          <w:szCs w:val="28"/>
        </w:rPr>
        <w:t xml:space="preserve"> Bären</w:t>
      </w:r>
      <w:r w:rsidRPr="00CC57FD">
        <w:rPr>
          <w:szCs w:val="28"/>
        </w:rPr>
        <w:t xml:space="preserve">. Wir sassen jedoch nicht in der Gaststube am </w:t>
      </w:r>
      <w:r w:rsidR="002E52DF" w:rsidRPr="00CC57FD">
        <w:rPr>
          <w:szCs w:val="28"/>
        </w:rPr>
        <w:t>legendären</w:t>
      </w:r>
      <w:r w:rsidRPr="00CC57FD">
        <w:rPr>
          <w:szCs w:val="28"/>
        </w:rPr>
        <w:t xml:space="preserve"> </w:t>
      </w:r>
      <w:r w:rsidR="00B93EBF" w:rsidRPr="00CC57FD">
        <w:rPr>
          <w:szCs w:val="28"/>
        </w:rPr>
        <w:t>Spinnentisch an dem die Taufgesellschaft in "Die schwarze Spinne" gesessen haben.</w:t>
      </w:r>
    </w:p>
    <w:p w14:paraId="29AFCE4B" w14:textId="159F46B7" w:rsidR="006315D9" w:rsidRPr="00CC57FD" w:rsidRDefault="007143C4" w:rsidP="00D9378E">
      <w:pPr>
        <w:rPr>
          <w:szCs w:val="28"/>
        </w:rPr>
      </w:pPr>
      <w:r w:rsidRPr="00CC57FD">
        <w:rPr>
          <w:szCs w:val="28"/>
        </w:rPr>
        <w:t xml:space="preserve">Uns wurde ein </w:t>
      </w:r>
      <w:r w:rsidR="002E52DF" w:rsidRPr="00CC57FD">
        <w:rPr>
          <w:szCs w:val="28"/>
        </w:rPr>
        <w:t>traditionell</w:t>
      </w:r>
      <w:r w:rsidRPr="00CC57FD">
        <w:rPr>
          <w:szCs w:val="28"/>
        </w:rPr>
        <w:t xml:space="preserve"> emmentalisches Mittagessen</w:t>
      </w:r>
      <w:r w:rsidR="006315D9" w:rsidRPr="00CC57FD">
        <w:rPr>
          <w:szCs w:val="28"/>
        </w:rPr>
        <w:t xml:space="preserve">, </w:t>
      </w:r>
      <w:r w:rsidR="002E52DF" w:rsidRPr="00CC57FD">
        <w:rPr>
          <w:szCs w:val="28"/>
        </w:rPr>
        <w:t>Sure Mocke</w:t>
      </w:r>
      <w:r w:rsidR="006315D9" w:rsidRPr="00CC57FD">
        <w:rPr>
          <w:szCs w:val="28"/>
        </w:rPr>
        <w:t xml:space="preserve"> mit Kartoffelstock und zum Dessert eine </w:t>
      </w:r>
      <w:r w:rsidR="002E52DF" w:rsidRPr="00CC57FD">
        <w:rPr>
          <w:szCs w:val="28"/>
        </w:rPr>
        <w:t>Mering</w:t>
      </w:r>
      <w:r w:rsidR="00F70456" w:rsidRPr="00CC57FD">
        <w:rPr>
          <w:szCs w:val="28"/>
        </w:rPr>
        <w:t>ues</w:t>
      </w:r>
      <w:r w:rsidR="006315D9" w:rsidRPr="00CC57FD">
        <w:rPr>
          <w:szCs w:val="28"/>
        </w:rPr>
        <w:t>, serviert.</w:t>
      </w:r>
    </w:p>
    <w:p w14:paraId="02FA8779" w14:textId="558CBAA1" w:rsidR="00B93EBF" w:rsidRPr="00CC57FD" w:rsidRDefault="006315D9" w:rsidP="00D9378E">
      <w:pPr>
        <w:rPr>
          <w:szCs w:val="28"/>
        </w:rPr>
      </w:pPr>
      <w:r w:rsidRPr="00CC57FD">
        <w:rPr>
          <w:szCs w:val="28"/>
        </w:rPr>
        <w:t xml:space="preserve">Unter den </w:t>
      </w:r>
      <w:r w:rsidR="00F70456" w:rsidRPr="00CC57FD">
        <w:rPr>
          <w:szCs w:val="28"/>
        </w:rPr>
        <w:t xml:space="preserve">Reisenden der </w:t>
      </w:r>
      <w:r w:rsidRPr="00CC57FD">
        <w:rPr>
          <w:szCs w:val="28"/>
        </w:rPr>
        <w:t>zwei Regionalgruppen</w:t>
      </w:r>
      <w:r w:rsidR="00F70456" w:rsidRPr="00CC57FD">
        <w:rPr>
          <w:szCs w:val="28"/>
        </w:rPr>
        <w:t xml:space="preserve"> </w:t>
      </w:r>
      <w:r w:rsidR="002E52DF" w:rsidRPr="00CC57FD">
        <w:rPr>
          <w:szCs w:val="28"/>
        </w:rPr>
        <w:t>wurde viel diskutiert und gelacht, wir freuten uns sehr über den gemeinsamen Ausflug.</w:t>
      </w:r>
    </w:p>
    <w:p w14:paraId="5C02CA0C" w14:textId="6FA5B8FC" w:rsidR="00A009DA" w:rsidRPr="00CC57FD" w:rsidRDefault="00A009DA" w:rsidP="00D9378E">
      <w:pPr>
        <w:rPr>
          <w:szCs w:val="28"/>
        </w:rPr>
      </w:pPr>
    </w:p>
    <w:p w14:paraId="43B69994" w14:textId="77777777" w:rsidR="00030E79" w:rsidRPr="00CC57FD" w:rsidRDefault="00030E79" w:rsidP="00D9378E">
      <w:pPr>
        <w:rPr>
          <w:szCs w:val="28"/>
        </w:rPr>
      </w:pPr>
    </w:p>
    <w:p w14:paraId="3F5EA876" w14:textId="7FA44548" w:rsidR="00D9378E" w:rsidRPr="00CC57FD" w:rsidRDefault="00D9378E" w:rsidP="00D9378E">
      <w:pPr>
        <w:rPr>
          <w:b/>
          <w:szCs w:val="28"/>
        </w:rPr>
      </w:pPr>
      <w:r w:rsidRPr="00CC57FD">
        <w:rPr>
          <w:b/>
          <w:szCs w:val="28"/>
        </w:rPr>
        <w:t xml:space="preserve">15. Oktober, Tag des Weissen Stock TWS </w:t>
      </w:r>
    </w:p>
    <w:p w14:paraId="1AE02A80" w14:textId="4B290807" w:rsidR="000642AC" w:rsidRPr="00CC57FD" w:rsidRDefault="000642AC" w:rsidP="00D9378E">
      <w:pPr>
        <w:rPr>
          <w:b/>
          <w:szCs w:val="28"/>
        </w:rPr>
      </w:pPr>
    </w:p>
    <w:p w14:paraId="127E9BB7" w14:textId="77777777" w:rsidR="000522AD" w:rsidRPr="00CC57FD" w:rsidRDefault="000642AC" w:rsidP="00D9378E">
      <w:pPr>
        <w:rPr>
          <w:szCs w:val="28"/>
        </w:rPr>
      </w:pPr>
      <w:r w:rsidRPr="00CC57FD">
        <w:rPr>
          <w:szCs w:val="28"/>
        </w:rPr>
        <w:t xml:space="preserve">Der diesjährige TWS fand am Samstag dem 14. Oktober </w:t>
      </w:r>
      <w:r w:rsidR="002537BB" w:rsidRPr="00CC57FD">
        <w:rPr>
          <w:szCs w:val="28"/>
        </w:rPr>
        <w:t xml:space="preserve">wiederum auf dem Manorplatz </w:t>
      </w:r>
      <w:r w:rsidR="00922555" w:rsidRPr="00CC57FD">
        <w:rPr>
          <w:szCs w:val="28"/>
        </w:rPr>
        <w:t>visa vie</w:t>
      </w:r>
      <w:r w:rsidR="002537BB" w:rsidRPr="00CC57FD">
        <w:rPr>
          <w:szCs w:val="28"/>
        </w:rPr>
        <w:t xml:space="preserve"> dem Bahnhof in Thun statt.</w:t>
      </w:r>
    </w:p>
    <w:p w14:paraId="2B5D137B" w14:textId="497B1918" w:rsidR="002537BB" w:rsidRPr="00CC57FD" w:rsidRDefault="002537BB" w:rsidP="00D9378E">
      <w:pPr>
        <w:rPr>
          <w:szCs w:val="28"/>
        </w:rPr>
      </w:pPr>
      <w:r w:rsidRPr="00CC57FD">
        <w:rPr>
          <w:szCs w:val="28"/>
        </w:rPr>
        <w:t xml:space="preserve">Das Aufbauen und Einrichten unseres </w:t>
      </w:r>
      <w:r w:rsidR="00922555" w:rsidRPr="00CC57FD">
        <w:rPr>
          <w:szCs w:val="28"/>
        </w:rPr>
        <w:t>Informationsstands</w:t>
      </w:r>
      <w:r w:rsidR="004712B0" w:rsidRPr="00CC57FD">
        <w:rPr>
          <w:szCs w:val="28"/>
        </w:rPr>
        <w:t>,</w:t>
      </w:r>
      <w:r w:rsidRPr="00CC57FD">
        <w:rPr>
          <w:szCs w:val="28"/>
        </w:rPr>
        <w:t xml:space="preserve"> dem Leitlinienteppich und dem Zwirbelrad wurde vom Regen begleitet, der </w:t>
      </w:r>
      <w:r w:rsidR="00922555" w:rsidRPr="00CC57FD">
        <w:rPr>
          <w:szCs w:val="28"/>
        </w:rPr>
        <w:t>dann</w:t>
      </w:r>
      <w:r w:rsidRPr="00CC57FD">
        <w:rPr>
          <w:szCs w:val="28"/>
        </w:rPr>
        <w:t xml:space="preserve"> jedoch rasch </w:t>
      </w:r>
      <w:r w:rsidR="004712B0" w:rsidRPr="00CC57FD">
        <w:rPr>
          <w:szCs w:val="28"/>
        </w:rPr>
        <w:t>nachliess</w:t>
      </w:r>
      <w:r w:rsidRPr="00CC57FD">
        <w:rPr>
          <w:szCs w:val="28"/>
        </w:rPr>
        <w:t xml:space="preserve">. Wir durften viele </w:t>
      </w:r>
      <w:r w:rsidR="00922555" w:rsidRPr="00CC57FD">
        <w:rPr>
          <w:szCs w:val="28"/>
        </w:rPr>
        <w:t>interessante</w:t>
      </w:r>
      <w:r w:rsidRPr="00CC57FD">
        <w:rPr>
          <w:szCs w:val="28"/>
        </w:rPr>
        <w:t xml:space="preserve"> Gespräche führen und  das Interesse, mal mit dem weissen Stock zu gehen, fanden die Besucher </w:t>
      </w:r>
      <w:r w:rsidR="00922555" w:rsidRPr="00CC57FD">
        <w:rPr>
          <w:szCs w:val="28"/>
        </w:rPr>
        <w:t>spannend und eindrücklich. Auch versuchten sich einige</w:t>
      </w:r>
      <w:r w:rsidR="004712B0" w:rsidRPr="00CC57FD">
        <w:rPr>
          <w:szCs w:val="28"/>
        </w:rPr>
        <w:t>,</w:t>
      </w:r>
      <w:r w:rsidR="00922555" w:rsidRPr="00CC57FD">
        <w:rPr>
          <w:szCs w:val="28"/>
        </w:rPr>
        <w:t xml:space="preserve"> das Puzzle mit der Simulationsbrille zu lösen. Beim Zwirbeln konnten tolle Preise erspielt werden</w:t>
      </w:r>
      <w:r w:rsidR="004712B0" w:rsidRPr="00CC57FD">
        <w:rPr>
          <w:szCs w:val="28"/>
        </w:rPr>
        <w:t>.</w:t>
      </w:r>
      <w:r w:rsidR="00922555" w:rsidRPr="00CC57FD">
        <w:rPr>
          <w:szCs w:val="28"/>
        </w:rPr>
        <w:t xml:space="preserve"> </w:t>
      </w:r>
      <w:r w:rsidR="004712B0" w:rsidRPr="00CC57FD">
        <w:rPr>
          <w:szCs w:val="28"/>
        </w:rPr>
        <w:t>D</w:t>
      </w:r>
      <w:r w:rsidR="00922555" w:rsidRPr="00CC57FD">
        <w:rPr>
          <w:szCs w:val="28"/>
        </w:rPr>
        <w:t>ie Kinder erfreuten sich ab einem gelben Blindenbund Ballon.</w:t>
      </w:r>
    </w:p>
    <w:p w14:paraId="5BA28A93" w14:textId="77777777" w:rsidR="000642AC" w:rsidRPr="00CC57FD" w:rsidRDefault="000642AC" w:rsidP="00D9378E">
      <w:pPr>
        <w:rPr>
          <w:b/>
          <w:szCs w:val="28"/>
        </w:rPr>
      </w:pPr>
    </w:p>
    <w:p w14:paraId="7095FC00" w14:textId="2C8E9D9F" w:rsidR="00D9378E" w:rsidRPr="00CC57FD" w:rsidRDefault="00D9378E" w:rsidP="00D9378E">
      <w:pPr>
        <w:rPr>
          <w:szCs w:val="28"/>
        </w:rPr>
      </w:pPr>
    </w:p>
    <w:p w14:paraId="6B275D05" w14:textId="62866E23" w:rsidR="00D9378E" w:rsidRPr="00CC57FD" w:rsidRDefault="00D9378E" w:rsidP="00D9378E">
      <w:pPr>
        <w:rPr>
          <w:b/>
          <w:szCs w:val="28"/>
        </w:rPr>
      </w:pPr>
      <w:r w:rsidRPr="00CC57FD">
        <w:rPr>
          <w:b/>
          <w:szCs w:val="28"/>
        </w:rPr>
        <w:t>Chloushöck</w:t>
      </w:r>
    </w:p>
    <w:p w14:paraId="60288139" w14:textId="6DF5AC76" w:rsidR="00D9378E" w:rsidRPr="00CC57FD" w:rsidRDefault="00D9378E" w:rsidP="00D9378E">
      <w:pPr>
        <w:rPr>
          <w:szCs w:val="28"/>
        </w:rPr>
      </w:pPr>
    </w:p>
    <w:p w14:paraId="667A8B1B" w14:textId="6FB324A7" w:rsidR="00066D9A" w:rsidRPr="009F773A" w:rsidRDefault="00066D9A" w:rsidP="00066D9A">
      <w:pPr>
        <w:rPr>
          <w:szCs w:val="28"/>
          <w:lang w:val="de-CH" w:eastAsia="en-US"/>
        </w:rPr>
      </w:pPr>
      <w:r w:rsidRPr="00CC57FD">
        <w:rPr>
          <w:szCs w:val="28"/>
        </w:rPr>
        <w:t xml:space="preserve">Am Samstag, 2. Dezember 2023 führte die Regionalgruppe Bern des Schweiz. Blindenbundes den traditionellen Chloushöck durch. Erstmals waren wir nicht mehr im Rest. Ador in Bern, sondern im Restaurant </w:t>
      </w:r>
      <w:r w:rsidRPr="00CC57FD">
        <w:rPr>
          <w:szCs w:val="28"/>
        </w:rPr>
        <w:lastRenderedPageBreak/>
        <w:t xml:space="preserve">Bahnhof in Kiesen. Es haben sich fast 50 TeilnehmerInnen angemeldet, aber wie es um diese Jahreszeit üblich ist, wurden ein paar wenige noch von der Grippe überfallen und liessen sich entschuldigen. </w:t>
      </w:r>
    </w:p>
    <w:p w14:paraId="063766D3" w14:textId="70116D78" w:rsidR="00066D9A" w:rsidRPr="00CC57FD" w:rsidRDefault="00066D9A" w:rsidP="00066D9A">
      <w:pPr>
        <w:rPr>
          <w:szCs w:val="28"/>
        </w:rPr>
      </w:pPr>
      <w:r w:rsidRPr="00CC57FD">
        <w:rPr>
          <w:szCs w:val="28"/>
        </w:rPr>
        <w:t xml:space="preserve">Der Wintereinbruch und die Baustelle auf der Bahnstrecke Bern HB – Wankdorf sowie ein umgestürzter Baum auf der Linie Bern – Belp führten zu Verspätungen im Bahnverkehr, was wiederum späteres Eintreffen der Angemeldeten zur Folge hatte. Somit trafen die letzten erst nach 13 Uhr ein und das Mittagessen wurde ca. um 13.30 Uhr serviert. Die Organisierenden, Silvia Dintheer und Urs Mathys, suchten als Menu Gemüsecremsuppe und Riz Casimir und für die Vegis eine Gemüsepfanne aus. Zum Dessert gab es für alle eine gebrannte Creme. </w:t>
      </w:r>
    </w:p>
    <w:p w14:paraId="70752009" w14:textId="13804261" w:rsidR="00066D9A" w:rsidRPr="00CC57FD" w:rsidRDefault="00066D9A" w:rsidP="00066D9A">
      <w:pPr>
        <w:rPr>
          <w:szCs w:val="28"/>
        </w:rPr>
      </w:pPr>
      <w:r w:rsidRPr="00CC57FD">
        <w:rPr>
          <w:szCs w:val="28"/>
        </w:rPr>
        <w:t xml:space="preserve">Der Anlass wurde musikalisch durch Ruth Häuptli umrahmt. Zusammen mit Silvia sang sie unter anderem einen Weihnachtsjodel. </w:t>
      </w:r>
    </w:p>
    <w:p w14:paraId="3504AA00" w14:textId="28DCBC38" w:rsidR="00066D9A" w:rsidRPr="00CC57FD" w:rsidRDefault="00066D9A" w:rsidP="00066D9A">
      <w:pPr>
        <w:rPr>
          <w:szCs w:val="28"/>
        </w:rPr>
      </w:pPr>
      <w:r w:rsidRPr="00CC57FD">
        <w:rPr>
          <w:szCs w:val="28"/>
        </w:rPr>
        <w:t>Gegen 16.30 Uhr wurde der Anlass beendet. Alle waren rundum zufrieden, auch wenn der Schnee für einzelne blinde und sehbehinderte Personen das Vorwärtskommen erschwerte.</w:t>
      </w:r>
    </w:p>
    <w:p w14:paraId="0EFA7ED8" w14:textId="77777777" w:rsidR="00066D9A" w:rsidRPr="00CC57FD" w:rsidRDefault="00066D9A" w:rsidP="00066D9A">
      <w:pPr>
        <w:rPr>
          <w:szCs w:val="28"/>
        </w:rPr>
      </w:pPr>
    </w:p>
    <w:p w14:paraId="62737F75" w14:textId="77777777" w:rsidR="009F773A" w:rsidRDefault="009F773A" w:rsidP="00D9378E">
      <w:pPr>
        <w:rPr>
          <w:szCs w:val="28"/>
        </w:rPr>
      </w:pPr>
    </w:p>
    <w:p w14:paraId="0CF26404" w14:textId="598BC78E" w:rsidR="00D9378E" w:rsidRPr="00CC57FD" w:rsidRDefault="00D9378E" w:rsidP="00D9378E">
      <w:pPr>
        <w:rPr>
          <w:b/>
          <w:szCs w:val="28"/>
        </w:rPr>
      </w:pPr>
      <w:r w:rsidRPr="00CC57FD">
        <w:rPr>
          <w:b/>
          <w:szCs w:val="28"/>
        </w:rPr>
        <w:t xml:space="preserve">Begegnungsgruppe Thun </w:t>
      </w:r>
    </w:p>
    <w:p w14:paraId="49F3AE0B" w14:textId="28337CD0" w:rsidR="00D9378E" w:rsidRPr="00CC57FD" w:rsidRDefault="00D9378E" w:rsidP="00D9378E">
      <w:pPr>
        <w:rPr>
          <w:szCs w:val="28"/>
        </w:rPr>
      </w:pPr>
    </w:p>
    <w:p w14:paraId="5A4805F0" w14:textId="79FA3DCD" w:rsidR="00B17140" w:rsidRPr="00CC57FD" w:rsidRDefault="00B17140" w:rsidP="00D9378E">
      <w:pPr>
        <w:rPr>
          <w:szCs w:val="28"/>
        </w:rPr>
      </w:pPr>
      <w:r w:rsidRPr="00CC57FD">
        <w:rPr>
          <w:szCs w:val="28"/>
        </w:rPr>
        <w:t xml:space="preserve">Wir durften viele </w:t>
      </w:r>
      <w:r w:rsidR="009F3225" w:rsidRPr="00CC57FD">
        <w:rPr>
          <w:szCs w:val="28"/>
        </w:rPr>
        <w:t>interessante</w:t>
      </w:r>
      <w:r w:rsidRPr="00CC57FD">
        <w:rPr>
          <w:szCs w:val="28"/>
        </w:rPr>
        <w:t xml:space="preserve"> Begegnungen erleben, spielten Lotto, haben uns ein </w:t>
      </w:r>
      <w:r w:rsidR="009F3225" w:rsidRPr="00CC57FD">
        <w:rPr>
          <w:szCs w:val="28"/>
        </w:rPr>
        <w:t>Podcast</w:t>
      </w:r>
      <w:r w:rsidRPr="00CC57FD">
        <w:rPr>
          <w:szCs w:val="28"/>
        </w:rPr>
        <w:t xml:space="preserve"> angehört und </w:t>
      </w:r>
      <w:r w:rsidR="009F3225" w:rsidRPr="00CC57FD">
        <w:rPr>
          <w:szCs w:val="28"/>
        </w:rPr>
        <w:t>diskutierten</w:t>
      </w:r>
      <w:r w:rsidRPr="00CC57FD">
        <w:rPr>
          <w:szCs w:val="28"/>
        </w:rPr>
        <w:t xml:space="preserve"> anschliessend darüber, konnten mit Rosmarie in ihre Geschichte </w:t>
      </w:r>
      <w:r w:rsidR="009F3225" w:rsidRPr="00CC57FD">
        <w:rPr>
          <w:szCs w:val="28"/>
        </w:rPr>
        <w:t>aus</w:t>
      </w:r>
      <w:r w:rsidRPr="00CC57FD">
        <w:rPr>
          <w:szCs w:val="28"/>
        </w:rPr>
        <w:t xml:space="preserve"> der Matte in Bern eintauchen, unser Ausflug </w:t>
      </w:r>
      <w:r w:rsidR="00304CE6" w:rsidRPr="00CC57FD">
        <w:rPr>
          <w:szCs w:val="28"/>
        </w:rPr>
        <w:t xml:space="preserve">im Juli </w:t>
      </w:r>
      <w:r w:rsidRPr="00CC57FD">
        <w:rPr>
          <w:szCs w:val="28"/>
        </w:rPr>
        <w:t>ging dieses Mal in</w:t>
      </w:r>
      <w:r w:rsidR="009F3225" w:rsidRPr="00CC57FD">
        <w:rPr>
          <w:szCs w:val="28"/>
        </w:rPr>
        <w:t>s</w:t>
      </w:r>
      <w:r w:rsidRPr="00CC57FD">
        <w:rPr>
          <w:szCs w:val="28"/>
        </w:rPr>
        <w:t xml:space="preserve"> spannende Museum für Uhren und mechanische Musikinstrumente nach Oberhofen</w:t>
      </w:r>
      <w:r w:rsidR="0039337A" w:rsidRPr="00CC57FD">
        <w:rPr>
          <w:szCs w:val="28"/>
        </w:rPr>
        <w:t xml:space="preserve">. Die teilnehmenden der Begegnungsgruppe unterstützten auch in diesem </w:t>
      </w:r>
      <w:r w:rsidR="009F3225" w:rsidRPr="00CC57FD">
        <w:rPr>
          <w:szCs w:val="28"/>
        </w:rPr>
        <w:t>Jahr</w:t>
      </w:r>
      <w:r w:rsidR="0039337A" w:rsidRPr="00CC57FD">
        <w:rPr>
          <w:szCs w:val="28"/>
        </w:rPr>
        <w:t xml:space="preserve"> tatkräftig den Event,   Tag des Weissen Stocks in Thun. Im Dezember schlossen wir das Jahr mit unserem Jahresausklang ab.</w:t>
      </w:r>
    </w:p>
    <w:p w14:paraId="32883729" w14:textId="18026ACF" w:rsidR="009F3225" w:rsidRPr="00CC57FD" w:rsidRDefault="009F3225" w:rsidP="00D9378E">
      <w:pPr>
        <w:rPr>
          <w:szCs w:val="28"/>
        </w:rPr>
      </w:pPr>
      <w:r w:rsidRPr="00CC57FD">
        <w:rPr>
          <w:szCs w:val="28"/>
        </w:rPr>
        <w:t>Auch wurde in der Jassgruppe eifrig gejasst.</w:t>
      </w:r>
    </w:p>
    <w:p w14:paraId="04B7B65E" w14:textId="2D901757" w:rsidR="00B17140" w:rsidRPr="00CC57FD" w:rsidRDefault="00B17140" w:rsidP="00D9378E">
      <w:pPr>
        <w:rPr>
          <w:szCs w:val="28"/>
        </w:rPr>
      </w:pPr>
    </w:p>
    <w:p w14:paraId="0BDC256C" w14:textId="77777777" w:rsidR="000522AD" w:rsidRPr="00CC57FD" w:rsidRDefault="000522AD" w:rsidP="00D9378E">
      <w:pPr>
        <w:rPr>
          <w:szCs w:val="28"/>
        </w:rPr>
      </w:pPr>
    </w:p>
    <w:p w14:paraId="2468A581" w14:textId="33971E3D" w:rsidR="00D9378E" w:rsidRDefault="00D9378E" w:rsidP="00D9378E">
      <w:pPr>
        <w:rPr>
          <w:szCs w:val="28"/>
        </w:rPr>
      </w:pPr>
    </w:p>
    <w:p w14:paraId="476FCDD2" w14:textId="77777777" w:rsidR="009F773A" w:rsidRPr="00CC57FD" w:rsidRDefault="009F773A" w:rsidP="00D9378E">
      <w:pPr>
        <w:rPr>
          <w:szCs w:val="28"/>
        </w:rPr>
      </w:pPr>
    </w:p>
    <w:p w14:paraId="5DA2009B" w14:textId="246DB4F0" w:rsidR="00D9378E" w:rsidRPr="00CC57FD" w:rsidRDefault="00D9378E" w:rsidP="00EF1E14">
      <w:pPr>
        <w:pStyle w:val="Textkrper"/>
        <w:tabs>
          <w:tab w:val="left" w:pos="993"/>
        </w:tabs>
        <w:spacing w:after="120"/>
        <w:rPr>
          <w:rFonts w:ascii="Arial" w:hAnsi="Arial" w:cs="Arial"/>
          <w:b/>
          <w:sz w:val="28"/>
          <w:szCs w:val="28"/>
          <w:u w:val="single"/>
          <w:lang w:val="de-CH"/>
        </w:rPr>
      </w:pPr>
      <w:r w:rsidRPr="00CC57FD">
        <w:rPr>
          <w:rFonts w:ascii="Arial" w:hAnsi="Arial" w:cs="Arial"/>
          <w:b/>
          <w:sz w:val="28"/>
          <w:szCs w:val="28"/>
          <w:u w:val="single"/>
        </w:rPr>
        <w:t xml:space="preserve">Tätigkeiten des Vorstandes, Delegierten und Vertretungen </w:t>
      </w:r>
    </w:p>
    <w:p w14:paraId="2AFE23BC" w14:textId="77777777" w:rsidR="00D9378E" w:rsidRPr="00CC57FD" w:rsidRDefault="00D9378E" w:rsidP="00D9378E">
      <w:pPr>
        <w:rPr>
          <w:b/>
          <w:szCs w:val="28"/>
        </w:rPr>
      </w:pPr>
    </w:p>
    <w:p w14:paraId="72ADAC93" w14:textId="5DED8FF5" w:rsidR="00D9378E" w:rsidRPr="00CC57FD" w:rsidRDefault="00D9378E" w:rsidP="00D9378E">
      <w:pPr>
        <w:rPr>
          <w:b/>
          <w:szCs w:val="28"/>
        </w:rPr>
      </w:pPr>
    </w:p>
    <w:p w14:paraId="262DA1FC" w14:textId="77777777" w:rsidR="00304CE6" w:rsidRPr="00CC57FD" w:rsidRDefault="00304CE6" w:rsidP="00304CE6">
      <w:pPr>
        <w:rPr>
          <w:b/>
          <w:szCs w:val="28"/>
        </w:rPr>
      </w:pPr>
      <w:r w:rsidRPr="00CC57FD">
        <w:rPr>
          <w:b/>
          <w:szCs w:val="28"/>
        </w:rPr>
        <w:t>Vorstand</w:t>
      </w:r>
    </w:p>
    <w:p w14:paraId="3FABFCCA" w14:textId="77777777" w:rsidR="00304CE6" w:rsidRPr="00CC57FD" w:rsidRDefault="00304CE6" w:rsidP="00304CE6">
      <w:pPr>
        <w:rPr>
          <w:b/>
          <w:szCs w:val="28"/>
        </w:rPr>
      </w:pPr>
    </w:p>
    <w:p w14:paraId="440DACB8" w14:textId="6576CBD3" w:rsidR="00304CE6" w:rsidRPr="00CC57FD" w:rsidRDefault="00304CE6" w:rsidP="00304CE6">
      <w:pPr>
        <w:rPr>
          <w:szCs w:val="28"/>
        </w:rPr>
      </w:pPr>
      <w:r w:rsidRPr="00CC57FD">
        <w:rPr>
          <w:szCs w:val="28"/>
        </w:rPr>
        <w:t xml:space="preserve">Die fünf Vorstandsmitglieder haben sich zu vier Sitzungen im Kurssekretariat in Bern getroffen. Sie sind unteranderem  bestrebt ein Interessantes Jahresprogramm zu planen und durzuführen. Fördern die Selbsthilfe, unterstützten  und bieten  Hilfe an, engagieren sich für die Belangen der Blinden und Seheingeschränkten Menschen. </w:t>
      </w:r>
      <w:r w:rsidR="000522AD" w:rsidRPr="00CC57FD">
        <w:rPr>
          <w:szCs w:val="28"/>
        </w:rPr>
        <w:t xml:space="preserve">Auch </w:t>
      </w:r>
      <w:r w:rsidR="00487927" w:rsidRPr="00CC57FD">
        <w:rPr>
          <w:szCs w:val="28"/>
        </w:rPr>
        <w:t xml:space="preserve"> fand ein </w:t>
      </w:r>
      <w:r w:rsidR="00487927" w:rsidRPr="00CC57FD">
        <w:rPr>
          <w:szCs w:val="28"/>
        </w:rPr>
        <w:lastRenderedPageBreak/>
        <w:t xml:space="preserve">Austauschtreffen mit dem Vorstand vom Schweizerischen Blinden und Sehbehindertenverband Sektion Bern statt. </w:t>
      </w:r>
    </w:p>
    <w:p w14:paraId="7DB88BB5" w14:textId="7EEE26AC" w:rsidR="00304CE6" w:rsidRPr="00CC57FD" w:rsidRDefault="00487927" w:rsidP="00D9378E">
      <w:pPr>
        <w:rPr>
          <w:szCs w:val="28"/>
        </w:rPr>
      </w:pPr>
      <w:r w:rsidRPr="00CC57FD">
        <w:rPr>
          <w:szCs w:val="28"/>
        </w:rPr>
        <w:t>Die Beratungsstelle Beraten B, lud auch</w:t>
      </w:r>
      <w:r w:rsidR="00F72606" w:rsidRPr="00CC57FD">
        <w:rPr>
          <w:szCs w:val="28"/>
        </w:rPr>
        <w:t xml:space="preserve"> in diesem Jahr zu einem Austausch bei ihnen an der </w:t>
      </w:r>
      <w:r w:rsidR="00066D9A" w:rsidRPr="00CC57FD">
        <w:rPr>
          <w:szCs w:val="28"/>
        </w:rPr>
        <w:t>Zähringerstrasse</w:t>
      </w:r>
      <w:r w:rsidR="00F72606" w:rsidRPr="00CC57FD">
        <w:rPr>
          <w:szCs w:val="28"/>
        </w:rPr>
        <w:t xml:space="preserve"> in Bern ein. Teilgenommen haben, Eliane Boss Leiterin Beraten B und Mathias Guler Leiter Rehabilitation, Rea Christen Sichtbar Thun und Barbara Portmann Bereichsleiterin</w:t>
      </w:r>
      <w:r w:rsidR="00FD6303" w:rsidRPr="00CC57FD">
        <w:rPr>
          <w:szCs w:val="28"/>
        </w:rPr>
        <w:t xml:space="preserve"> Beraten Schweizerischer Blindenbund, Beat Spörri RGB Präsident. </w:t>
      </w:r>
    </w:p>
    <w:p w14:paraId="6E2D31C2" w14:textId="2949684F" w:rsidR="00030E79" w:rsidRPr="00CC57FD" w:rsidRDefault="00030E79" w:rsidP="00030E79">
      <w:pPr>
        <w:rPr>
          <w:rFonts w:cs="Arial"/>
          <w:szCs w:val="28"/>
        </w:rPr>
      </w:pPr>
      <w:r w:rsidRPr="00CC57FD">
        <w:rPr>
          <w:rFonts w:cs="Arial"/>
          <w:szCs w:val="28"/>
        </w:rPr>
        <w:t xml:space="preserve">Seit dem Sommer besucht  Silvia Dintheer in unserem </w:t>
      </w:r>
      <w:r w:rsidR="00D25096" w:rsidRPr="00CC57FD">
        <w:rPr>
          <w:rFonts w:cs="Arial"/>
          <w:szCs w:val="28"/>
        </w:rPr>
        <w:t>Tätigkeit</w:t>
      </w:r>
      <w:r w:rsidR="0036268E" w:rsidRPr="00CC57FD">
        <w:rPr>
          <w:rFonts w:cs="Arial"/>
          <w:szCs w:val="28"/>
        </w:rPr>
        <w:t>sb</w:t>
      </w:r>
      <w:r w:rsidRPr="00CC57FD">
        <w:rPr>
          <w:rFonts w:cs="Arial"/>
          <w:szCs w:val="28"/>
        </w:rPr>
        <w:t>ereich</w:t>
      </w:r>
      <w:r w:rsidR="0036268E" w:rsidRPr="00CC57FD">
        <w:rPr>
          <w:rFonts w:cs="Arial"/>
          <w:szCs w:val="28"/>
        </w:rPr>
        <w:t>,</w:t>
      </w:r>
      <w:r w:rsidRPr="00CC57FD">
        <w:rPr>
          <w:rFonts w:cs="Arial"/>
          <w:szCs w:val="28"/>
        </w:rPr>
        <w:t xml:space="preserve"> Schulen um auf Bedürfnisse blinder und sehbehinderten Menschen aufmerksam zu machen.</w:t>
      </w:r>
    </w:p>
    <w:p w14:paraId="114E9DD5" w14:textId="77777777" w:rsidR="001A0A22" w:rsidRPr="00CC57FD" w:rsidRDefault="001A0A22" w:rsidP="00D9378E">
      <w:pPr>
        <w:rPr>
          <w:szCs w:val="28"/>
        </w:rPr>
      </w:pPr>
    </w:p>
    <w:p w14:paraId="677044AC" w14:textId="1F71AA1F" w:rsidR="00304CE6" w:rsidRPr="00CC57FD" w:rsidRDefault="00304CE6" w:rsidP="00D9378E">
      <w:pPr>
        <w:rPr>
          <w:b/>
          <w:szCs w:val="28"/>
        </w:rPr>
      </w:pPr>
    </w:p>
    <w:p w14:paraId="0BC275F9" w14:textId="77777777" w:rsidR="00D9378E" w:rsidRPr="00CC57FD" w:rsidRDefault="00D9378E" w:rsidP="00D9378E">
      <w:pPr>
        <w:rPr>
          <w:b/>
          <w:szCs w:val="28"/>
        </w:rPr>
      </w:pPr>
      <w:r w:rsidRPr="00CC57FD">
        <w:rPr>
          <w:b/>
          <w:szCs w:val="28"/>
        </w:rPr>
        <w:t xml:space="preserve">Besuch Lions Club Steffisburg </w:t>
      </w:r>
    </w:p>
    <w:p w14:paraId="3E347A98" w14:textId="77777777" w:rsidR="00D9378E" w:rsidRPr="00CC57FD" w:rsidRDefault="00D9378E" w:rsidP="00D9378E">
      <w:pPr>
        <w:rPr>
          <w:b/>
          <w:szCs w:val="28"/>
        </w:rPr>
      </w:pPr>
    </w:p>
    <w:p w14:paraId="7E4FE857" w14:textId="2418D88B" w:rsidR="00D9378E" w:rsidRPr="00CC57FD" w:rsidRDefault="00D9378E" w:rsidP="00D9378E">
      <w:pPr>
        <w:rPr>
          <w:szCs w:val="28"/>
        </w:rPr>
      </w:pPr>
      <w:r w:rsidRPr="00CC57FD">
        <w:rPr>
          <w:szCs w:val="28"/>
        </w:rPr>
        <w:t>Wir wurden im November 2022 vom Lions Club Steffisburg angefragt, ob unsererseits ein Interesse besteht bei einem Anlass von Ihnen unser Wirken im Berner Oberland vorzustellen. Wir haben sehr gerne zugesagt und so machten wir uns am 19. April auf den Weg nach Steffisburg zum Treff der Lions, ins Hotel Restaurant Schützen. Silvia Dintheer, Urs Mathys, Beat Spörri vom RGB Vorstand</w:t>
      </w:r>
      <w:r w:rsidR="00D53346" w:rsidRPr="00CC57FD">
        <w:rPr>
          <w:szCs w:val="28"/>
        </w:rPr>
        <w:t>,</w:t>
      </w:r>
      <w:r w:rsidRPr="00CC57FD">
        <w:rPr>
          <w:szCs w:val="28"/>
        </w:rPr>
        <w:t xml:space="preserve"> Rea Christener von der Beratungsstelle </w:t>
      </w:r>
      <w:r w:rsidR="00176F4B" w:rsidRPr="00CC57FD">
        <w:rPr>
          <w:szCs w:val="28"/>
        </w:rPr>
        <w:t xml:space="preserve">Sichtbar </w:t>
      </w:r>
      <w:r w:rsidR="00520E42" w:rsidRPr="00CC57FD">
        <w:rPr>
          <w:szCs w:val="28"/>
        </w:rPr>
        <w:t>in Thun</w:t>
      </w:r>
      <w:r w:rsidRPr="00CC57FD">
        <w:rPr>
          <w:szCs w:val="28"/>
        </w:rPr>
        <w:t>, stellten de</w:t>
      </w:r>
      <w:r w:rsidR="00D53346" w:rsidRPr="00CC57FD">
        <w:rPr>
          <w:szCs w:val="28"/>
        </w:rPr>
        <w:t>m</w:t>
      </w:r>
      <w:r w:rsidRPr="00CC57FD">
        <w:rPr>
          <w:szCs w:val="28"/>
        </w:rPr>
        <w:t xml:space="preserve"> interessierten </w:t>
      </w:r>
      <w:r w:rsidR="00D53346" w:rsidRPr="00CC57FD">
        <w:rPr>
          <w:szCs w:val="28"/>
        </w:rPr>
        <w:t>Lions Club</w:t>
      </w:r>
      <w:r w:rsidRPr="00CC57FD">
        <w:rPr>
          <w:szCs w:val="28"/>
        </w:rPr>
        <w:t xml:space="preserve"> unsere Tätigkeiten vor.</w:t>
      </w:r>
    </w:p>
    <w:p w14:paraId="51C0DCCC" w14:textId="761F40C8" w:rsidR="004C58E4" w:rsidRPr="00CC57FD" w:rsidRDefault="00D9378E" w:rsidP="004C58E4">
      <w:pPr>
        <w:rPr>
          <w:szCs w:val="28"/>
        </w:rPr>
      </w:pPr>
      <w:r w:rsidRPr="00CC57FD">
        <w:rPr>
          <w:szCs w:val="28"/>
        </w:rPr>
        <w:t>Marc Riedwyl, Präsident der Lions Steffisburg</w:t>
      </w:r>
      <w:r w:rsidR="00176F4B" w:rsidRPr="00CC57FD">
        <w:rPr>
          <w:szCs w:val="28"/>
        </w:rPr>
        <w:t xml:space="preserve"> hat sich für unseren Besuch herzlich bedankt und</w:t>
      </w:r>
      <w:r w:rsidRPr="00CC57FD">
        <w:rPr>
          <w:szCs w:val="28"/>
        </w:rPr>
        <w:t xml:space="preserve"> stellte der RGB eine Spende von </w:t>
      </w:r>
      <w:r w:rsidR="004C58E4" w:rsidRPr="00CC57FD">
        <w:rPr>
          <w:szCs w:val="28"/>
        </w:rPr>
        <w:t xml:space="preserve">CHF </w:t>
      </w:r>
      <w:r w:rsidRPr="00CC57FD">
        <w:rPr>
          <w:szCs w:val="28"/>
        </w:rPr>
        <w:t>1'000  in Aussicht, die wir dann auch</w:t>
      </w:r>
      <w:r w:rsidR="00176F4B" w:rsidRPr="00CC57FD">
        <w:rPr>
          <w:szCs w:val="28"/>
        </w:rPr>
        <w:t xml:space="preserve"> erhalten haben.</w:t>
      </w:r>
      <w:r w:rsidRPr="00CC57FD">
        <w:rPr>
          <w:szCs w:val="28"/>
        </w:rPr>
        <w:t xml:space="preserve"> </w:t>
      </w:r>
      <w:r w:rsidR="00176F4B" w:rsidRPr="00CC57FD">
        <w:rPr>
          <w:szCs w:val="28"/>
        </w:rPr>
        <w:t>Es war ein toller Abend.</w:t>
      </w:r>
      <w:r w:rsidR="004C58E4" w:rsidRPr="00CC57FD">
        <w:rPr>
          <w:szCs w:val="28"/>
        </w:rPr>
        <w:t xml:space="preserve"> </w:t>
      </w:r>
      <w:r w:rsidRPr="00CC57FD">
        <w:rPr>
          <w:szCs w:val="28"/>
        </w:rPr>
        <w:t xml:space="preserve">Auch wurde darüber gesprochen, das sie uns </w:t>
      </w:r>
      <w:r w:rsidR="00176F4B" w:rsidRPr="00CC57FD">
        <w:rPr>
          <w:szCs w:val="28"/>
        </w:rPr>
        <w:t xml:space="preserve">eventuell </w:t>
      </w:r>
      <w:r w:rsidRPr="00CC57FD">
        <w:rPr>
          <w:szCs w:val="28"/>
        </w:rPr>
        <w:t xml:space="preserve">an Ausflügen oder Anlässen unterstützen möchten. </w:t>
      </w:r>
    </w:p>
    <w:p w14:paraId="280533C4" w14:textId="662C1456" w:rsidR="00C44B7C" w:rsidRPr="00CC57FD" w:rsidRDefault="00C44B7C" w:rsidP="004C58E4">
      <w:pPr>
        <w:rPr>
          <w:szCs w:val="28"/>
        </w:rPr>
      </w:pPr>
    </w:p>
    <w:p w14:paraId="441504AE" w14:textId="77777777" w:rsidR="00C44B7C" w:rsidRPr="00CC57FD" w:rsidRDefault="00C44B7C" w:rsidP="004C58E4">
      <w:pPr>
        <w:rPr>
          <w:szCs w:val="28"/>
        </w:rPr>
      </w:pPr>
    </w:p>
    <w:p w14:paraId="12E7398A" w14:textId="4E9553E8" w:rsidR="004C58E4" w:rsidRPr="00CC57FD" w:rsidRDefault="004C58E4" w:rsidP="004C58E4">
      <w:pPr>
        <w:rPr>
          <w:szCs w:val="28"/>
        </w:rPr>
      </w:pPr>
      <w:r w:rsidRPr="00CC57FD">
        <w:rPr>
          <w:b/>
          <w:szCs w:val="28"/>
        </w:rPr>
        <w:t xml:space="preserve">Vorbesprechung zur Delegiertenversammlung  </w:t>
      </w:r>
    </w:p>
    <w:p w14:paraId="4B970D8B" w14:textId="77777777" w:rsidR="004C58E4" w:rsidRPr="00CC57FD" w:rsidRDefault="004C58E4" w:rsidP="004C58E4">
      <w:pPr>
        <w:rPr>
          <w:b/>
          <w:szCs w:val="28"/>
        </w:rPr>
      </w:pPr>
    </w:p>
    <w:p w14:paraId="7CEF5FFD" w14:textId="77777777" w:rsidR="004C58E4" w:rsidRPr="00CC57FD" w:rsidRDefault="004C58E4" w:rsidP="004C58E4">
      <w:pPr>
        <w:rPr>
          <w:szCs w:val="28"/>
        </w:rPr>
      </w:pPr>
      <w:r w:rsidRPr="00CC57FD">
        <w:rPr>
          <w:szCs w:val="28"/>
        </w:rPr>
        <w:t>Am  27. Mai konnte Beat Spörri 5 Delegierte und 3/4 Vorstandsmitglieder (Silvia ist Delegierte und im Vorstand) begrüssen</w:t>
      </w:r>
    </w:p>
    <w:p w14:paraId="06426C98" w14:textId="29C2BB35" w:rsidR="004C58E4" w:rsidRPr="00CC57FD" w:rsidRDefault="004C58E4" w:rsidP="004C58E4">
      <w:pPr>
        <w:rPr>
          <w:szCs w:val="28"/>
        </w:rPr>
      </w:pPr>
      <w:r w:rsidRPr="00CC57FD">
        <w:rPr>
          <w:szCs w:val="28"/>
        </w:rPr>
        <w:t>Es wurden über verschiedene Traktanden der DV 2023 diskutiert, insbesondere über die Wahl der Präsidentin. Die Anwesenden haben es begrüßt, das</w:t>
      </w:r>
      <w:r w:rsidR="0036268E" w:rsidRPr="00CC57FD">
        <w:rPr>
          <w:szCs w:val="28"/>
        </w:rPr>
        <w:t>s</w:t>
      </w:r>
      <w:r w:rsidRPr="00CC57FD">
        <w:rPr>
          <w:szCs w:val="28"/>
        </w:rPr>
        <w:t xml:space="preserve"> wir diese Punkte besprochen haben. Zukünftig werden wir wenn gewünscht eine Vorbesprechung abhalten.</w:t>
      </w:r>
    </w:p>
    <w:p w14:paraId="3D4CA41D" w14:textId="77777777" w:rsidR="004C58E4" w:rsidRPr="00CC57FD" w:rsidRDefault="004C58E4" w:rsidP="004C58E4">
      <w:pPr>
        <w:rPr>
          <w:b/>
          <w:szCs w:val="28"/>
        </w:rPr>
      </w:pPr>
    </w:p>
    <w:p w14:paraId="4040BC69" w14:textId="77777777" w:rsidR="004C58E4" w:rsidRPr="00CC57FD" w:rsidRDefault="004C58E4" w:rsidP="004C58E4">
      <w:pPr>
        <w:rPr>
          <w:b/>
          <w:szCs w:val="28"/>
        </w:rPr>
      </w:pPr>
    </w:p>
    <w:p w14:paraId="5B0D3A7D" w14:textId="77777777" w:rsidR="003D5F23" w:rsidRDefault="003D5F23" w:rsidP="004C58E4">
      <w:pPr>
        <w:rPr>
          <w:b/>
          <w:szCs w:val="28"/>
        </w:rPr>
      </w:pPr>
    </w:p>
    <w:p w14:paraId="14D58D94" w14:textId="77777777" w:rsidR="003D5F23" w:rsidRDefault="003D5F23" w:rsidP="004C58E4">
      <w:pPr>
        <w:rPr>
          <w:b/>
          <w:szCs w:val="28"/>
        </w:rPr>
      </w:pPr>
    </w:p>
    <w:p w14:paraId="0810FCCC" w14:textId="77777777" w:rsidR="003D5F23" w:rsidRDefault="003D5F23" w:rsidP="004C58E4">
      <w:pPr>
        <w:rPr>
          <w:b/>
          <w:szCs w:val="28"/>
        </w:rPr>
      </w:pPr>
    </w:p>
    <w:p w14:paraId="0E88D3C0" w14:textId="7C669FE5" w:rsidR="004C58E4" w:rsidRPr="00CC57FD" w:rsidRDefault="004C58E4" w:rsidP="004C58E4">
      <w:pPr>
        <w:rPr>
          <w:b/>
          <w:szCs w:val="28"/>
        </w:rPr>
      </w:pPr>
      <w:r w:rsidRPr="00CC57FD">
        <w:rPr>
          <w:b/>
          <w:szCs w:val="28"/>
        </w:rPr>
        <w:lastRenderedPageBreak/>
        <w:t>Delegiertenversammlung DV</w:t>
      </w:r>
    </w:p>
    <w:p w14:paraId="6BE3CE84" w14:textId="77777777" w:rsidR="003D5F23" w:rsidRDefault="003D5F23" w:rsidP="004C58E4">
      <w:pPr>
        <w:rPr>
          <w:szCs w:val="28"/>
        </w:rPr>
      </w:pPr>
    </w:p>
    <w:p w14:paraId="02177657" w14:textId="388264CB" w:rsidR="00C152DA" w:rsidRPr="00CC57FD" w:rsidRDefault="004C58E4" w:rsidP="004C58E4">
      <w:pPr>
        <w:rPr>
          <w:szCs w:val="28"/>
        </w:rPr>
      </w:pPr>
      <w:r w:rsidRPr="00CC57FD">
        <w:rPr>
          <w:szCs w:val="28"/>
        </w:rPr>
        <w:t xml:space="preserve">Die Delegiertenversammlung vom Schweizerischen Blindenbund fand am 10. Juni im Hotel Olten in Olten </w:t>
      </w:r>
      <w:r w:rsidR="00D25096" w:rsidRPr="00CC57FD">
        <w:rPr>
          <w:szCs w:val="28"/>
        </w:rPr>
        <w:t>statt. Der</w:t>
      </w:r>
      <w:r w:rsidR="00C152DA" w:rsidRPr="00CC57FD">
        <w:rPr>
          <w:szCs w:val="28"/>
        </w:rPr>
        <w:t xml:space="preserve"> neue Geschäftsführer </w:t>
      </w:r>
      <w:r w:rsidR="00A26BE5" w:rsidRPr="00CC57FD">
        <w:rPr>
          <w:szCs w:val="28"/>
        </w:rPr>
        <w:t xml:space="preserve">vom Schweizerischen Blindenbund, </w:t>
      </w:r>
      <w:r w:rsidR="00C152DA" w:rsidRPr="00CC57FD">
        <w:rPr>
          <w:szCs w:val="28"/>
        </w:rPr>
        <w:t>Arnold Wittwer, stellte sich kurz vor.</w:t>
      </w:r>
    </w:p>
    <w:p w14:paraId="2F76FEFF" w14:textId="384268B3" w:rsidR="004C58E4" w:rsidRPr="00CC57FD" w:rsidRDefault="004C58E4" w:rsidP="004C58E4">
      <w:pPr>
        <w:rPr>
          <w:szCs w:val="28"/>
        </w:rPr>
      </w:pPr>
      <w:r w:rsidRPr="00CC57FD">
        <w:rPr>
          <w:szCs w:val="28"/>
        </w:rPr>
        <w:t xml:space="preserve">Alle Sachgeschäfte wurden von den Delegierten angenommen.  Wahlen; Karin Ruedi und Irene Blatti standen nicht mehr zur Wahl zu Verfügung, alle übrigen bisherigen </w:t>
      </w:r>
      <w:r w:rsidR="0062793F" w:rsidRPr="00CC57FD">
        <w:rPr>
          <w:szCs w:val="28"/>
        </w:rPr>
        <w:t xml:space="preserve">und neu Dominik Gertschen aus Gstaad </w:t>
      </w:r>
      <w:r w:rsidRPr="00CC57FD">
        <w:rPr>
          <w:szCs w:val="28"/>
        </w:rPr>
        <w:t>Gesamtvorstandsmitglieder</w:t>
      </w:r>
      <w:r w:rsidR="00CC5554" w:rsidRPr="00CC57FD">
        <w:rPr>
          <w:szCs w:val="28"/>
        </w:rPr>
        <w:t>,</w:t>
      </w:r>
      <w:r w:rsidRPr="00CC57FD">
        <w:rPr>
          <w:szCs w:val="28"/>
        </w:rPr>
        <w:t xml:space="preserve"> wurden gewählt. Auch die Präsidentin Susanne Gasser wurde wiedergewählt. </w:t>
      </w:r>
    </w:p>
    <w:p w14:paraId="506207BD" w14:textId="77777777" w:rsidR="004C58E4" w:rsidRPr="00CC57FD" w:rsidRDefault="004C58E4" w:rsidP="00D9378E">
      <w:pPr>
        <w:rPr>
          <w:szCs w:val="28"/>
        </w:rPr>
      </w:pPr>
    </w:p>
    <w:p w14:paraId="342DADFC" w14:textId="403EE265" w:rsidR="00AB5657" w:rsidRPr="00CC57FD" w:rsidRDefault="00AB5657" w:rsidP="00D9378E">
      <w:pPr>
        <w:rPr>
          <w:b/>
          <w:szCs w:val="28"/>
        </w:rPr>
      </w:pPr>
    </w:p>
    <w:p w14:paraId="1D2D2EAE" w14:textId="5F64AC2A" w:rsidR="00D9378E" w:rsidRPr="00CC57FD" w:rsidRDefault="00D9378E" w:rsidP="00D9378E">
      <w:pPr>
        <w:rPr>
          <w:b/>
          <w:szCs w:val="28"/>
        </w:rPr>
      </w:pPr>
      <w:r w:rsidRPr="00CC57FD">
        <w:rPr>
          <w:b/>
          <w:szCs w:val="28"/>
        </w:rPr>
        <w:t xml:space="preserve">Vorstands- und Delegiertenkonferenz VDK </w:t>
      </w:r>
    </w:p>
    <w:p w14:paraId="69647DF5" w14:textId="77777777" w:rsidR="00D9378E" w:rsidRPr="00CC57FD" w:rsidRDefault="00D9378E" w:rsidP="00D9378E">
      <w:pPr>
        <w:rPr>
          <w:b/>
          <w:szCs w:val="28"/>
        </w:rPr>
      </w:pPr>
    </w:p>
    <w:p w14:paraId="4F411B69" w14:textId="7C043E5A" w:rsidR="00D9378E" w:rsidRPr="00CC57FD" w:rsidRDefault="00202E13" w:rsidP="00D9378E">
      <w:pPr>
        <w:rPr>
          <w:szCs w:val="28"/>
        </w:rPr>
      </w:pPr>
      <w:r w:rsidRPr="00CC57FD">
        <w:rPr>
          <w:szCs w:val="28"/>
        </w:rPr>
        <w:t>In diesem Jahr fand keine VDK statt, jedoch wurde am 8. September im Kurssekretariat in Bern</w:t>
      </w:r>
      <w:r w:rsidR="003B0ECD" w:rsidRPr="00CC57FD">
        <w:rPr>
          <w:szCs w:val="28"/>
        </w:rPr>
        <w:t xml:space="preserve">,  </w:t>
      </w:r>
      <w:r w:rsidRPr="00CC57FD">
        <w:rPr>
          <w:szCs w:val="28"/>
        </w:rPr>
        <w:t xml:space="preserve"> eine Präsidentinnen und Präsidenten Konferenz </w:t>
      </w:r>
      <w:r w:rsidR="003B0ECD" w:rsidRPr="00CC57FD">
        <w:rPr>
          <w:szCs w:val="28"/>
        </w:rPr>
        <w:t xml:space="preserve">PräKo </w:t>
      </w:r>
      <w:r w:rsidRPr="00CC57FD">
        <w:rPr>
          <w:szCs w:val="28"/>
        </w:rPr>
        <w:t>mit dem Thema</w:t>
      </w:r>
      <w:r w:rsidR="003B0ECD" w:rsidRPr="00CC57FD">
        <w:rPr>
          <w:szCs w:val="28"/>
        </w:rPr>
        <w:t>;</w:t>
      </w:r>
      <w:r w:rsidRPr="00CC57FD">
        <w:rPr>
          <w:szCs w:val="28"/>
        </w:rPr>
        <w:t xml:space="preserve"> </w:t>
      </w:r>
      <w:r w:rsidR="003B0ECD" w:rsidRPr="00CC57FD">
        <w:rPr>
          <w:szCs w:val="28"/>
        </w:rPr>
        <w:t>w</w:t>
      </w:r>
      <w:r w:rsidRPr="00CC57FD">
        <w:rPr>
          <w:szCs w:val="28"/>
        </w:rPr>
        <w:t xml:space="preserve">ie kann Selbsthilfe in der Zukunft beim Blindenbund intensiver gelebt </w:t>
      </w:r>
      <w:r w:rsidR="002E52DF" w:rsidRPr="00CC57FD">
        <w:rPr>
          <w:szCs w:val="28"/>
        </w:rPr>
        <w:t>werden, durchgeführt</w:t>
      </w:r>
      <w:r w:rsidR="003B0ECD" w:rsidRPr="00CC57FD">
        <w:rPr>
          <w:szCs w:val="28"/>
        </w:rPr>
        <w:t>.</w:t>
      </w:r>
      <w:r w:rsidRPr="00CC57FD">
        <w:rPr>
          <w:szCs w:val="28"/>
        </w:rPr>
        <w:t xml:space="preserve"> </w:t>
      </w:r>
    </w:p>
    <w:p w14:paraId="68F810EB" w14:textId="49A604F7" w:rsidR="003B0ECD" w:rsidRPr="00CC57FD" w:rsidRDefault="003B0ECD" w:rsidP="00D9378E">
      <w:pPr>
        <w:rPr>
          <w:szCs w:val="28"/>
        </w:rPr>
      </w:pPr>
      <w:r w:rsidRPr="00CC57FD">
        <w:rPr>
          <w:szCs w:val="28"/>
        </w:rPr>
        <w:t xml:space="preserve">Mit Unterstützung von 2 Personen aus den Beratungsstellen Aarau und Thun, dem Geschäftsführer Arnold Wittwer, der Präsidentin Susanne Gasser und Markus Eggimann vom Gesamtvorstand </w:t>
      </w:r>
      <w:r w:rsidR="00465A29" w:rsidRPr="00CC57FD">
        <w:rPr>
          <w:szCs w:val="28"/>
        </w:rPr>
        <w:t>des</w:t>
      </w:r>
      <w:r w:rsidRPr="00CC57FD">
        <w:rPr>
          <w:szCs w:val="28"/>
        </w:rPr>
        <w:t xml:space="preserve"> </w:t>
      </w:r>
      <w:r w:rsidR="00465A29" w:rsidRPr="00CC57FD">
        <w:rPr>
          <w:szCs w:val="28"/>
        </w:rPr>
        <w:t xml:space="preserve">Schweizerischen Blindenbunds. </w:t>
      </w:r>
    </w:p>
    <w:p w14:paraId="6BE3CCF9" w14:textId="77777777" w:rsidR="003B0ECD" w:rsidRPr="00CC57FD" w:rsidRDefault="003B0ECD" w:rsidP="00D9378E">
      <w:pPr>
        <w:rPr>
          <w:szCs w:val="28"/>
        </w:rPr>
      </w:pPr>
    </w:p>
    <w:p w14:paraId="003B4598" w14:textId="471EBCA8" w:rsidR="0074742D" w:rsidRPr="00CC57FD" w:rsidRDefault="0074742D" w:rsidP="00D9378E">
      <w:pPr>
        <w:rPr>
          <w:szCs w:val="28"/>
        </w:rPr>
      </w:pPr>
    </w:p>
    <w:p w14:paraId="05B6137C" w14:textId="77777777" w:rsidR="00D9378E" w:rsidRPr="00CC57FD" w:rsidRDefault="00D9378E" w:rsidP="00D9378E">
      <w:pPr>
        <w:tabs>
          <w:tab w:val="left" w:pos="993"/>
        </w:tabs>
        <w:rPr>
          <w:rFonts w:cs="Arial"/>
          <w:b/>
          <w:szCs w:val="28"/>
        </w:rPr>
      </w:pPr>
      <w:r w:rsidRPr="00CC57FD">
        <w:rPr>
          <w:rFonts w:cs="Arial"/>
          <w:b/>
          <w:szCs w:val="28"/>
        </w:rPr>
        <w:t xml:space="preserve">Kurskommission </w:t>
      </w:r>
    </w:p>
    <w:p w14:paraId="35163B70" w14:textId="2F07C844" w:rsidR="00D9378E" w:rsidRPr="00CC57FD" w:rsidRDefault="00D9378E" w:rsidP="00D9378E">
      <w:pPr>
        <w:rPr>
          <w:szCs w:val="28"/>
        </w:rPr>
      </w:pPr>
    </w:p>
    <w:p w14:paraId="511B8199" w14:textId="77777777" w:rsidR="001E5BC1" w:rsidRPr="00CC57FD" w:rsidRDefault="00F1693A" w:rsidP="00F1693A">
      <w:pPr>
        <w:tabs>
          <w:tab w:val="left" w:pos="993"/>
        </w:tabs>
        <w:rPr>
          <w:rFonts w:cs="Arial"/>
          <w:szCs w:val="28"/>
        </w:rPr>
      </w:pPr>
      <w:r w:rsidRPr="00CC57FD">
        <w:rPr>
          <w:rFonts w:cs="Arial"/>
          <w:szCs w:val="28"/>
        </w:rPr>
        <w:t xml:space="preserve">Markus Eggimann arbeitet in der Kurskommission des </w:t>
      </w:r>
    </w:p>
    <w:p w14:paraId="231AB116" w14:textId="0C397F3E" w:rsidR="00F1693A" w:rsidRPr="00CC57FD" w:rsidRDefault="00F1693A" w:rsidP="00F1693A">
      <w:pPr>
        <w:tabs>
          <w:tab w:val="left" w:pos="993"/>
        </w:tabs>
        <w:rPr>
          <w:rFonts w:cs="Arial"/>
          <w:szCs w:val="28"/>
        </w:rPr>
      </w:pPr>
      <w:r w:rsidRPr="00CC57FD">
        <w:rPr>
          <w:rFonts w:cs="Arial"/>
          <w:szCs w:val="28"/>
        </w:rPr>
        <w:t>Schweizerischen Blindenbunds mit.</w:t>
      </w:r>
    </w:p>
    <w:p w14:paraId="14D32B58" w14:textId="506BFCAB" w:rsidR="00C44B7C" w:rsidRPr="00CC57FD" w:rsidRDefault="00C44B7C" w:rsidP="00F1693A">
      <w:pPr>
        <w:tabs>
          <w:tab w:val="left" w:pos="993"/>
        </w:tabs>
        <w:rPr>
          <w:rFonts w:cs="Arial"/>
          <w:szCs w:val="28"/>
        </w:rPr>
      </w:pPr>
    </w:p>
    <w:p w14:paraId="59C91C10" w14:textId="59DB6C33" w:rsidR="00C44B7C" w:rsidRPr="00CC57FD" w:rsidRDefault="00C44B7C" w:rsidP="00F1693A">
      <w:pPr>
        <w:tabs>
          <w:tab w:val="left" w:pos="993"/>
        </w:tabs>
        <w:rPr>
          <w:rFonts w:cs="Arial"/>
          <w:szCs w:val="28"/>
        </w:rPr>
      </w:pPr>
      <w:r w:rsidRPr="00CC57FD">
        <w:rPr>
          <w:rFonts w:cs="Arial"/>
          <w:szCs w:val="28"/>
        </w:rPr>
        <w:t>Seit dem September befindet sich das Kurssekretariat auf der Geschäftsstelle in Zürich, dadurch wurde das Büro an der Maulbeerstrasse in Bern aufgehoben.</w:t>
      </w:r>
    </w:p>
    <w:p w14:paraId="520862A5" w14:textId="77777777" w:rsidR="00F1693A" w:rsidRPr="00CC57FD" w:rsidRDefault="00F1693A" w:rsidP="00F1693A">
      <w:pPr>
        <w:tabs>
          <w:tab w:val="left" w:pos="993"/>
        </w:tabs>
        <w:rPr>
          <w:rFonts w:cs="Arial"/>
          <w:szCs w:val="28"/>
        </w:rPr>
      </w:pPr>
    </w:p>
    <w:p w14:paraId="589A9EE9" w14:textId="77777777" w:rsidR="00F1693A" w:rsidRPr="00CC57FD" w:rsidRDefault="00F1693A" w:rsidP="00D9378E">
      <w:pPr>
        <w:rPr>
          <w:szCs w:val="28"/>
        </w:rPr>
      </w:pPr>
    </w:p>
    <w:p w14:paraId="30F304CA" w14:textId="77777777" w:rsidR="00D9378E" w:rsidRPr="00CC57FD" w:rsidRDefault="00D9378E" w:rsidP="00D9378E">
      <w:pPr>
        <w:rPr>
          <w:b/>
          <w:szCs w:val="28"/>
        </w:rPr>
      </w:pPr>
      <w:r w:rsidRPr="00CC57FD">
        <w:rPr>
          <w:b/>
          <w:szCs w:val="28"/>
        </w:rPr>
        <w:t>Schweizerischer Blindenbund</w:t>
      </w:r>
    </w:p>
    <w:p w14:paraId="760B8FB2" w14:textId="77777777" w:rsidR="00D9378E" w:rsidRPr="00CC57FD" w:rsidRDefault="00D9378E" w:rsidP="00D9378E">
      <w:pPr>
        <w:rPr>
          <w:b/>
          <w:szCs w:val="28"/>
        </w:rPr>
      </w:pPr>
    </w:p>
    <w:p w14:paraId="3494A975" w14:textId="77777777" w:rsidR="00D9378E" w:rsidRPr="00CC57FD" w:rsidRDefault="00D9378E" w:rsidP="00D9378E">
      <w:pPr>
        <w:rPr>
          <w:szCs w:val="28"/>
        </w:rPr>
      </w:pPr>
      <w:r w:rsidRPr="00CC57FD">
        <w:rPr>
          <w:szCs w:val="28"/>
        </w:rPr>
        <w:t>Markus Eggimann und neu Dominik Gertschen ab der DV 2023, vertreten die RGB im Gesamtvorstand.</w:t>
      </w:r>
    </w:p>
    <w:p w14:paraId="4635C8D7" w14:textId="77777777" w:rsidR="00D9378E" w:rsidRPr="00CC57FD" w:rsidRDefault="00D9378E" w:rsidP="00D9378E">
      <w:pPr>
        <w:rPr>
          <w:szCs w:val="28"/>
        </w:rPr>
      </w:pPr>
    </w:p>
    <w:p w14:paraId="1866CA0F" w14:textId="77777777" w:rsidR="00D9378E" w:rsidRPr="00CC57FD" w:rsidRDefault="00D9378E" w:rsidP="00D9378E">
      <w:pPr>
        <w:rPr>
          <w:szCs w:val="28"/>
        </w:rPr>
      </w:pPr>
    </w:p>
    <w:p w14:paraId="3A624EC8" w14:textId="77777777" w:rsidR="00D9378E" w:rsidRPr="00CC57FD" w:rsidRDefault="00D9378E" w:rsidP="00D9378E">
      <w:pPr>
        <w:rPr>
          <w:b/>
          <w:szCs w:val="28"/>
        </w:rPr>
      </w:pPr>
      <w:r w:rsidRPr="00CC57FD">
        <w:rPr>
          <w:b/>
          <w:szCs w:val="28"/>
        </w:rPr>
        <w:t>Stiftung Solidarität mit Sehgeschädigten</w:t>
      </w:r>
    </w:p>
    <w:p w14:paraId="6875245F" w14:textId="77777777" w:rsidR="00D9378E" w:rsidRPr="00CC57FD" w:rsidRDefault="00D9378E" w:rsidP="00D9378E">
      <w:pPr>
        <w:rPr>
          <w:b/>
          <w:szCs w:val="28"/>
        </w:rPr>
      </w:pPr>
    </w:p>
    <w:p w14:paraId="710148EB" w14:textId="77777777" w:rsidR="00D9378E" w:rsidRPr="00CC57FD" w:rsidRDefault="00D9378E" w:rsidP="00D9378E">
      <w:pPr>
        <w:rPr>
          <w:szCs w:val="28"/>
        </w:rPr>
      </w:pPr>
      <w:r w:rsidRPr="00CC57FD">
        <w:rPr>
          <w:szCs w:val="28"/>
        </w:rPr>
        <w:t xml:space="preserve">Oswald Bachmann vertritt die RGB als Stiftungsrat </w:t>
      </w:r>
    </w:p>
    <w:p w14:paraId="561CF1D4" w14:textId="5B2D15D8" w:rsidR="00D9378E" w:rsidRPr="00CC57FD" w:rsidRDefault="00D9378E" w:rsidP="00D9378E">
      <w:pPr>
        <w:rPr>
          <w:b/>
          <w:szCs w:val="28"/>
        </w:rPr>
      </w:pPr>
      <w:r w:rsidRPr="00CC57FD">
        <w:rPr>
          <w:b/>
          <w:szCs w:val="28"/>
        </w:rPr>
        <w:lastRenderedPageBreak/>
        <w:t xml:space="preserve">Behindertenkonferenz Stadt und Region Bern BRB </w:t>
      </w:r>
    </w:p>
    <w:p w14:paraId="2F762A82" w14:textId="77777777" w:rsidR="00D9378E" w:rsidRPr="00CC57FD" w:rsidRDefault="00D9378E" w:rsidP="00D9378E">
      <w:pPr>
        <w:rPr>
          <w:szCs w:val="28"/>
        </w:rPr>
      </w:pPr>
    </w:p>
    <w:p w14:paraId="6349848E" w14:textId="38634AC0" w:rsidR="00D9378E" w:rsidRPr="00CC57FD" w:rsidRDefault="00D9378E" w:rsidP="00D9378E">
      <w:pPr>
        <w:rPr>
          <w:szCs w:val="28"/>
        </w:rPr>
      </w:pPr>
      <w:r w:rsidRPr="00CC57FD">
        <w:rPr>
          <w:szCs w:val="28"/>
        </w:rPr>
        <w:t xml:space="preserve">Ab der Mitgliederversammlung der BRB vom 25. April 2023 haben wir mit Hilda Kieni, seit 2018 der Sitz </w:t>
      </w:r>
      <w:r w:rsidR="00D41FF3" w:rsidRPr="00CC57FD">
        <w:rPr>
          <w:szCs w:val="28"/>
        </w:rPr>
        <w:t>vakant war</w:t>
      </w:r>
      <w:r w:rsidRPr="00CC57FD">
        <w:rPr>
          <w:szCs w:val="28"/>
        </w:rPr>
        <w:t>, wieder Einsitz im Vorstand der BRB.</w:t>
      </w:r>
    </w:p>
    <w:p w14:paraId="166F38CB" w14:textId="77777777" w:rsidR="00D9378E" w:rsidRPr="00CC57FD" w:rsidRDefault="00D9378E" w:rsidP="00D9378E">
      <w:pPr>
        <w:rPr>
          <w:szCs w:val="28"/>
        </w:rPr>
      </w:pPr>
    </w:p>
    <w:p w14:paraId="1519C621" w14:textId="77777777" w:rsidR="00C522E8" w:rsidRPr="00CC57FD" w:rsidRDefault="00C522E8" w:rsidP="00D9378E">
      <w:pPr>
        <w:tabs>
          <w:tab w:val="left" w:pos="993"/>
        </w:tabs>
        <w:rPr>
          <w:rFonts w:cs="Arial"/>
          <w:b/>
          <w:szCs w:val="28"/>
        </w:rPr>
      </w:pPr>
    </w:p>
    <w:p w14:paraId="43E28B3A" w14:textId="042AF4F3" w:rsidR="00D9378E" w:rsidRPr="00CC57FD" w:rsidRDefault="00A26BE5" w:rsidP="00D9378E">
      <w:pPr>
        <w:tabs>
          <w:tab w:val="left" w:pos="993"/>
        </w:tabs>
        <w:rPr>
          <w:rFonts w:cs="Arial"/>
          <w:b/>
          <w:szCs w:val="28"/>
        </w:rPr>
      </w:pPr>
      <w:r w:rsidRPr="00CC57FD">
        <w:rPr>
          <w:rFonts w:cs="Arial"/>
          <w:b/>
          <w:szCs w:val="28"/>
        </w:rPr>
        <w:t xml:space="preserve">Kantonale Behindertenkonferenz Bern </w:t>
      </w:r>
      <w:r w:rsidR="00D9378E" w:rsidRPr="00CC57FD">
        <w:rPr>
          <w:rFonts w:cs="Arial"/>
          <w:b/>
          <w:szCs w:val="28"/>
        </w:rPr>
        <w:t>KBK</w:t>
      </w:r>
    </w:p>
    <w:p w14:paraId="650414D9" w14:textId="77777777" w:rsidR="00D9378E" w:rsidRPr="00CC57FD" w:rsidRDefault="00D9378E" w:rsidP="00D9378E">
      <w:pPr>
        <w:tabs>
          <w:tab w:val="left" w:pos="993"/>
        </w:tabs>
        <w:rPr>
          <w:rFonts w:cs="Arial"/>
          <w:b/>
          <w:szCs w:val="28"/>
        </w:rPr>
      </w:pPr>
    </w:p>
    <w:p w14:paraId="675EFBF3" w14:textId="77777777" w:rsidR="006A3978" w:rsidRPr="00CC57FD" w:rsidRDefault="00A26BE5" w:rsidP="00D9378E">
      <w:pPr>
        <w:tabs>
          <w:tab w:val="left" w:pos="993"/>
        </w:tabs>
        <w:rPr>
          <w:rFonts w:cs="Arial"/>
          <w:szCs w:val="28"/>
        </w:rPr>
      </w:pPr>
      <w:r w:rsidRPr="00CC57FD">
        <w:rPr>
          <w:rFonts w:cs="Arial"/>
          <w:szCs w:val="28"/>
        </w:rPr>
        <w:t xml:space="preserve">Beat Spörri </w:t>
      </w:r>
      <w:r w:rsidR="002E52DF" w:rsidRPr="00CC57FD">
        <w:rPr>
          <w:rFonts w:cs="Arial"/>
          <w:szCs w:val="28"/>
        </w:rPr>
        <w:t>nimmt</w:t>
      </w:r>
      <w:r w:rsidRPr="00CC57FD">
        <w:rPr>
          <w:rFonts w:cs="Arial"/>
          <w:szCs w:val="28"/>
        </w:rPr>
        <w:t xml:space="preserve"> jeweils an den Versammlungen teil. </w:t>
      </w:r>
    </w:p>
    <w:p w14:paraId="6644194F" w14:textId="77777777" w:rsidR="003D5F23" w:rsidRDefault="003D5F23" w:rsidP="00D9378E">
      <w:pPr>
        <w:tabs>
          <w:tab w:val="left" w:pos="993"/>
        </w:tabs>
        <w:rPr>
          <w:rFonts w:cs="Arial"/>
          <w:b/>
          <w:szCs w:val="28"/>
        </w:rPr>
      </w:pPr>
    </w:p>
    <w:p w14:paraId="6E015D3A" w14:textId="77777777" w:rsidR="003D5F23" w:rsidRDefault="003D5F23" w:rsidP="00D9378E">
      <w:pPr>
        <w:tabs>
          <w:tab w:val="left" w:pos="993"/>
        </w:tabs>
        <w:rPr>
          <w:rFonts w:cs="Arial"/>
          <w:b/>
          <w:szCs w:val="28"/>
        </w:rPr>
      </w:pPr>
    </w:p>
    <w:p w14:paraId="6F9032C1" w14:textId="3A446C73" w:rsidR="00D9378E" w:rsidRPr="00CC57FD" w:rsidRDefault="00D9378E" w:rsidP="00D9378E">
      <w:pPr>
        <w:tabs>
          <w:tab w:val="left" w:pos="993"/>
        </w:tabs>
        <w:rPr>
          <w:rFonts w:cs="Arial"/>
          <w:szCs w:val="28"/>
        </w:rPr>
      </w:pPr>
      <w:r w:rsidRPr="00CC57FD">
        <w:rPr>
          <w:rFonts w:cs="Arial"/>
          <w:b/>
          <w:szCs w:val="28"/>
        </w:rPr>
        <w:t xml:space="preserve">SZBLIND  </w:t>
      </w:r>
    </w:p>
    <w:p w14:paraId="09F7F8F3" w14:textId="77777777" w:rsidR="00D9378E" w:rsidRPr="00CC57FD" w:rsidRDefault="00D9378E" w:rsidP="00D9378E">
      <w:pPr>
        <w:tabs>
          <w:tab w:val="left" w:pos="993"/>
        </w:tabs>
        <w:rPr>
          <w:rFonts w:cs="Arial"/>
          <w:szCs w:val="28"/>
        </w:rPr>
      </w:pPr>
    </w:p>
    <w:p w14:paraId="091625DF" w14:textId="4571C575" w:rsidR="00D9378E" w:rsidRPr="00CC57FD" w:rsidRDefault="00D9378E" w:rsidP="00D9378E">
      <w:pPr>
        <w:tabs>
          <w:tab w:val="left" w:pos="993"/>
        </w:tabs>
        <w:rPr>
          <w:rFonts w:cs="Arial"/>
          <w:szCs w:val="28"/>
        </w:rPr>
      </w:pPr>
      <w:r w:rsidRPr="00CC57FD">
        <w:rPr>
          <w:rFonts w:cs="Arial"/>
          <w:szCs w:val="28"/>
        </w:rPr>
        <w:t>An der Delegiertenversammlung vom Schweizerischen Zentralverein für das Blindenwesen</w:t>
      </w:r>
      <w:r w:rsidR="00A26BE5" w:rsidRPr="00CC57FD">
        <w:rPr>
          <w:rFonts w:cs="Arial"/>
          <w:szCs w:val="28"/>
        </w:rPr>
        <w:t xml:space="preserve"> </w:t>
      </w:r>
      <w:r w:rsidR="00202E13" w:rsidRPr="00CC57FD">
        <w:rPr>
          <w:rFonts w:cs="Arial"/>
          <w:szCs w:val="28"/>
        </w:rPr>
        <w:t xml:space="preserve">SZBlind </w:t>
      </w:r>
      <w:r w:rsidRPr="00CC57FD">
        <w:rPr>
          <w:rFonts w:cs="Arial"/>
          <w:szCs w:val="28"/>
        </w:rPr>
        <w:t xml:space="preserve"> vom 17. Juni, durfte Beat Spörri die Regionalgruppe Bern des Schweizerischen Blindenbunds vertreten.</w:t>
      </w:r>
    </w:p>
    <w:p w14:paraId="31B79A34" w14:textId="77777777" w:rsidR="00D9378E" w:rsidRPr="00CC57FD" w:rsidRDefault="00D9378E" w:rsidP="00D9378E">
      <w:pPr>
        <w:tabs>
          <w:tab w:val="left" w:pos="993"/>
        </w:tabs>
        <w:rPr>
          <w:rFonts w:cs="Arial"/>
          <w:szCs w:val="28"/>
        </w:rPr>
      </w:pPr>
    </w:p>
    <w:p w14:paraId="6BA38D96" w14:textId="335A08C8" w:rsidR="00D9378E" w:rsidRDefault="00D9378E" w:rsidP="00D9378E">
      <w:pPr>
        <w:tabs>
          <w:tab w:val="left" w:pos="993"/>
        </w:tabs>
        <w:rPr>
          <w:rFonts w:cs="Arial"/>
          <w:szCs w:val="28"/>
        </w:rPr>
      </w:pPr>
    </w:p>
    <w:p w14:paraId="200FA90A" w14:textId="77777777" w:rsidR="00234019" w:rsidRPr="00CC57FD" w:rsidRDefault="00234019" w:rsidP="00D9378E">
      <w:pPr>
        <w:tabs>
          <w:tab w:val="left" w:pos="993"/>
        </w:tabs>
        <w:rPr>
          <w:rFonts w:cs="Arial"/>
          <w:szCs w:val="28"/>
        </w:rPr>
      </w:pPr>
    </w:p>
    <w:p w14:paraId="7C7BA561" w14:textId="77777777" w:rsidR="00D9378E" w:rsidRPr="00CC57FD" w:rsidRDefault="00D9378E" w:rsidP="00D9378E">
      <w:pPr>
        <w:rPr>
          <w:b/>
          <w:szCs w:val="28"/>
        </w:rPr>
      </w:pPr>
      <w:r w:rsidRPr="00CC57FD">
        <w:rPr>
          <w:b/>
          <w:szCs w:val="28"/>
        </w:rPr>
        <w:t>Dank</w:t>
      </w:r>
    </w:p>
    <w:p w14:paraId="2E847E0A" w14:textId="77777777" w:rsidR="00D9378E" w:rsidRPr="00CC57FD" w:rsidRDefault="00D9378E" w:rsidP="00D9378E">
      <w:pPr>
        <w:rPr>
          <w:b/>
          <w:szCs w:val="28"/>
        </w:rPr>
      </w:pPr>
    </w:p>
    <w:p w14:paraId="66C3D738" w14:textId="36673CCD" w:rsidR="00D9378E" w:rsidRPr="00CC57FD" w:rsidRDefault="00D9378E" w:rsidP="00D9378E">
      <w:pPr>
        <w:rPr>
          <w:szCs w:val="28"/>
        </w:rPr>
      </w:pPr>
      <w:r w:rsidRPr="00CC57FD">
        <w:rPr>
          <w:szCs w:val="28"/>
        </w:rPr>
        <w:t>Herzlichen Dank an alle, die sich für die RGB oder sonst für Blinde und Seheingeschränkte Menschen einsetz</w:t>
      </w:r>
      <w:r w:rsidR="00C522E8" w:rsidRPr="00CC57FD">
        <w:rPr>
          <w:szCs w:val="28"/>
        </w:rPr>
        <w:t>en</w:t>
      </w:r>
      <w:r w:rsidRPr="00CC57FD">
        <w:rPr>
          <w:szCs w:val="28"/>
        </w:rPr>
        <w:t xml:space="preserve">. </w:t>
      </w:r>
    </w:p>
    <w:p w14:paraId="02245B6F" w14:textId="77777777" w:rsidR="00D9378E" w:rsidRPr="00CC57FD" w:rsidRDefault="00D9378E" w:rsidP="00D9378E">
      <w:pPr>
        <w:rPr>
          <w:szCs w:val="28"/>
        </w:rPr>
      </w:pPr>
      <w:r w:rsidRPr="00CC57FD">
        <w:rPr>
          <w:szCs w:val="28"/>
        </w:rPr>
        <w:tab/>
      </w:r>
    </w:p>
    <w:p w14:paraId="47D46DDE" w14:textId="77777777" w:rsidR="00D9378E" w:rsidRPr="00CC57FD" w:rsidRDefault="00D9378E" w:rsidP="00D9378E">
      <w:pPr>
        <w:tabs>
          <w:tab w:val="left" w:pos="3122"/>
        </w:tabs>
        <w:rPr>
          <w:szCs w:val="28"/>
        </w:rPr>
      </w:pPr>
    </w:p>
    <w:p w14:paraId="3B87AE80" w14:textId="77777777" w:rsidR="00D9378E" w:rsidRPr="00CC57FD" w:rsidRDefault="00D9378E" w:rsidP="00D9378E">
      <w:pPr>
        <w:tabs>
          <w:tab w:val="left" w:pos="3122"/>
        </w:tabs>
        <w:rPr>
          <w:szCs w:val="28"/>
        </w:rPr>
      </w:pPr>
      <w:r w:rsidRPr="00CC57FD">
        <w:rPr>
          <w:szCs w:val="28"/>
        </w:rPr>
        <w:t>Utzenstorf, im Januar 2024</w:t>
      </w:r>
    </w:p>
    <w:p w14:paraId="5F3E2E9A" w14:textId="77777777" w:rsidR="00D9378E" w:rsidRPr="00CC57FD" w:rsidRDefault="00D9378E" w:rsidP="00D9378E">
      <w:pPr>
        <w:tabs>
          <w:tab w:val="left" w:pos="3122"/>
        </w:tabs>
        <w:rPr>
          <w:szCs w:val="28"/>
        </w:rPr>
      </w:pPr>
    </w:p>
    <w:p w14:paraId="6F8EBC6F" w14:textId="16D9F4F0" w:rsidR="00D9378E" w:rsidRPr="00CC57FD" w:rsidRDefault="00E06AB9" w:rsidP="00D9378E">
      <w:pPr>
        <w:tabs>
          <w:tab w:val="left" w:pos="3122"/>
        </w:tabs>
        <w:rPr>
          <w:szCs w:val="28"/>
        </w:rPr>
      </w:pPr>
      <w:r w:rsidRPr="00CC57FD">
        <w:rPr>
          <w:szCs w:val="28"/>
        </w:rPr>
        <w:t xml:space="preserve">Der </w:t>
      </w:r>
      <w:r w:rsidR="00D9378E" w:rsidRPr="00CC57FD">
        <w:rPr>
          <w:szCs w:val="28"/>
        </w:rPr>
        <w:t xml:space="preserve">Präsident </w:t>
      </w:r>
    </w:p>
    <w:p w14:paraId="51DFDD24" w14:textId="77777777" w:rsidR="00D9378E" w:rsidRPr="00CC57FD" w:rsidRDefault="00D9378E" w:rsidP="00D9378E">
      <w:pPr>
        <w:tabs>
          <w:tab w:val="left" w:pos="3122"/>
        </w:tabs>
        <w:rPr>
          <w:szCs w:val="28"/>
        </w:rPr>
      </w:pPr>
      <w:r w:rsidRPr="00CC57FD">
        <w:rPr>
          <w:szCs w:val="28"/>
        </w:rPr>
        <w:t xml:space="preserve">Beat Spörri </w:t>
      </w:r>
    </w:p>
    <w:p w14:paraId="1433A0CC" w14:textId="77777777" w:rsidR="00D9378E" w:rsidRPr="00CC57FD" w:rsidRDefault="00D9378E" w:rsidP="00D9378E">
      <w:pPr>
        <w:tabs>
          <w:tab w:val="left" w:pos="3122"/>
        </w:tabs>
        <w:rPr>
          <w:szCs w:val="28"/>
        </w:rPr>
      </w:pPr>
    </w:p>
    <w:p w14:paraId="1BAC691C" w14:textId="77777777" w:rsidR="00D9378E" w:rsidRPr="00CC57FD" w:rsidRDefault="00D9378E" w:rsidP="00D9378E">
      <w:pPr>
        <w:tabs>
          <w:tab w:val="left" w:pos="3122"/>
        </w:tabs>
        <w:rPr>
          <w:szCs w:val="28"/>
        </w:rPr>
      </w:pPr>
    </w:p>
    <w:p w14:paraId="40491716" w14:textId="77777777" w:rsidR="00D9378E" w:rsidRPr="00CC57FD" w:rsidRDefault="00D9378E" w:rsidP="00D9378E">
      <w:pPr>
        <w:pStyle w:val="Kopfzeile"/>
        <w:jc w:val="center"/>
        <w:rPr>
          <w:szCs w:val="28"/>
        </w:rPr>
      </w:pPr>
    </w:p>
    <w:p w14:paraId="4F077E82" w14:textId="77777777" w:rsidR="00D9378E" w:rsidRPr="00CC57FD" w:rsidRDefault="00D9378E" w:rsidP="00D9378E">
      <w:pPr>
        <w:pStyle w:val="Kopfzeile"/>
        <w:jc w:val="center"/>
        <w:rPr>
          <w:szCs w:val="28"/>
        </w:rPr>
      </w:pPr>
    </w:p>
    <w:p w14:paraId="6D8D210F" w14:textId="77777777" w:rsidR="00D9378E" w:rsidRPr="00CC57FD" w:rsidRDefault="00D9378E" w:rsidP="00D9378E">
      <w:pPr>
        <w:pStyle w:val="Kopfzeile"/>
        <w:jc w:val="center"/>
        <w:rPr>
          <w:szCs w:val="28"/>
        </w:rPr>
      </w:pPr>
    </w:p>
    <w:p w14:paraId="2D794A17" w14:textId="77777777" w:rsidR="003D5F23" w:rsidRDefault="003D5F23" w:rsidP="00D9378E">
      <w:pPr>
        <w:pStyle w:val="Kopfzeile"/>
        <w:jc w:val="center"/>
        <w:rPr>
          <w:szCs w:val="28"/>
        </w:rPr>
      </w:pPr>
    </w:p>
    <w:p w14:paraId="6B98BD2D" w14:textId="77777777" w:rsidR="003D5F23" w:rsidRDefault="003D5F23" w:rsidP="00D9378E">
      <w:pPr>
        <w:pStyle w:val="Kopfzeile"/>
        <w:jc w:val="center"/>
        <w:rPr>
          <w:szCs w:val="28"/>
        </w:rPr>
      </w:pPr>
    </w:p>
    <w:p w14:paraId="3AC74B67" w14:textId="77777777" w:rsidR="003D5F23" w:rsidRDefault="003D5F23" w:rsidP="00D9378E">
      <w:pPr>
        <w:pStyle w:val="Kopfzeile"/>
        <w:jc w:val="center"/>
        <w:rPr>
          <w:szCs w:val="28"/>
        </w:rPr>
      </w:pPr>
    </w:p>
    <w:p w14:paraId="14DEEAC5" w14:textId="77777777" w:rsidR="003D5F23" w:rsidRDefault="003D5F23" w:rsidP="00D9378E">
      <w:pPr>
        <w:pStyle w:val="Kopfzeile"/>
        <w:jc w:val="center"/>
        <w:rPr>
          <w:szCs w:val="28"/>
        </w:rPr>
      </w:pPr>
    </w:p>
    <w:p w14:paraId="5A3A2280" w14:textId="60B4D868" w:rsidR="00D9378E" w:rsidRPr="00CC57FD" w:rsidRDefault="00D9378E" w:rsidP="00D9378E">
      <w:pPr>
        <w:pStyle w:val="Kopfzeile"/>
        <w:jc w:val="center"/>
        <w:rPr>
          <w:szCs w:val="28"/>
        </w:rPr>
      </w:pPr>
      <w:r w:rsidRPr="00CC57FD">
        <w:rPr>
          <w:szCs w:val="28"/>
        </w:rPr>
        <w:t>Jahresmotto 2023 des Schweizerischen Blindenbunds</w:t>
      </w:r>
    </w:p>
    <w:p w14:paraId="034A71A1" w14:textId="77777777" w:rsidR="00D9378E" w:rsidRPr="00CC57FD" w:rsidRDefault="00D9378E" w:rsidP="00D9378E">
      <w:pPr>
        <w:jc w:val="center"/>
        <w:rPr>
          <w:rFonts w:cs="Arial"/>
          <w:bCs/>
          <w:szCs w:val="28"/>
        </w:rPr>
      </w:pPr>
    </w:p>
    <w:p w14:paraId="59F5DAE5" w14:textId="77777777" w:rsidR="00D9378E" w:rsidRPr="00CC57FD" w:rsidRDefault="00D9378E" w:rsidP="00D9378E">
      <w:pPr>
        <w:pBdr>
          <w:top w:val="single" w:sz="4" w:space="1" w:color="auto"/>
          <w:left w:val="single" w:sz="4" w:space="4" w:color="auto"/>
          <w:bottom w:val="single" w:sz="4" w:space="1" w:color="auto"/>
          <w:right w:val="single" w:sz="4" w:space="4" w:color="auto"/>
        </w:pBdr>
        <w:shd w:val="clear" w:color="auto" w:fill="FFFF00"/>
        <w:jc w:val="center"/>
        <w:rPr>
          <w:rFonts w:ascii="Calibri" w:hAnsi="Calibri"/>
          <w:b/>
          <w:bCs/>
          <w:szCs w:val="28"/>
        </w:rPr>
      </w:pPr>
      <w:r w:rsidRPr="00CC57FD">
        <w:rPr>
          <w:b/>
          <w:bCs/>
          <w:szCs w:val="28"/>
        </w:rPr>
        <w:t>Wir stehen gemeinschaftlich füreinander ein</w:t>
      </w:r>
    </w:p>
    <w:p w14:paraId="202D0646" w14:textId="42C534AD" w:rsidR="001631BE" w:rsidRPr="00CC57FD" w:rsidRDefault="001631BE" w:rsidP="00782BAC">
      <w:pPr>
        <w:rPr>
          <w:szCs w:val="28"/>
        </w:rPr>
      </w:pPr>
    </w:p>
    <w:sectPr w:rsidR="001631BE" w:rsidRPr="00CC57FD" w:rsidSect="003552E4">
      <w:headerReference w:type="even" r:id="rId7"/>
      <w:headerReference w:type="default" r:id="rId8"/>
      <w:footerReference w:type="even" r:id="rId9"/>
      <w:footerReference w:type="default" r:id="rId10"/>
      <w:headerReference w:type="first" r:id="rId11"/>
      <w:footerReference w:type="first" r:id="rId12"/>
      <w:pgSz w:w="11906" w:h="16838" w:code="9"/>
      <w:pgMar w:top="-1559" w:right="1247" w:bottom="1134" w:left="1247"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62D30" w14:textId="77777777" w:rsidR="00E849FE" w:rsidRDefault="00E849FE">
      <w:r>
        <w:separator/>
      </w:r>
    </w:p>
  </w:endnote>
  <w:endnote w:type="continuationSeparator" w:id="0">
    <w:p w14:paraId="6739830E" w14:textId="77777777" w:rsidR="00E849FE" w:rsidRDefault="00E8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1F843" w14:textId="77777777" w:rsidR="006315D9" w:rsidRDefault="006315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431B7" w14:textId="2457CE9A" w:rsidR="006315D9" w:rsidRDefault="006315D9">
    <w:pPr>
      <w:pStyle w:val="Fuzeile"/>
      <w:jc w:val="center"/>
    </w:pPr>
    <w:r w:rsidRPr="00F17B20">
      <w:rPr>
        <w:sz w:val="20"/>
      </w:rPr>
      <w:fldChar w:fldCharType="begin"/>
    </w:r>
    <w:r w:rsidRPr="00F17B20">
      <w:rPr>
        <w:sz w:val="20"/>
      </w:rPr>
      <w:instrText>PAGE   \* MERGEFORMAT</w:instrText>
    </w:r>
    <w:r w:rsidRPr="00F17B20">
      <w:rPr>
        <w:sz w:val="20"/>
      </w:rPr>
      <w:fldChar w:fldCharType="separate"/>
    </w:r>
    <w:r w:rsidR="003A2DF9">
      <w:rPr>
        <w:noProof/>
        <w:sz w:val="20"/>
      </w:rPr>
      <w:t>2</w:t>
    </w:r>
    <w:r w:rsidRPr="00F17B20">
      <w:rPr>
        <w:sz w:val="20"/>
      </w:rPr>
      <w:fldChar w:fldCharType="end"/>
    </w:r>
  </w:p>
  <w:p w14:paraId="6EA41F01" w14:textId="77777777" w:rsidR="006315D9" w:rsidRPr="003C2F75" w:rsidRDefault="006315D9" w:rsidP="00B82635">
    <w:pPr>
      <w:pStyle w:val="Fuzeile"/>
      <w:pBdr>
        <w:top w:val="single" w:sz="4" w:space="1" w:color="auto"/>
      </w:pBdr>
      <w:jc w:val="both"/>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A9C2A" w14:textId="77777777" w:rsidR="006315D9" w:rsidRDefault="006315D9">
    <w:pPr>
      <w:pStyle w:val="Fuzeile"/>
      <w:pBdr>
        <w:top w:val="single" w:sz="4" w:space="1" w:color="auto"/>
      </w:pBdr>
      <w:jc w:val="both"/>
      <w:rPr>
        <w:rFonts w:cs="Arial"/>
        <w:spacing w:val="-3"/>
        <w:sz w:val="20"/>
      </w:rPr>
    </w:pPr>
    <w:r>
      <w:rPr>
        <w:rFonts w:cs="Arial"/>
        <w:spacing w:val="-3"/>
        <w:sz w:val="20"/>
      </w:rPr>
      <w:t>Geschäftsstelle: Friedackerstrasse 8, 8050 Zürich, Tel. 044 317 90 00, Fax 044 317 90 01</w:t>
    </w:r>
  </w:p>
  <w:p w14:paraId="5775AC88" w14:textId="65D7D3EC" w:rsidR="006315D9" w:rsidRPr="00E32948" w:rsidRDefault="006315D9">
    <w:pPr>
      <w:pStyle w:val="Fuzeile"/>
      <w:pBdr>
        <w:top w:val="single" w:sz="4" w:space="1" w:color="auto"/>
      </w:pBdr>
      <w:jc w:val="both"/>
      <w:rPr>
        <w:rFonts w:cs="Arial"/>
        <w:sz w:val="20"/>
      </w:rPr>
    </w:pPr>
    <w:r w:rsidRPr="00E32948">
      <w:rPr>
        <w:rFonts w:cs="Arial"/>
        <w:spacing w:val="-3"/>
        <w:sz w:val="20"/>
      </w:rPr>
      <w:t>Unsere Beratungsstel</w:t>
    </w:r>
    <w:r>
      <w:rPr>
        <w:rFonts w:cs="Arial"/>
        <w:spacing w:val="-3"/>
        <w:sz w:val="20"/>
      </w:rPr>
      <w:t>len: Aarau,</w:t>
    </w:r>
    <w:r w:rsidR="00B024A0">
      <w:rPr>
        <w:rFonts w:cs="Arial"/>
        <w:spacing w:val="-3"/>
        <w:sz w:val="20"/>
      </w:rPr>
      <w:t xml:space="preserve"> </w:t>
    </w:r>
    <w:r w:rsidRPr="00E32948">
      <w:rPr>
        <w:rFonts w:cs="Arial"/>
        <w:spacing w:val="-3"/>
        <w:sz w:val="20"/>
      </w:rPr>
      <w:t xml:space="preserve">Brig, </w:t>
    </w:r>
    <w:r>
      <w:rPr>
        <w:rFonts w:cs="Arial"/>
        <w:spacing w:val="-3"/>
        <w:sz w:val="20"/>
      </w:rPr>
      <w:t>Uznach</w:t>
    </w:r>
    <w:r w:rsidRPr="00E32948">
      <w:rPr>
        <w:rFonts w:cs="Arial"/>
        <w:spacing w:val="-3"/>
        <w:sz w:val="20"/>
      </w:rPr>
      <w:t>, Schaffhausen,</w:t>
    </w:r>
    <w:r>
      <w:rPr>
        <w:rFonts w:cs="Arial"/>
        <w:spacing w:val="-3"/>
        <w:sz w:val="20"/>
      </w:rPr>
      <w:t xml:space="preserve"> Thun, </w:t>
    </w:r>
    <w:r w:rsidRPr="00E32948">
      <w:rPr>
        <w:rFonts w:cs="Arial"/>
        <w:spacing w:val="-3"/>
        <w:sz w:val="20"/>
      </w:rPr>
      <w:t>Winterthur, Zürich</w:t>
    </w:r>
    <w:r>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C425C" w14:textId="77777777" w:rsidR="00E849FE" w:rsidRDefault="00E849FE">
      <w:r>
        <w:separator/>
      </w:r>
    </w:p>
  </w:footnote>
  <w:footnote w:type="continuationSeparator" w:id="0">
    <w:p w14:paraId="31F44A93" w14:textId="77777777" w:rsidR="00E849FE" w:rsidRDefault="00E8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7D6B4" w14:textId="77777777" w:rsidR="006315D9" w:rsidRDefault="006315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3DFE0" w14:textId="77777777" w:rsidR="006315D9" w:rsidRDefault="006315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4A926" w14:textId="77777777" w:rsidR="006315D9" w:rsidRDefault="006315D9">
    <w:pPr>
      <w:pStyle w:val="Kopfzeile"/>
      <w:spacing w:before="80"/>
      <w:jc w:val="right"/>
      <w:rPr>
        <w:spacing w:val="6"/>
        <w:sz w:val="22"/>
        <w:szCs w:val="22"/>
      </w:rPr>
    </w:pPr>
    <w:r>
      <w:rPr>
        <w:noProof/>
        <w:lang w:val="de-CH" w:eastAsia="de-CH"/>
      </w:rPr>
      <w:drawing>
        <wp:anchor distT="0" distB="0" distL="114300" distR="114300" simplePos="0" relativeHeight="251657728" behindDoc="1" locked="0" layoutInCell="1" allowOverlap="1" wp14:anchorId="50F7F623" wp14:editId="53AA870A">
          <wp:simplePos x="0" y="0"/>
          <wp:positionH relativeFrom="column">
            <wp:posOffset>2379980</wp:posOffset>
          </wp:positionH>
          <wp:positionV relativeFrom="paragraph">
            <wp:posOffset>64135</wp:posOffset>
          </wp:positionV>
          <wp:extent cx="4000500" cy="894080"/>
          <wp:effectExtent l="0" t="0" r="0" b="0"/>
          <wp:wrapTight wrapText="bothSides">
            <wp:wrapPolygon edited="0">
              <wp:start x="0" y="0"/>
              <wp:lineTo x="0" y="21170"/>
              <wp:lineTo x="21497" y="21170"/>
              <wp:lineTo x="21497" y="0"/>
              <wp:lineTo x="0" y="0"/>
            </wp:wrapPolygon>
          </wp:wrapTight>
          <wp:docPr id="1" name="Grafik 2"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Woidicke\AppData\Local\Microsoft\Windows\Temporary Internet Files\Content.Outlook\03ZX8KBT\SBb_Logo_claim_unten_GRAUSTUFEN.jpg"/>
                  <pic:cNvPicPr>
                    <a:picLocks noChangeAspect="1" noChangeArrowheads="1"/>
                  </pic:cNvPicPr>
                </pic:nvPicPr>
                <pic:blipFill>
                  <a:blip r:embed="rId1"/>
                  <a:srcRect/>
                  <a:stretch>
                    <a:fillRect/>
                  </a:stretch>
                </pic:blipFill>
                <pic:spPr bwMode="auto">
                  <a:xfrm>
                    <a:off x="0" y="0"/>
                    <a:ext cx="4000500" cy="894080"/>
                  </a:xfrm>
                  <a:prstGeom prst="rect">
                    <a:avLst/>
                  </a:prstGeom>
                  <a:noFill/>
                  <a:ln w="9525">
                    <a:noFill/>
                    <a:miter lim="800000"/>
                    <a:headEnd/>
                    <a:tailEnd/>
                  </a:ln>
                </pic:spPr>
              </pic:pic>
            </a:graphicData>
          </a:graphic>
        </wp:anchor>
      </w:drawing>
    </w:r>
  </w:p>
  <w:p w14:paraId="63D9D598" w14:textId="77777777" w:rsidR="006315D9" w:rsidRDefault="006315D9">
    <w:pPr>
      <w:pStyle w:val="Kopfzeile"/>
      <w:spacing w:before="80"/>
      <w:jc w:val="right"/>
      <w:rPr>
        <w:spacing w:val="6"/>
        <w:sz w:val="22"/>
        <w:szCs w:val="22"/>
      </w:rPr>
    </w:pPr>
  </w:p>
  <w:p w14:paraId="36E40A4D" w14:textId="77777777" w:rsidR="006315D9" w:rsidRDefault="006315D9">
    <w:pPr>
      <w:pStyle w:val="Kopfzeile"/>
      <w:spacing w:before="80"/>
      <w:jc w:val="right"/>
      <w:rPr>
        <w:spacing w:val="6"/>
        <w:sz w:val="22"/>
        <w:szCs w:val="22"/>
      </w:rPr>
    </w:pPr>
  </w:p>
  <w:p w14:paraId="656BFCE5" w14:textId="77777777" w:rsidR="006315D9" w:rsidRDefault="006315D9" w:rsidP="009522FD">
    <w:pPr>
      <w:pStyle w:val="Kopfzeile"/>
      <w:jc w:val="right"/>
      <w:rPr>
        <w:b/>
        <w:spacing w:val="6"/>
        <w:sz w:val="20"/>
      </w:rPr>
    </w:pPr>
  </w:p>
  <w:p w14:paraId="7AD1BD9F" w14:textId="77777777" w:rsidR="006315D9" w:rsidRDefault="006315D9" w:rsidP="009522FD">
    <w:pPr>
      <w:pStyle w:val="Kopfzeile"/>
      <w:jc w:val="right"/>
      <w:rPr>
        <w:b/>
        <w:spacing w:val="6"/>
        <w:sz w:val="20"/>
      </w:rPr>
    </w:pPr>
  </w:p>
  <w:p w14:paraId="5B647432" w14:textId="77777777" w:rsidR="006315D9" w:rsidRPr="009522FD" w:rsidRDefault="006315D9" w:rsidP="009522FD">
    <w:pPr>
      <w:pStyle w:val="Kopfzeile"/>
      <w:jc w:val="right"/>
      <w:rPr>
        <w:b/>
        <w:spacing w:val="6"/>
        <w:sz w:val="20"/>
      </w:rPr>
    </w:pPr>
  </w:p>
  <w:p w14:paraId="37CA90AF" w14:textId="77777777" w:rsidR="006315D9" w:rsidRPr="00BB1CEA" w:rsidRDefault="006315D9" w:rsidP="00BB1CEA">
    <w:pPr>
      <w:pStyle w:val="Kopfzeile"/>
      <w:jc w:val="right"/>
      <w:rPr>
        <w:b/>
        <w:spacing w:val="6"/>
        <w:sz w:val="24"/>
        <w:szCs w:val="24"/>
      </w:rPr>
    </w:pPr>
    <w:r w:rsidRPr="00BB1CEA">
      <w:rPr>
        <w:b/>
        <w:spacing w:val="6"/>
        <w:sz w:val="24"/>
        <w:szCs w:val="24"/>
      </w:rPr>
      <w:t>Regionalgruppe Bern (RGB)</w:t>
    </w:r>
  </w:p>
  <w:p w14:paraId="711D6057" w14:textId="77777777" w:rsidR="006315D9" w:rsidRPr="00BB1CEA" w:rsidRDefault="006315D9" w:rsidP="00BB1CEA">
    <w:pPr>
      <w:pStyle w:val="Kopfzeile"/>
      <w:jc w:val="right"/>
      <w:rPr>
        <w:sz w:val="22"/>
        <w:szCs w:val="22"/>
      </w:rPr>
    </w:pPr>
    <w:r w:rsidRPr="00BB1CEA">
      <w:rPr>
        <w:sz w:val="22"/>
        <w:szCs w:val="22"/>
      </w:rPr>
      <w:t xml:space="preserve">Präsident: </w:t>
    </w:r>
    <w:r>
      <w:rPr>
        <w:sz w:val="22"/>
        <w:szCs w:val="22"/>
      </w:rPr>
      <w:t>Beat Spörri</w:t>
    </w:r>
  </w:p>
  <w:p w14:paraId="0F05D07C" w14:textId="77777777" w:rsidR="006315D9" w:rsidRPr="00BB1CEA" w:rsidRDefault="006315D9" w:rsidP="00BB1CEA">
    <w:pPr>
      <w:pStyle w:val="Kopfzeile"/>
      <w:jc w:val="right"/>
      <w:rPr>
        <w:sz w:val="22"/>
        <w:szCs w:val="22"/>
      </w:rPr>
    </w:pPr>
    <w:r>
      <w:rPr>
        <w:sz w:val="22"/>
        <w:szCs w:val="22"/>
      </w:rPr>
      <w:t xml:space="preserve">Hasenmattstr. 13N, 3427 Utzenstorf </w:t>
    </w:r>
  </w:p>
  <w:p w14:paraId="6D1BE7A8" w14:textId="77777777" w:rsidR="006315D9" w:rsidRDefault="006315D9" w:rsidP="00BB1CEA">
    <w:pPr>
      <w:pStyle w:val="Kopfzeile"/>
      <w:jc w:val="right"/>
      <w:rPr>
        <w:sz w:val="22"/>
        <w:szCs w:val="22"/>
      </w:rPr>
    </w:pPr>
    <w:r>
      <w:rPr>
        <w:sz w:val="22"/>
        <w:szCs w:val="22"/>
      </w:rPr>
      <w:t>Tel. 079 394 59 19</w:t>
    </w:r>
  </w:p>
  <w:p w14:paraId="6293043A" w14:textId="77777777" w:rsidR="006315D9" w:rsidRPr="00BB1CEA" w:rsidRDefault="006315D9" w:rsidP="00BB1CEA">
    <w:pPr>
      <w:pStyle w:val="Kopfzeile"/>
      <w:jc w:val="right"/>
      <w:rPr>
        <w:sz w:val="22"/>
        <w:szCs w:val="22"/>
      </w:rPr>
    </w:pPr>
    <w:r>
      <w:rPr>
        <w:sz w:val="22"/>
        <w:szCs w:val="22"/>
      </w:rPr>
      <w:t>beatspoerri@bluewin.ch</w:t>
    </w:r>
  </w:p>
  <w:p w14:paraId="3D160A00" w14:textId="77777777" w:rsidR="006315D9" w:rsidRPr="00BB1CEA" w:rsidRDefault="006315D9" w:rsidP="00BB1CEA">
    <w:pPr>
      <w:pStyle w:val="Kopfzeile"/>
      <w:jc w:val="right"/>
      <w:rPr>
        <w:bCs/>
        <w:sz w:val="22"/>
        <w:szCs w:val="22"/>
      </w:rPr>
    </w:pPr>
    <w:r>
      <w:rPr>
        <w:bCs/>
        <w:sz w:val="22"/>
        <w:szCs w:val="22"/>
      </w:rPr>
      <w:t>Spendenkonto CH84 0900 0000 3001 2032 0</w:t>
    </w:r>
  </w:p>
  <w:p w14:paraId="118A6F2E" w14:textId="77777777" w:rsidR="006315D9" w:rsidRDefault="006315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25"/>
    <w:rsid w:val="00007FBB"/>
    <w:rsid w:val="0001321E"/>
    <w:rsid w:val="0001356F"/>
    <w:rsid w:val="000210F7"/>
    <w:rsid w:val="00023FBF"/>
    <w:rsid w:val="00030E79"/>
    <w:rsid w:val="000522AD"/>
    <w:rsid w:val="000570EC"/>
    <w:rsid w:val="00060811"/>
    <w:rsid w:val="000642AC"/>
    <w:rsid w:val="00066D9A"/>
    <w:rsid w:val="00067C81"/>
    <w:rsid w:val="00073A8F"/>
    <w:rsid w:val="00081ACC"/>
    <w:rsid w:val="000821E9"/>
    <w:rsid w:val="00086214"/>
    <w:rsid w:val="0009559B"/>
    <w:rsid w:val="00095BD7"/>
    <w:rsid w:val="000965C6"/>
    <w:rsid w:val="000B0D1F"/>
    <w:rsid w:val="000C68D4"/>
    <w:rsid w:val="000D0C43"/>
    <w:rsid w:val="000D6123"/>
    <w:rsid w:val="000E4A21"/>
    <w:rsid w:val="000F1E2C"/>
    <w:rsid w:val="000F3FEF"/>
    <w:rsid w:val="001020A7"/>
    <w:rsid w:val="00102105"/>
    <w:rsid w:val="001101AE"/>
    <w:rsid w:val="00110D7B"/>
    <w:rsid w:val="00117269"/>
    <w:rsid w:val="00117785"/>
    <w:rsid w:val="001261D2"/>
    <w:rsid w:val="0012665C"/>
    <w:rsid w:val="001275A1"/>
    <w:rsid w:val="001375F2"/>
    <w:rsid w:val="001411D6"/>
    <w:rsid w:val="001417A7"/>
    <w:rsid w:val="00147C05"/>
    <w:rsid w:val="00157A90"/>
    <w:rsid w:val="001631BE"/>
    <w:rsid w:val="00176F4B"/>
    <w:rsid w:val="00177CDD"/>
    <w:rsid w:val="001805FA"/>
    <w:rsid w:val="00181521"/>
    <w:rsid w:val="00187665"/>
    <w:rsid w:val="00197A20"/>
    <w:rsid w:val="001A0A22"/>
    <w:rsid w:val="001A7058"/>
    <w:rsid w:val="001C0751"/>
    <w:rsid w:val="001C7F44"/>
    <w:rsid w:val="001D1AFB"/>
    <w:rsid w:val="001D72D2"/>
    <w:rsid w:val="001E1713"/>
    <w:rsid w:val="001E2EB3"/>
    <w:rsid w:val="001E5BC1"/>
    <w:rsid w:val="00201B6A"/>
    <w:rsid w:val="00202E13"/>
    <w:rsid w:val="00204503"/>
    <w:rsid w:val="002212D1"/>
    <w:rsid w:val="00221D82"/>
    <w:rsid w:val="00223A62"/>
    <w:rsid w:val="00234019"/>
    <w:rsid w:val="00236EDE"/>
    <w:rsid w:val="0024308C"/>
    <w:rsid w:val="002537BB"/>
    <w:rsid w:val="00257158"/>
    <w:rsid w:val="00264325"/>
    <w:rsid w:val="00296E32"/>
    <w:rsid w:val="002A577F"/>
    <w:rsid w:val="002B100F"/>
    <w:rsid w:val="002C65C2"/>
    <w:rsid w:val="002C6F08"/>
    <w:rsid w:val="002E19FB"/>
    <w:rsid w:val="002E1E04"/>
    <w:rsid w:val="002E3CBB"/>
    <w:rsid w:val="002E52DF"/>
    <w:rsid w:val="002F2535"/>
    <w:rsid w:val="00304CE6"/>
    <w:rsid w:val="00341A73"/>
    <w:rsid w:val="00345803"/>
    <w:rsid w:val="00347406"/>
    <w:rsid w:val="0034756A"/>
    <w:rsid w:val="003476DF"/>
    <w:rsid w:val="003552E4"/>
    <w:rsid w:val="0036268E"/>
    <w:rsid w:val="003637F4"/>
    <w:rsid w:val="003834BC"/>
    <w:rsid w:val="0038389D"/>
    <w:rsid w:val="00384278"/>
    <w:rsid w:val="0039337A"/>
    <w:rsid w:val="003965C4"/>
    <w:rsid w:val="003A22BF"/>
    <w:rsid w:val="003A2DF9"/>
    <w:rsid w:val="003A43F6"/>
    <w:rsid w:val="003A677F"/>
    <w:rsid w:val="003B0ECD"/>
    <w:rsid w:val="003B259D"/>
    <w:rsid w:val="003C2F75"/>
    <w:rsid w:val="003C6AEA"/>
    <w:rsid w:val="003C7102"/>
    <w:rsid w:val="003D5F23"/>
    <w:rsid w:val="003E6A88"/>
    <w:rsid w:val="00401626"/>
    <w:rsid w:val="00404C42"/>
    <w:rsid w:val="00413CB6"/>
    <w:rsid w:val="00421629"/>
    <w:rsid w:val="00421687"/>
    <w:rsid w:val="0042728F"/>
    <w:rsid w:val="00442A9F"/>
    <w:rsid w:val="00465A29"/>
    <w:rsid w:val="00467F11"/>
    <w:rsid w:val="004712B0"/>
    <w:rsid w:val="0047532F"/>
    <w:rsid w:val="00475735"/>
    <w:rsid w:val="00476EC7"/>
    <w:rsid w:val="00483407"/>
    <w:rsid w:val="00484159"/>
    <w:rsid w:val="00485208"/>
    <w:rsid w:val="0048601E"/>
    <w:rsid w:val="00487927"/>
    <w:rsid w:val="00490B77"/>
    <w:rsid w:val="00493B32"/>
    <w:rsid w:val="00494DA4"/>
    <w:rsid w:val="004B479B"/>
    <w:rsid w:val="004B54A7"/>
    <w:rsid w:val="004C300E"/>
    <w:rsid w:val="004C58E4"/>
    <w:rsid w:val="004E0594"/>
    <w:rsid w:val="004E09BB"/>
    <w:rsid w:val="004E2119"/>
    <w:rsid w:val="004F0A0E"/>
    <w:rsid w:val="004F5E71"/>
    <w:rsid w:val="00500042"/>
    <w:rsid w:val="00500BD7"/>
    <w:rsid w:val="00511373"/>
    <w:rsid w:val="0051256F"/>
    <w:rsid w:val="0051305E"/>
    <w:rsid w:val="005175DD"/>
    <w:rsid w:val="0052073A"/>
    <w:rsid w:val="00520E42"/>
    <w:rsid w:val="00525A84"/>
    <w:rsid w:val="0052607F"/>
    <w:rsid w:val="00530893"/>
    <w:rsid w:val="00531DE6"/>
    <w:rsid w:val="00534A0E"/>
    <w:rsid w:val="00554C81"/>
    <w:rsid w:val="00561066"/>
    <w:rsid w:val="005664FB"/>
    <w:rsid w:val="0056714C"/>
    <w:rsid w:val="005704FC"/>
    <w:rsid w:val="005B323D"/>
    <w:rsid w:val="005B42B8"/>
    <w:rsid w:val="005B48BC"/>
    <w:rsid w:val="005C210C"/>
    <w:rsid w:val="005D2DCC"/>
    <w:rsid w:val="005E5FB1"/>
    <w:rsid w:val="005F545F"/>
    <w:rsid w:val="005F54CA"/>
    <w:rsid w:val="00625079"/>
    <w:rsid w:val="0062793F"/>
    <w:rsid w:val="006315D9"/>
    <w:rsid w:val="0064087B"/>
    <w:rsid w:val="00642013"/>
    <w:rsid w:val="00644480"/>
    <w:rsid w:val="006516D9"/>
    <w:rsid w:val="00653E85"/>
    <w:rsid w:val="00666DE0"/>
    <w:rsid w:val="00694451"/>
    <w:rsid w:val="006951D1"/>
    <w:rsid w:val="00696626"/>
    <w:rsid w:val="006A3978"/>
    <w:rsid w:val="006A66ED"/>
    <w:rsid w:val="006A7D30"/>
    <w:rsid w:val="006B345A"/>
    <w:rsid w:val="006D3824"/>
    <w:rsid w:val="006D7AC9"/>
    <w:rsid w:val="006E0C74"/>
    <w:rsid w:val="006F6687"/>
    <w:rsid w:val="00700343"/>
    <w:rsid w:val="0070247B"/>
    <w:rsid w:val="007143C4"/>
    <w:rsid w:val="0072771F"/>
    <w:rsid w:val="00744BA3"/>
    <w:rsid w:val="007470E7"/>
    <w:rsid w:val="0074742D"/>
    <w:rsid w:val="007507E8"/>
    <w:rsid w:val="00751F38"/>
    <w:rsid w:val="00754DDF"/>
    <w:rsid w:val="007665C0"/>
    <w:rsid w:val="00767DA4"/>
    <w:rsid w:val="00777379"/>
    <w:rsid w:val="00782BAC"/>
    <w:rsid w:val="007873E5"/>
    <w:rsid w:val="00795B97"/>
    <w:rsid w:val="00797361"/>
    <w:rsid w:val="007A36B0"/>
    <w:rsid w:val="007A3C51"/>
    <w:rsid w:val="007A456D"/>
    <w:rsid w:val="007D3A2B"/>
    <w:rsid w:val="007F74C7"/>
    <w:rsid w:val="00803005"/>
    <w:rsid w:val="008064CD"/>
    <w:rsid w:val="0081476A"/>
    <w:rsid w:val="008223A1"/>
    <w:rsid w:val="00842A24"/>
    <w:rsid w:val="00845A08"/>
    <w:rsid w:val="008613C4"/>
    <w:rsid w:val="008817A7"/>
    <w:rsid w:val="008B2A98"/>
    <w:rsid w:val="008C1228"/>
    <w:rsid w:val="008C6BB1"/>
    <w:rsid w:val="008C7294"/>
    <w:rsid w:val="008F28C9"/>
    <w:rsid w:val="008F2DEB"/>
    <w:rsid w:val="008F3E13"/>
    <w:rsid w:val="00904C8B"/>
    <w:rsid w:val="00915A86"/>
    <w:rsid w:val="00915E1E"/>
    <w:rsid w:val="00922555"/>
    <w:rsid w:val="00930DC4"/>
    <w:rsid w:val="00932817"/>
    <w:rsid w:val="00941082"/>
    <w:rsid w:val="00941EDB"/>
    <w:rsid w:val="00945F9F"/>
    <w:rsid w:val="009522FD"/>
    <w:rsid w:val="00953233"/>
    <w:rsid w:val="00955812"/>
    <w:rsid w:val="0097525D"/>
    <w:rsid w:val="009807F5"/>
    <w:rsid w:val="009824AD"/>
    <w:rsid w:val="00992147"/>
    <w:rsid w:val="00992A4E"/>
    <w:rsid w:val="00993282"/>
    <w:rsid w:val="009A3396"/>
    <w:rsid w:val="009D371D"/>
    <w:rsid w:val="009E557F"/>
    <w:rsid w:val="009F2AFD"/>
    <w:rsid w:val="009F3225"/>
    <w:rsid w:val="009F5359"/>
    <w:rsid w:val="009F7682"/>
    <w:rsid w:val="009F773A"/>
    <w:rsid w:val="00A009DA"/>
    <w:rsid w:val="00A13130"/>
    <w:rsid w:val="00A25C12"/>
    <w:rsid w:val="00A26BE5"/>
    <w:rsid w:val="00A27796"/>
    <w:rsid w:val="00A44393"/>
    <w:rsid w:val="00A5336D"/>
    <w:rsid w:val="00A575FF"/>
    <w:rsid w:val="00A57F7E"/>
    <w:rsid w:val="00A624DC"/>
    <w:rsid w:val="00A662F0"/>
    <w:rsid w:val="00A7344B"/>
    <w:rsid w:val="00A76C1C"/>
    <w:rsid w:val="00A844EA"/>
    <w:rsid w:val="00A945AB"/>
    <w:rsid w:val="00AA0EF5"/>
    <w:rsid w:val="00AA5D01"/>
    <w:rsid w:val="00AB5657"/>
    <w:rsid w:val="00AD7323"/>
    <w:rsid w:val="00AE23BA"/>
    <w:rsid w:val="00AE2526"/>
    <w:rsid w:val="00AE64CB"/>
    <w:rsid w:val="00AF04A6"/>
    <w:rsid w:val="00AF2F48"/>
    <w:rsid w:val="00AF699F"/>
    <w:rsid w:val="00B01066"/>
    <w:rsid w:val="00B01DDC"/>
    <w:rsid w:val="00B024A0"/>
    <w:rsid w:val="00B17140"/>
    <w:rsid w:val="00B1768C"/>
    <w:rsid w:val="00B27A26"/>
    <w:rsid w:val="00B42334"/>
    <w:rsid w:val="00B44241"/>
    <w:rsid w:val="00B57C38"/>
    <w:rsid w:val="00B62B6D"/>
    <w:rsid w:val="00B65A0B"/>
    <w:rsid w:val="00B73719"/>
    <w:rsid w:val="00B74489"/>
    <w:rsid w:val="00B749B6"/>
    <w:rsid w:val="00B82635"/>
    <w:rsid w:val="00B84AA9"/>
    <w:rsid w:val="00B932B3"/>
    <w:rsid w:val="00B93EBF"/>
    <w:rsid w:val="00B9577D"/>
    <w:rsid w:val="00BB1CEA"/>
    <w:rsid w:val="00BB6FE2"/>
    <w:rsid w:val="00BC0C4B"/>
    <w:rsid w:val="00BD0A09"/>
    <w:rsid w:val="00BD50E6"/>
    <w:rsid w:val="00BF19C6"/>
    <w:rsid w:val="00BF56C2"/>
    <w:rsid w:val="00BF70E1"/>
    <w:rsid w:val="00BF7568"/>
    <w:rsid w:val="00C05C96"/>
    <w:rsid w:val="00C07092"/>
    <w:rsid w:val="00C10C5C"/>
    <w:rsid w:val="00C142C6"/>
    <w:rsid w:val="00C152DA"/>
    <w:rsid w:val="00C16F5D"/>
    <w:rsid w:val="00C17CCF"/>
    <w:rsid w:val="00C17CE5"/>
    <w:rsid w:val="00C20FCD"/>
    <w:rsid w:val="00C25C61"/>
    <w:rsid w:val="00C31414"/>
    <w:rsid w:val="00C32643"/>
    <w:rsid w:val="00C35C8C"/>
    <w:rsid w:val="00C37853"/>
    <w:rsid w:val="00C37FB8"/>
    <w:rsid w:val="00C417B2"/>
    <w:rsid w:val="00C44B7C"/>
    <w:rsid w:val="00C522E8"/>
    <w:rsid w:val="00C543E0"/>
    <w:rsid w:val="00C54E03"/>
    <w:rsid w:val="00C566FB"/>
    <w:rsid w:val="00C62DE4"/>
    <w:rsid w:val="00C87971"/>
    <w:rsid w:val="00CA0E55"/>
    <w:rsid w:val="00CA2D5A"/>
    <w:rsid w:val="00CA51A0"/>
    <w:rsid w:val="00CA76F9"/>
    <w:rsid w:val="00CC5554"/>
    <w:rsid w:val="00CC57FD"/>
    <w:rsid w:val="00CD1598"/>
    <w:rsid w:val="00CD18A5"/>
    <w:rsid w:val="00D13AC8"/>
    <w:rsid w:val="00D2034E"/>
    <w:rsid w:val="00D214E1"/>
    <w:rsid w:val="00D25096"/>
    <w:rsid w:val="00D343FC"/>
    <w:rsid w:val="00D357AF"/>
    <w:rsid w:val="00D41D39"/>
    <w:rsid w:val="00D41FF3"/>
    <w:rsid w:val="00D53346"/>
    <w:rsid w:val="00D66E37"/>
    <w:rsid w:val="00D83880"/>
    <w:rsid w:val="00D86FB7"/>
    <w:rsid w:val="00D93115"/>
    <w:rsid w:val="00D9378E"/>
    <w:rsid w:val="00D95D19"/>
    <w:rsid w:val="00D97F47"/>
    <w:rsid w:val="00DA7B67"/>
    <w:rsid w:val="00DB441C"/>
    <w:rsid w:val="00DE1B47"/>
    <w:rsid w:val="00DE76C1"/>
    <w:rsid w:val="00DF184B"/>
    <w:rsid w:val="00E01729"/>
    <w:rsid w:val="00E01B36"/>
    <w:rsid w:val="00E06AB9"/>
    <w:rsid w:val="00E076D6"/>
    <w:rsid w:val="00E105DF"/>
    <w:rsid w:val="00E2333D"/>
    <w:rsid w:val="00E25B21"/>
    <w:rsid w:val="00E2609A"/>
    <w:rsid w:val="00E31E76"/>
    <w:rsid w:val="00E32948"/>
    <w:rsid w:val="00E33C6E"/>
    <w:rsid w:val="00E35834"/>
    <w:rsid w:val="00E40641"/>
    <w:rsid w:val="00E64711"/>
    <w:rsid w:val="00E654BD"/>
    <w:rsid w:val="00E663D4"/>
    <w:rsid w:val="00E81174"/>
    <w:rsid w:val="00E849FE"/>
    <w:rsid w:val="00E86060"/>
    <w:rsid w:val="00E86A50"/>
    <w:rsid w:val="00E972FF"/>
    <w:rsid w:val="00EA02D9"/>
    <w:rsid w:val="00EB0DD2"/>
    <w:rsid w:val="00EC05AB"/>
    <w:rsid w:val="00EF1E14"/>
    <w:rsid w:val="00EF6CE0"/>
    <w:rsid w:val="00F00D7E"/>
    <w:rsid w:val="00F16427"/>
    <w:rsid w:val="00F1693A"/>
    <w:rsid w:val="00F17B20"/>
    <w:rsid w:val="00F43070"/>
    <w:rsid w:val="00F512CB"/>
    <w:rsid w:val="00F62817"/>
    <w:rsid w:val="00F658A2"/>
    <w:rsid w:val="00F70456"/>
    <w:rsid w:val="00F7127B"/>
    <w:rsid w:val="00F71596"/>
    <w:rsid w:val="00F72606"/>
    <w:rsid w:val="00F76A5E"/>
    <w:rsid w:val="00F81EF0"/>
    <w:rsid w:val="00F83005"/>
    <w:rsid w:val="00F84A81"/>
    <w:rsid w:val="00F94CF4"/>
    <w:rsid w:val="00FB6977"/>
    <w:rsid w:val="00FC53F3"/>
    <w:rsid w:val="00FC77FA"/>
    <w:rsid w:val="00FD21F7"/>
    <w:rsid w:val="00FD63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7784F"/>
  <w15:docId w15:val="{7C1069AA-1AF6-4F37-849A-43B838CE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0B77"/>
    <w:rPr>
      <w:rFonts w:ascii="Arial" w:hAnsi="Arial"/>
      <w:sz w:val="28"/>
      <w:lang w:val="de-DE" w:eastAsia="de-DE"/>
    </w:rPr>
  </w:style>
  <w:style w:type="paragraph" w:styleId="berschrift1">
    <w:name w:val="heading 1"/>
    <w:basedOn w:val="Standard"/>
    <w:next w:val="Standard"/>
    <w:link w:val="berschrift1Zchn"/>
    <w:qFormat/>
    <w:rsid w:val="00D9378E"/>
    <w:pPr>
      <w:keepNext/>
      <w:overflowPunct w:val="0"/>
      <w:autoSpaceDE w:val="0"/>
      <w:autoSpaceDN w:val="0"/>
      <w:adjustRightInd w:val="0"/>
      <w:textAlignment w:val="baseline"/>
      <w:outlineLvl w:val="0"/>
    </w:pPr>
    <w:rPr>
      <w:b/>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490B77"/>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rsid w:val="00490B77"/>
    <w:pPr>
      <w:tabs>
        <w:tab w:val="center" w:pos="4536"/>
        <w:tab w:val="right" w:pos="9072"/>
      </w:tabs>
    </w:pPr>
  </w:style>
  <w:style w:type="paragraph" w:styleId="Fuzeile">
    <w:name w:val="footer"/>
    <w:basedOn w:val="Standard"/>
    <w:link w:val="FuzeileZchn"/>
    <w:uiPriority w:val="99"/>
    <w:rsid w:val="00490B77"/>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customStyle="1" w:styleId="FuzeileZchn">
    <w:name w:val="Fußzeile Zchn"/>
    <w:link w:val="Fuzeile"/>
    <w:uiPriority w:val="99"/>
    <w:rsid w:val="00F17B20"/>
    <w:rPr>
      <w:rFonts w:ascii="Arial" w:hAnsi="Arial"/>
      <w:sz w:val="28"/>
      <w:lang w:val="de-DE" w:eastAsia="de-DE"/>
    </w:rPr>
  </w:style>
  <w:style w:type="character" w:customStyle="1" w:styleId="apple-converted-space">
    <w:name w:val="apple-converted-space"/>
    <w:basedOn w:val="Absatz-Standardschriftart"/>
    <w:rsid w:val="008C7294"/>
  </w:style>
  <w:style w:type="character" w:styleId="Hervorhebung">
    <w:name w:val="Emphasis"/>
    <w:basedOn w:val="Absatz-Standardschriftart"/>
    <w:uiPriority w:val="20"/>
    <w:qFormat/>
    <w:rsid w:val="008C7294"/>
    <w:rPr>
      <w:i/>
      <w:iCs/>
    </w:rPr>
  </w:style>
  <w:style w:type="character" w:customStyle="1" w:styleId="berschrift1Zchn">
    <w:name w:val="Überschrift 1 Zchn"/>
    <w:basedOn w:val="Absatz-Standardschriftart"/>
    <w:link w:val="berschrift1"/>
    <w:rsid w:val="00D9378E"/>
    <w:rPr>
      <w:rFonts w:ascii="Arial" w:hAnsi="Arial"/>
      <w:b/>
      <w:sz w:val="34"/>
      <w:lang w:val="de-DE" w:eastAsia="de-DE"/>
    </w:rPr>
  </w:style>
  <w:style w:type="character" w:customStyle="1" w:styleId="KopfzeileZchn">
    <w:name w:val="Kopfzeile Zchn"/>
    <w:basedOn w:val="Absatz-Standardschriftart"/>
    <w:link w:val="Kopfzeile"/>
    <w:rsid w:val="00D9378E"/>
    <w:rPr>
      <w:rFonts w:ascii="Arial" w:hAnsi="Arial"/>
      <w:sz w:val="28"/>
      <w:lang w:val="de-DE" w:eastAsia="de-DE"/>
    </w:rPr>
  </w:style>
  <w:style w:type="paragraph" w:styleId="Textkrper">
    <w:name w:val="Body Text"/>
    <w:basedOn w:val="Standard"/>
    <w:link w:val="TextkrperZchn"/>
    <w:semiHidden/>
    <w:rsid w:val="00D9378E"/>
    <w:pPr>
      <w:overflowPunct w:val="0"/>
      <w:autoSpaceDE w:val="0"/>
      <w:autoSpaceDN w:val="0"/>
      <w:adjustRightInd w:val="0"/>
      <w:textAlignment w:val="baseline"/>
    </w:pPr>
    <w:rPr>
      <w:rFonts w:ascii="Verdana" w:hAnsi="Verdana"/>
      <w:sz w:val="32"/>
    </w:rPr>
  </w:style>
  <w:style w:type="character" w:customStyle="1" w:styleId="TextkrperZchn">
    <w:name w:val="Textkörper Zchn"/>
    <w:basedOn w:val="Absatz-Standardschriftart"/>
    <w:link w:val="Textkrper"/>
    <w:semiHidden/>
    <w:rsid w:val="00D9378E"/>
    <w:rPr>
      <w:rFonts w:ascii="Verdana" w:hAnsi="Verdana"/>
      <w:sz w:val="32"/>
      <w:lang w:val="de-DE" w:eastAsia="de-DE"/>
    </w:rPr>
  </w:style>
  <w:style w:type="character" w:styleId="Fett">
    <w:name w:val="Strong"/>
    <w:basedOn w:val="Absatz-Standardschriftart"/>
    <w:uiPriority w:val="22"/>
    <w:qFormat/>
    <w:rsid w:val="00D93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01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hrn\AppData\Local\Microsoft\Windows\INetCache\Content.Outlook\UCQTQ3OI\Vorlage%20mit%20Pr&#228;sident%20s%20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7DB4-95C8-43A2-9C3B-9F0C91E6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mit Präsident s w</Template>
  <TotalTime>0</TotalTime>
  <Pages>7</Pages>
  <Words>1676</Words>
  <Characters>10164</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11817</CharactersWithSpaces>
  <SharedDoc>false</SharedDoc>
  <HLinks>
    <vt:vector size="6" baseType="variant">
      <vt:variant>
        <vt:i4>8257551</vt:i4>
      </vt:variant>
      <vt:variant>
        <vt:i4>0</vt:i4>
      </vt:variant>
      <vt:variant>
        <vt:i4>0</vt:i4>
      </vt:variant>
      <vt:variant>
        <vt:i4>5</vt:i4>
      </vt:variant>
      <vt:variant>
        <vt:lpwstr>mailto:susanne.gasser@gmx.net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Angehrn</dc:creator>
  <cp:lastModifiedBy>Angehrn Julia</cp:lastModifiedBy>
  <cp:revision>2</cp:revision>
  <cp:lastPrinted>2024-01-01T15:44:00Z</cp:lastPrinted>
  <dcterms:created xsi:type="dcterms:W3CDTF">2024-03-04T11:56:00Z</dcterms:created>
  <dcterms:modified xsi:type="dcterms:W3CDTF">2024-03-04T11:56:00Z</dcterms:modified>
</cp:coreProperties>
</file>