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FC9D" w14:textId="77777777" w:rsidR="003C2F75" w:rsidRPr="00C053C1" w:rsidRDefault="003C2F75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1DFB0AA0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42D34BB4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3F0C1F58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4F1B3C79" w14:textId="77777777" w:rsidR="006900FF" w:rsidRPr="00C053C1" w:rsidRDefault="006900FF" w:rsidP="0001321E">
      <w:pPr>
        <w:tabs>
          <w:tab w:val="left" w:pos="4253"/>
          <w:tab w:val="left" w:pos="5670"/>
        </w:tabs>
        <w:rPr>
          <w:sz w:val="24"/>
          <w:szCs w:val="24"/>
        </w:rPr>
      </w:pPr>
    </w:p>
    <w:p w14:paraId="3CE00AAF" w14:textId="4AD05245" w:rsidR="006900FF" w:rsidRPr="004B2F5B" w:rsidRDefault="00740BB5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>Susten</w:t>
      </w:r>
      <w:r w:rsidR="00574FAF" w:rsidRPr="004B2F5B">
        <w:rPr>
          <w:rFonts w:cs="Arial"/>
          <w:sz w:val="32"/>
          <w:szCs w:val="32"/>
        </w:rPr>
        <w:t>, im November 2023</w:t>
      </w:r>
    </w:p>
    <w:p w14:paraId="1AE212F3" w14:textId="77777777" w:rsidR="00574FAF" w:rsidRDefault="00574FAF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00D0918F" w14:textId="77777777" w:rsidR="004B2F5B" w:rsidRDefault="004B2F5B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4802D8D0" w14:textId="77777777" w:rsidR="004B2F5B" w:rsidRPr="004B2F5B" w:rsidRDefault="004B2F5B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37C8C0E6" w14:textId="34C97D74" w:rsidR="00574FAF" w:rsidRPr="004B2F5B" w:rsidRDefault="00A80206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>Liebe Mitglieder und Begleitpersonen</w:t>
      </w:r>
    </w:p>
    <w:p w14:paraId="68F5FCA5" w14:textId="77777777" w:rsidR="00A80206" w:rsidRPr="004B2F5B" w:rsidRDefault="00A80206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6CA1DFBF" w14:textId="77777777" w:rsidR="005B3BB4" w:rsidRDefault="005B3BB4" w:rsidP="0001321E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34A47816" w14:textId="77777777" w:rsidR="006A6C42" w:rsidRPr="004B2F5B" w:rsidRDefault="006303E5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>Man glaubt es kaum</w:t>
      </w:r>
      <w:r w:rsidR="00D60506" w:rsidRPr="004B2F5B">
        <w:rPr>
          <w:rFonts w:cs="Arial"/>
          <w:sz w:val="32"/>
          <w:szCs w:val="32"/>
        </w:rPr>
        <w:t>. Es ist schon wieder Advents- und Weihnachtszeit und das Jahr 2023 neigt sich dem Ende zu.</w:t>
      </w:r>
    </w:p>
    <w:p w14:paraId="1CA4A430" w14:textId="77777777" w:rsidR="006A6C42" w:rsidRPr="004B2F5B" w:rsidRDefault="006A6C42" w:rsidP="00E700BE">
      <w:pPr>
        <w:rPr>
          <w:rFonts w:cs="Arial"/>
          <w:sz w:val="32"/>
          <w:szCs w:val="32"/>
        </w:rPr>
      </w:pPr>
    </w:p>
    <w:p w14:paraId="6EE7D21F" w14:textId="08DD90D3" w:rsidR="00E700BE" w:rsidRPr="004B2F5B" w:rsidRDefault="00E700BE" w:rsidP="00E700BE">
      <w:pPr>
        <w:rPr>
          <w:rFonts w:cs="Arial"/>
          <w:sz w:val="32"/>
          <w:szCs w:val="32"/>
        </w:rPr>
      </w:pPr>
      <w:r w:rsidRPr="004B2F5B">
        <w:rPr>
          <w:b/>
          <w:bCs/>
          <w:sz w:val="32"/>
          <w:szCs w:val="32"/>
        </w:rPr>
        <w:t>Lied im Advent</w:t>
      </w:r>
      <w:r w:rsidRPr="004B2F5B">
        <w:rPr>
          <w:rFonts w:cs="Arial"/>
          <w:sz w:val="32"/>
          <w:szCs w:val="32"/>
        </w:rPr>
        <w:br/>
        <w:t>Immer ein Lichtlein mehr</w:t>
      </w:r>
      <w:r w:rsidRPr="004B2F5B">
        <w:rPr>
          <w:rFonts w:cs="Arial"/>
          <w:sz w:val="32"/>
          <w:szCs w:val="32"/>
        </w:rPr>
        <w:br/>
        <w:t>im Kranz, den wir gewunden,</w:t>
      </w:r>
      <w:r w:rsidRPr="004B2F5B">
        <w:rPr>
          <w:rFonts w:cs="Arial"/>
          <w:sz w:val="32"/>
          <w:szCs w:val="32"/>
        </w:rPr>
        <w:br/>
        <w:t>dass er leuchte uns sehr</w:t>
      </w:r>
      <w:r w:rsidRPr="004B2F5B">
        <w:rPr>
          <w:rFonts w:cs="Arial"/>
          <w:sz w:val="32"/>
          <w:szCs w:val="32"/>
        </w:rPr>
        <w:br/>
        <w:t>durch die dunklen Stunden.</w:t>
      </w:r>
      <w:r w:rsidRPr="004B2F5B">
        <w:rPr>
          <w:rFonts w:cs="Arial"/>
          <w:sz w:val="32"/>
          <w:szCs w:val="32"/>
        </w:rPr>
        <w:br/>
      </w:r>
      <w:r w:rsidRPr="004B2F5B">
        <w:rPr>
          <w:rFonts w:cs="Arial"/>
          <w:sz w:val="32"/>
          <w:szCs w:val="32"/>
        </w:rPr>
        <w:br/>
        <w:t>Zwei und drei und dann vier!</w:t>
      </w:r>
      <w:r w:rsidRPr="004B2F5B">
        <w:rPr>
          <w:rFonts w:cs="Arial"/>
          <w:sz w:val="32"/>
          <w:szCs w:val="32"/>
        </w:rPr>
        <w:br/>
        <w:t>Rund um den Kranz welch ein Schimmer,</w:t>
      </w:r>
      <w:r w:rsidRPr="004B2F5B">
        <w:rPr>
          <w:rFonts w:cs="Arial"/>
          <w:sz w:val="32"/>
          <w:szCs w:val="32"/>
        </w:rPr>
        <w:br/>
        <w:t>und so leuchten auch wir,</w:t>
      </w:r>
      <w:r w:rsidRPr="004B2F5B">
        <w:rPr>
          <w:rFonts w:cs="Arial"/>
          <w:sz w:val="32"/>
          <w:szCs w:val="32"/>
        </w:rPr>
        <w:br/>
        <w:t>und so leuchtet das Zimmer.</w:t>
      </w:r>
      <w:r w:rsidRPr="004B2F5B">
        <w:rPr>
          <w:rFonts w:cs="Arial"/>
          <w:sz w:val="32"/>
          <w:szCs w:val="32"/>
        </w:rPr>
        <w:br/>
        <w:t>Und so leuchtet die Welt</w:t>
      </w:r>
      <w:r w:rsidRPr="004B2F5B">
        <w:rPr>
          <w:rFonts w:cs="Arial"/>
          <w:sz w:val="32"/>
          <w:szCs w:val="32"/>
        </w:rPr>
        <w:br/>
        <w:t>langsam der Weihnacht entgegen.</w:t>
      </w:r>
      <w:r w:rsidRPr="004B2F5B">
        <w:rPr>
          <w:rFonts w:cs="Arial"/>
          <w:sz w:val="32"/>
          <w:szCs w:val="32"/>
        </w:rPr>
        <w:br/>
        <w:t>Und der in Händen sie hält,</w:t>
      </w:r>
      <w:r w:rsidRPr="004B2F5B">
        <w:rPr>
          <w:rFonts w:cs="Arial"/>
          <w:sz w:val="32"/>
          <w:szCs w:val="32"/>
        </w:rPr>
        <w:br/>
        <w:t>wei</w:t>
      </w:r>
      <w:r w:rsidR="003817DC">
        <w:rPr>
          <w:rFonts w:cs="Arial"/>
          <w:sz w:val="32"/>
          <w:szCs w:val="32"/>
        </w:rPr>
        <w:t>ss</w:t>
      </w:r>
      <w:r w:rsidRPr="004B2F5B">
        <w:rPr>
          <w:rFonts w:cs="Arial"/>
          <w:sz w:val="32"/>
          <w:szCs w:val="32"/>
        </w:rPr>
        <w:t xml:space="preserve"> um den Segen!</w:t>
      </w:r>
    </w:p>
    <w:p w14:paraId="4E74D2B1" w14:textId="77777777" w:rsidR="00E700BE" w:rsidRPr="004B2F5B" w:rsidRDefault="00E700BE" w:rsidP="00E700BE">
      <w:pPr>
        <w:rPr>
          <w:rFonts w:cs="Arial"/>
          <w:color w:val="333333"/>
          <w:sz w:val="32"/>
          <w:szCs w:val="32"/>
          <w:shd w:val="clear" w:color="auto" w:fill="FCF8E3"/>
        </w:rPr>
      </w:pPr>
    </w:p>
    <w:p w14:paraId="72C3ABA3" w14:textId="022AC036" w:rsidR="00E700BE" w:rsidRPr="004B2F5B" w:rsidRDefault="000271B2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>Der</w:t>
      </w:r>
      <w:r w:rsidR="006A6C42" w:rsidRPr="004B2F5B">
        <w:rPr>
          <w:rFonts w:cs="Arial"/>
          <w:sz w:val="32"/>
          <w:szCs w:val="32"/>
        </w:rPr>
        <w:t xml:space="preserve"> </w:t>
      </w:r>
      <w:r w:rsidR="00D52BBF" w:rsidRPr="004B2F5B">
        <w:rPr>
          <w:rFonts w:cs="Arial"/>
          <w:sz w:val="32"/>
          <w:szCs w:val="32"/>
        </w:rPr>
        <w:t>RGW-Vorstand</w:t>
      </w:r>
      <w:r w:rsidR="006A6C42" w:rsidRPr="004B2F5B">
        <w:rPr>
          <w:rFonts w:cs="Arial"/>
          <w:sz w:val="32"/>
          <w:szCs w:val="32"/>
        </w:rPr>
        <w:t xml:space="preserve"> wünsc</w:t>
      </w:r>
      <w:r w:rsidRPr="004B2F5B">
        <w:rPr>
          <w:rFonts w:cs="Arial"/>
          <w:sz w:val="32"/>
          <w:szCs w:val="32"/>
        </w:rPr>
        <w:t>ht</w:t>
      </w:r>
      <w:r w:rsidR="006A6C42" w:rsidRPr="004B2F5B">
        <w:rPr>
          <w:rFonts w:cs="Arial"/>
          <w:sz w:val="32"/>
          <w:szCs w:val="32"/>
        </w:rPr>
        <w:t xml:space="preserve"> </w:t>
      </w:r>
      <w:r w:rsidR="00E31416" w:rsidRPr="004B2F5B">
        <w:rPr>
          <w:rFonts w:cs="Arial"/>
          <w:sz w:val="32"/>
          <w:szCs w:val="32"/>
        </w:rPr>
        <w:t>euch eine frohe und besinnliche Advents- und Weihnachtszeit</w:t>
      </w:r>
      <w:r w:rsidR="002F659E" w:rsidRPr="004B2F5B">
        <w:rPr>
          <w:rFonts w:cs="Arial"/>
          <w:sz w:val="32"/>
          <w:szCs w:val="32"/>
        </w:rPr>
        <w:t xml:space="preserve"> und eine</w:t>
      </w:r>
      <w:r w:rsidR="00BB491F" w:rsidRPr="004B2F5B">
        <w:rPr>
          <w:rFonts w:cs="Arial"/>
          <w:sz w:val="32"/>
          <w:szCs w:val="32"/>
        </w:rPr>
        <w:t>n</w:t>
      </w:r>
      <w:r w:rsidR="002F659E" w:rsidRPr="004B2F5B">
        <w:rPr>
          <w:rFonts w:cs="Arial"/>
          <w:sz w:val="32"/>
          <w:szCs w:val="32"/>
        </w:rPr>
        <w:t xml:space="preserve"> guten Rutsch ins 2024.</w:t>
      </w:r>
    </w:p>
    <w:p w14:paraId="128F58A4" w14:textId="76650763" w:rsidR="00F86998" w:rsidRPr="004B2F5B" w:rsidRDefault="00342903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 xml:space="preserve">Wir freuen uns jetzt schon auf die gemeinsamen Stunden </w:t>
      </w:r>
      <w:r w:rsidR="00765994" w:rsidRPr="004B2F5B">
        <w:rPr>
          <w:rFonts w:cs="Arial"/>
          <w:sz w:val="32"/>
          <w:szCs w:val="32"/>
        </w:rPr>
        <w:t>im Jahr 2024</w:t>
      </w:r>
      <w:r w:rsidRPr="004B2F5B">
        <w:rPr>
          <w:rFonts w:cs="Arial"/>
          <w:sz w:val="32"/>
          <w:szCs w:val="32"/>
        </w:rPr>
        <w:t>.</w:t>
      </w:r>
    </w:p>
    <w:p w14:paraId="14F6DA49" w14:textId="77777777" w:rsidR="00342903" w:rsidRPr="004B2F5B" w:rsidRDefault="00342903" w:rsidP="00E700BE">
      <w:pPr>
        <w:rPr>
          <w:rFonts w:cs="Arial"/>
          <w:sz w:val="32"/>
          <w:szCs w:val="32"/>
        </w:rPr>
      </w:pPr>
    </w:p>
    <w:p w14:paraId="4F2BCFE7" w14:textId="42C94552" w:rsidR="00342903" w:rsidRPr="004B2F5B" w:rsidRDefault="00342903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 xml:space="preserve">Der </w:t>
      </w:r>
      <w:r w:rsidR="00D52BBF" w:rsidRPr="004B2F5B">
        <w:rPr>
          <w:rFonts w:cs="Arial"/>
          <w:sz w:val="32"/>
          <w:szCs w:val="32"/>
        </w:rPr>
        <w:t>RGW-Vorstand</w:t>
      </w:r>
    </w:p>
    <w:p w14:paraId="73D051CE" w14:textId="77777777" w:rsidR="003B00B9" w:rsidRPr="004B2F5B" w:rsidRDefault="00342903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 xml:space="preserve">Petra Ritz-Schnyder, Rene Zumoberhaus, Ernst Lochmatter, </w:t>
      </w:r>
    </w:p>
    <w:p w14:paraId="568F0C2C" w14:textId="0ED08C6C" w:rsidR="00342903" w:rsidRPr="004B2F5B" w:rsidRDefault="00E259FD" w:rsidP="00E700BE">
      <w:pPr>
        <w:rPr>
          <w:rFonts w:cs="Arial"/>
          <w:sz w:val="32"/>
          <w:szCs w:val="32"/>
        </w:rPr>
      </w:pPr>
      <w:r w:rsidRPr="004B2F5B">
        <w:rPr>
          <w:rFonts w:cs="Arial"/>
          <w:sz w:val="32"/>
          <w:szCs w:val="32"/>
        </w:rPr>
        <w:t>Michel Chiarinotti,</w:t>
      </w:r>
      <w:r w:rsidR="00745138" w:rsidRPr="004B2F5B">
        <w:rPr>
          <w:rFonts w:cs="Arial"/>
          <w:sz w:val="32"/>
          <w:szCs w:val="32"/>
        </w:rPr>
        <w:t xml:space="preserve"> </w:t>
      </w:r>
      <w:r w:rsidR="00751BD9" w:rsidRPr="004B2F5B">
        <w:rPr>
          <w:rFonts w:cs="Arial"/>
          <w:sz w:val="32"/>
          <w:szCs w:val="32"/>
        </w:rPr>
        <w:t>Markus Kuonen</w:t>
      </w:r>
      <w:r w:rsidRPr="004B2F5B">
        <w:rPr>
          <w:rFonts w:cs="Arial"/>
          <w:sz w:val="32"/>
          <w:szCs w:val="32"/>
        </w:rPr>
        <w:t xml:space="preserve"> </w:t>
      </w:r>
    </w:p>
    <w:sectPr w:rsidR="00342903" w:rsidRPr="004B2F5B" w:rsidSect="00927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1812" w14:textId="77777777" w:rsidR="00E03D26" w:rsidRDefault="00E03D26">
      <w:r>
        <w:separator/>
      </w:r>
    </w:p>
  </w:endnote>
  <w:endnote w:type="continuationSeparator" w:id="0">
    <w:p w14:paraId="35612AD8" w14:textId="77777777" w:rsidR="00E03D26" w:rsidRDefault="00E0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E0B" w14:textId="77777777" w:rsidR="00CF5B88" w:rsidRDefault="00CF5B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12D084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68D6232E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3C2" w14:textId="77777777" w:rsidR="009279C5" w:rsidRDefault="009279C5" w:rsidP="00B742DF">
    <w:pPr>
      <w:pStyle w:val="Fuzeile"/>
      <w:pBdr>
        <w:top w:val="single" w:sz="4" w:space="1" w:color="auto"/>
      </w:pBdr>
      <w:jc w:val="center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>Schweizerischer Blindenbund, Geschäftsstelle, Friedackerstrasse 8, 8050 Zürich, Tel. 044 317 90 00</w:t>
    </w:r>
  </w:p>
  <w:p w14:paraId="6F64A508" w14:textId="77777777" w:rsidR="00475735" w:rsidRPr="00E32948" w:rsidRDefault="00475735" w:rsidP="00B742DF">
    <w:pPr>
      <w:pStyle w:val="Fuzeile"/>
      <w:pBdr>
        <w:top w:val="single" w:sz="4" w:space="1" w:color="auto"/>
      </w:pBdr>
      <w:jc w:val="center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>: Aarau,</w:t>
    </w:r>
    <w:r w:rsidR="00B742DF">
      <w:rPr>
        <w:rFonts w:cs="Arial"/>
        <w:spacing w:val="-3"/>
        <w:sz w:val="20"/>
      </w:rPr>
      <w:t xml:space="preserve">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E374" w14:textId="77777777" w:rsidR="00E03D26" w:rsidRDefault="00E03D26">
      <w:r>
        <w:separator/>
      </w:r>
    </w:p>
  </w:footnote>
  <w:footnote w:type="continuationSeparator" w:id="0">
    <w:p w14:paraId="13D5128A" w14:textId="77777777" w:rsidR="00E03D26" w:rsidRDefault="00E0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842B" w14:textId="77777777" w:rsidR="00CF5B88" w:rsidRDefault="00CF5B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96B" w14:textId="77777777" w:rsidR="00CF5B88" w:rsidRDefault="00CF5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DB94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5DA30F6E" wp14:editId="5393C5E0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2B52D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7F9D5536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51DAFEF6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5974176E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55B3BEA9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6BA64238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64473C9A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1BECCD45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Sustenstrasse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668B8411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11565C44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391E593F" w14:textId="77777777" w:rsidR="004E0594" w:rsidRDefault="004E05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5"/>
    <w:rsid w:val="00007FBB"/>
    <w:rsid w:val="0001321E"/>
    <w:rsid w:val="000210F7"/>
    <w:rsid w:val="000271B2"/>
    <w:rsid w:val="000570EC"/>
    <w:rsid w:val="00060811"/>
    <w:rsid w:val="00073A8F"/>
    <w:rsid w:val="000821E9"/>
    <w:rsid w:val="000B0D1F"/>
    <w:rsid w:val="000C68D4"/>
    <w:rsid w:val="000C7A9F"/>
    <w:rsid w:val="000D0C43"/>
    <w:rsid w:val="000F3FEF"/>
    <w:rsid w:val="001020A7"/>
    <w:rsid w:val="00102105"/>
    <w:rsid w:val="00117785"/>
    <w:rsid w:val="001261D2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E1713"/>
    <w:rsid w:val="001E2EB3"/>
    <w:rsid w:val="00201B6A"/>
    <w:rsid w:val="00210C5C"/>
    <w:rsid w:val="002212D1"/>
    <w:rsid w:val="00221D82"/>
    <w:rsid w:val="00236EDE"/>
    <w:rsid w:val="0024308C"/>
    <w:rsid w:val="00257158"/>
    <w:rsid w:val="00296E32"/>
    <w:rsid w:val="002A577F"/>
    <w:rsid w:val="002C65C2"/>
    <w:rsid w:val="002D3BAC"/>
    <w:rsid w:val="002E19FB"/>
    <w:rsid w:val="002F2535"/>
    <w:rsid w:val="002F659E"/>
    <w:rsid w:val="00317B53"/>
    <w:rsid w:val="00342903"/>
    <w:rsid w:val="00347406"/>
    <w:rsid w:val="0034756A"/>
    <w:rsid w:val="003476DF"/>
    <w:rsid w:val="0034782E"/>
    <w:rsid w:val="003552E4"/>
    <w:rsid w:val="003817DC"/>
    <w:rsid w:val="0038389D"/>
    <w:rsid w:val="00384278"/>
    <w:rsid w:val="003965C4"/>
    <w:rsid w:val="0039743D"/>
    <w:rsid w:val="003A22BF"/>
    <w:rsid w:val="003A677F"/>
    <w:rsid w:val="003B00B9"/>
    <w:rsid w:val="003B259D"/>
    <w:rsid w:val="003C2F75"/>
    <w:rsid w:val="003C6AEA"/>
    <w:rsid w:val="00404C42"/>
    <w:rsid w:val="00421687"/>
    <w:rsid w:val="0042728F"/>
    <w:rsid w:val="00442A9F"/>
    <w:rsid w:val="00467F11"/>
    <w:rsid w:val="0047532F"/>
    <w:rsid w:val="00475735"/>
    <w:rsid w:val="00476EC7"/>
    <w:rsid w:val="00484159"/>
    <w:rsid w:val="00494DA4"/>
    <w:rsid w:val="004B2748"/>
    <w:rsid w:val="004B2F5B"/>
    <w:rsid w:val="004B54A7"/>
    <w:rsid w:val="004C300E"/>
    <w:rsid w:val="004E0594"/>
    <w:rsid w:val="004E09BB"/>
    <w:rsid w:val="004E2119"/>
    <w:rsid w:val="00500BD7"/>
    <w:rsid w:val="0051256F"/>
    <w:rsid w:val="005175DD"/>
    <w:rsid w:val="0052073A"/>
    <w:rsid w:val="0052607F"/>
    <w:rsid w:val="00530893"/>
    <w:rsid w:val="00532795"/>
    <w:rsid w:val="005664FB"/>
    <w:rsid w:val="0056714C"/>
    <w:rsid w:val="00574FAF"/>
    <w:rsid w:val="005B323D"/>
    <w:rsid w:val="005B3BB4"/>
    <w:rsid w:val="005B42B8"/>
    <w:rsid w:val="005B48BC"/>
    <w:rsid w:val="005C210C"/>
    <w:rsid w:val="005D2DCC"/>
    <w:rsid w:val="00623651"/>
    <w:rsid w:val="00625079"/>
    <w:rsid w:val="006303E5"/>
    <w:rsid w:val="0064087B"/>
    <w:rsid w:val="00653E85"/>
    <w:rsid w:val="00663CBD"/>
    <w:rsid w:val="006900FF"/>
    <w:rsid w:val="006A6C42"/>
    <w:rsid w:val="006A7D30"/>
    <w:rsid w:val="006B345A"/>
    <w:rsid w:val="006C0152"/>
    <w:rsid w:val="006E0C74"/>
    <w:rsid w:val="0070247B"/>
    <w:rsid w:val="00714A93"/>
    <w:rsid w:val="00722309"/>
    <w:rsid w:val="0072771F"/>
    <w:rsid w:val="00740BB5"/>
    <w:rsid w:val="00744BA3"/>
    <w:rsid w:val="00745138"/>
    <w:rsid w:val="00751BD9"/>
    <w:rsid w:val="00754DDF"/>
    <w:rsid w:val="00765994"/>
    <w:rsid w:val="007665C0"/>
    <w:rsid w:val="00767DA4"/>
    <w:rsid w:val="00777379"/>
    <w:rsid w:val="007873E5"/>
    <w:rsid w:val="007A456D"/>
    <w:rsid w:val="007C5E22"/>
    <w:rsid w:val="007D2C6B"/>
    <w:rsid w:val="007D3A2B"/>
    <w:rsid w:val="007F74C7"/>
    <w:rsid w:val="00803005"/>
    <w:rsid w:val="008064CD"/>
    <w:rsid w:val="0081476A"/>
    <w:rsid w:val="008223A1"/>
    <w:rsid w:val="00845A08"/>
    <w:rsid w:val="008716C5"/>
    <w:rsid w:val="008817A7"/>
    <w:rsid w:val="0089676B"/>
    <w:rsid w:val="008C6BB1"/>
    <w:rsid w:val="008F2317"/>
    <w:rsid w:val="00915A86"/>
    <w:rsid w:val="00915E1E"/>
    <w:rsid w:val="009279C5"/>
    <w:rsid w:val="00932817"/>
    <w:rsid w:val="00937079"/>
    <w:rsid w:val="00941082"/>
    <w:rsid w:val="00945F9F"/>
    <w:rsid w:val="009522FD"/>
    <w:rsid w:val="00953233"/>
    <w:rsid w:val="009807F5"/>
    <w:rsid w:val="009824AD"/>
    <w:rsid w:val="009A3396"/>
    <w:rsid w:val="009D371D"/>
    <w:rsid w:val="009E557F"/>
    <w:rsid w:val="009F2AFD"/>
    <w:rsid w:val="009F5359"/>
    <w:rsid w:val="00A25C12"/>
    <w:rsid w:val="00A27796"/>
    <w:rsid w:val="00A44393"/>
    <w:rsid w:val="00A57F7E"/>
    <w:rsid w:val="00A624DC"/>
    <w:rsid w:val="00A662F0"/>
    <w:rsid w:val="00A76C1C"/>
    <w:rsid w:val="00A80206"/>
    <w:rsid w:val="00A844EA"/>
    <w:rsid w:val="00AA5D01"/>
    <w:rsid w:val="00AB4E25"/>
    <w:rsid w:val="00AE57B0"/>
    <w:rsid w:val="00AF699F"/>
    <w:rsid w:val="00B01DDC"/>
    <w:rsid w:val="00B57C38"/>
    <w:rsid w:val="00B62B6D"/>
    <w:rsid w:val="00B65A0B"/>
    <w:rsid w:val="00B73719"/>
    <w:rsid w:val="00B742DF"/>
    <w:rsid w:val="00B74489"/>
    <w:rsid w:val="00B82635"/>
    <w:rsid w:val="00B84AA9"/>
    <w:rsid w:val="00B932B3"/>
    <w:rsid w:val="00BB1CEA"/>
    <w:rsid w:val="00BB491F"/>
    <w:rsid w:val="00BC0C4B"/>
    <w:rsid w:val="00BE5018"/>
    <w:rsid w:val="00BF19C6"/>
    <w:rsid w:val="00BF5019"/>
    <w:rsid w:val="00BF56C2"/>
    <w:rsid w:val="00BF70E1"/>
    <w:rsid w:val="00BF7568"/>
    <w:rsid w:val="00C053C1"/>
    <w:rsid w:val="00C05C96"/>
    <w:rsid w:val="00C07092"/>
    <w:rsid w:val="00C16F5D"/>
    <w:rsid w:val="00C17CCF"/>
    <w:rsid w:val="00C32643"/>
    <w:rsid w:val="00C35C8C"/>
    <w:rsid w:val="00C543E0"/>
    <w:rsid w:val="00C62DE4"/>
    <w:rsid w:val="00CA2D5A"/>
    <w:rsid w:val="00CA51A0"/>
    <w:rsid w:val="00CA795A"/>
    <w:rsid w:val="00CD1598"/>
    <w:rsid w:val="00CD18A5"/>
    <w:rsid w:val="00CF5B88"/>
    <w:rsid w:val="00D13AC8"/>
    <w:rsid w:val="00D2034E"/>
    <w:rsid w:val="00D214E1"/>
    <w:rsid w:val="00D30DED"/>
    <w:rsid w:val="00D52BBF"/>
    <w:rsid w:val="00D60506"/>
    <w:rsid w:val="00D66E37"/>
    <w:rsid w:val="00D83880"/>
    <w:rsid w:val="00D93115"/>
    <w:rsid w:val="00DA7B67"/>
    <w:rsid w:val="00E01729"/>
    <w:rsid w:val="00E01B36"/>
    <w:rsid w:val="00E03D26"/>
    <w:rsid w:val="00E2333D"/>
    <w:rsid w:val="00E259FD"/>
    <w:rsid w:val="00E2609A"/>
    <w:rsid w:val="00E31416"/>
    <w:rsid w:val="00E32948"/>
    <w:rsid w:val="00E40641"/>
    <w:rsid w:val="00E64711"/>
    <w:rsid w:val="00E654BD"/>
    <w:rsid w:val="00E700BE"/>
    <w:rsid w:val="00E81174"/>
    <w:rsid w:val="00E86A50"/>
    <w:rsid w:val="00E972FF"/>
    <w:rsid w:val="00EA02D9"/>
    <w:rsid w:val="00EB0DD2"/>
    <w:rsid w:val="00F00D7E"/>
    <w:rsid w:val="00F07A79"/>
    <w:rsid w:val="00F16427"/>
    <w:rsid w:val="00F62817"/>
    <w:rsid w:val="00F7127B"/>
    <w:rsid w:val="00F71596"/>
    <w:rsid w:val="00F81EF0"/>
    <w:rsid w:val="00F84A81"/>
    <w:rsid w:val="00F86998"/>
    <w:rsid w:val="00F94CF4"/>
    <w:rsid w:val="00FA42A3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556D19"/>
  <w15:docId w15:val="{F9468647-952E-4EE2-BD32-B9FC4A2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character" w:styleId="Fett">
    <w:name w:val="Strong"/>
    <w:basedOn w:val="Absatz-Standardschriftart"/>
    <w:uiPriority w:val="22"/>
    <w:qFormat/>
    <w:rsid w:val="00E70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zp\OneDrive\Documents\RGW%20Petra%20Ritz-Schnyder_Vorlage_Okt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RGW Petra Ritz-Schnyder_Vorlage_Okt2023.dotx</Template>
  <TotalTime>0</TotalTime>
  <Pages>1</Pages>
  <Words>132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Ritz</dc:creator>
  <cp:lastModifiedBy>Angehrn Julia</cp:lastModifiedBy>
  <cp:revision>2</cp:revision>
  <cp:lastPrinted>2014-04-17T06:57:00Z</cp:lastPrinted>
  <dcterms:created xsi:type="dcterms:W3CDTF">2023-10-18T05:54:00Z</dcterms:created>
  <dcterms:modified xsi:type="dcterms:W3CDTF">2023-10-18T05:54:00Z</dcterms:modified>
</cp:coreProperties>
</file>