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07BA" w14:textId="77777777" w:rsidR="003D2889" w:rsidRDefault="003D2889" w:rsidP="003D2889">
      <w:pPr>
        <w:pStyle w:val="Kopfzeile"/>
        <w:tabs>
          <w:tab w:val="clear" w:pos="4536"/>
          <w:tab w:val="clear" w:pos="9072"/>
        </w:tabs>
        <w:rPr>
          <w:rFonts w:cs="Arial"/>
          <w:szCs w:val="28"/>
        </w:rPr>
      </w:pPr>
      <w:r>
        <w:rPr>
          <w:rFonts w:cs="Arial"/>
          <w:szCs w:val="28"/>
        </w:rPr>
        <w:t>Langnau, im August 202</w:t>
      </w:r>
      <w:r w:rsidR="007F6DF2">
        <w:rPr>
          <w:rFonts w:cs="Arial"/>
          <w:szCs w:val="28"/>
        </w:rPr>
        <w:t>2</w:t>
      </w:r>
    </w:p>
    <w:p w14:paraId="51793739" w14:textId="77777777" w:rsidR="003D2889" w:rsidRPr="00D55E65" w:rsidRDefault="003D2889" w:rsidP="003D2889">
      <w:pPr>
        <w:pStyle w:val="Kopfzeile"/>
        <w:tabs>
          <w:tab w:val="clear" w:pos="4536"/>
          <w:tab w:val="clear" w:pos="9072"/>
        </w:tabs>
        <w:rPr>
          <w:rFonts w:cs="Arial"/>
          <w:szCs w:val="28"/>
        </w:rPr>
      </w:pPr>
    </w:p>
    <w:p w14:paraId="32485894" w14:textId="77777777" w:rsidR="003D2889" w:rsidRPr="00C82C90" w:rsidRDefault="003D2889" w:rsidP="003D2889">
      <w:pPr>
        <w:rPr>
          <w:rFonts w:cs="Arial"/>
          <w:sz w:val="36"/>
          <w:szCs w:val="36"/>
        </w:rPr>
      </w:pPr>
      <w:r>
        <w:rPr>
          <w:rFonts w:cs="Arial"/>
          <w:noProof/>
          <w:sz w:val="36"/>
          <w:szCs w:val="36"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42AB1C7" wp14:editId="34F3081E">
            <wp:simplePos x="0" y="0"/>
            <wp:positionH relativeFrom="column">
              <wp:posOffset>103505</wp:posOffset>
            </wp:positionH>
            <wp:positionV relativeFrom="paragraph">
              <wp:posOffset>65405</wp:posOffset>
            </wp:positionV>
            <wp:extent cx="3429000" cy="2018030"/>
            <wp:effectExtent l="19050" t="0" r="0" b="0"/>
            <wp:wrapTight wrapText="bothSides">
              <wp:wrapPolygon edited="0">
                <wp:start x="9480" y="0"/>
                <wp:lineTo x="8760" y="3262"/>
                <wp:lineTo x="6240" y="6117"/>
                <wp:lineTo x="3960" y="7137"/>
                <wp:lineTo x="4080" y="10195"/>
                <wp:lineTo x="1560" y="12642"/>
                <wp:lineTo x="-120" y="15497"/>
                <wp:lineTo x="-120" y="16108"/>
                <wp:lineTo x="4680" y="16312"/>
                <wp:lineTo x="2760" y="19575"/>
                <wp:lineTo x="1800" y="19982"/>
                <wp:lineTo x="1320" y="20798"/>
                <wp:lineTo x="1440" y="21410"/>
                <wp:lineTo x="2280" y="21410"/>
                <wp:lineTo x="10320" y="21410"/>
                <wp:lineTo x="15120" y="20798"/>
                <wp:lineTo x="15000" y="19575"/>
                <wp:lineTo x="16320" y="18759"/>
                <wp:lineTo x="15960" y="17536"/>
                <wp:lineTo x="12480" y="16312"/>
                <wp:lineTo x="13680" y="13254"/>
                <wp:lineTo x="13680" y="13050"/>
                <wp:lineTo x="12960" y="9991"/>
                <wp:lineTo x="12840" y="9787"/>
                <wp:lineTo x="12000" y="6525"/>
                <wp:lineTo x="18120" y="3466"/>
                <wp:lineTo x="18120" y="3262"/>
                <wp:lineTo x="21600" y="2039"/>
                <wp:lineTo x="21480" y="816"/>
                <wp:lineTo x="10200" y="0"/>
                <wp:lineTo x="948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01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C7AFB90" w14:textId="77777777" w:rsidR="003D2889" w:rsidRDefault="003D2889" w:rsidP="003D2889">
      <w:pPr>
        <w:rPr>
          <w:rFonts w:cs="Arial"/>
          <w:sz w:val="36"/>
          <w:szCs w:val="36"/>
        </w:rPr>
      </w:pPr>
    </w:p>
    <w:p w14:paraId="351175F7" w14:textId="77777777" w:rsidR="003D2889" w:rsidRDefault="003D2889" w:rsidP="003D2889">
      <w:pPr>
        <w:rPr>
          <w:rFonts w:cs="Arial"/>
          <w:sz w:val="36"/>
          <w:szCs w:val="36"/>
        </w:rPr>
      </w:pPr>
    </w:p>
    <w:p w14:paraId="79E75679" w14:textId="77777777" w:rsidR="003D2889" w:rsidRPr="00C82C90" w:rsidRDefault="003D2889" w:rsidP="003D2889">
      <w:pPr>
        <w:rPr>
          <w:rFonts w:cs="Arial"/>
          <w:sz w:val="36"/>
          <w:szCs w:val="36"/>
        </w:rPr>
      </w:pPr>
    </w:p>
    <w:p w14:paraId="3AED66AE" w14:textId="77777777" w:rsidR="003D2889" w:rsidRPr="00C82C90" w:rsidRDefault="003D2889" w:rsidP="003D2889">
      <w:pPr>
        <w:rPr>
          <w:rFonts w:cs="Arial"/>
          <w:sz w:val="36"/>
          <w:szCs w:val="36"/>
        </w:rPr>
      </w:pPr>
    </w:p>
    <w:p w14:paraId="4088EB77" w14:textId="77777777" w:rsidR="003D2889" w:rsidRPr="00C82C90" w:rsidRDefault="003D2889" w:rsidP="003D2889">
      <w:pPr>
        <w:rPr>
          <w:rFonts w:cs="Arial"/>
          <w:sz w:val="36"/>
          <w:szCs w:val="36"/>
        </w:rPr>
      </w:pPr>
    </w:p>
    <w:p w14:paraId="5FBE0E4B" w14:textId="77777777" w:rsidR="003D2889" w:rsidRPr="00C82C90" w:rsidRDefault="003D2889" w:rsidP="003D2889">
      <w:pPr>
        <w:rPr>
          <w:rFonts w:cs="Arial"/>
          <w:sz w:val="36"/>
          <w:szCs w:val="36"/>
        </w:rPr>
      </w:pPr>
    </w:p>
    <w:p w14:paraId="193739D3" w14:textId="77777777" w:rsidR="003D2889" w:rsidRPr="00C82C90" w:rsidRDefault="003D2889" w:rsidP="003D2889">
      <w:pPr>
        <w:rPr>
          <w:rFonts w:cs="Arial"/>
          <w:sz w:val="36"/>
          <w:szCs w:val="36"/>
        </w:rPr>
      </w:pPr>
    </w:p>
    <w:p w14:paraId="76B220AD" w14:textId="77777777" w:rsidR="003D2889" w:rsidRDefault="003D2889" w:rsidP="003D2889">
      <w:pPr>
        <w:rPr>
          <w:rFonts w:cs="Arial"/>
          <w:sz w:val="36"/>
          <w:szCs w:val="36"/>
        </w:rPr>
      </w:pPr>
    </w:p>
    <w:p w14:paraId="2A9C8290" w14:textId="77777777" w:rsidR="003D2889" w:rsidRPr="00B01268" w:rsidRDefault="003D2889" w:rsidP="003D2889">
      <w:pPr>
        <w:pStyle w:val="Kopfzeile"/>
        <w:tabs>
          <w:tab w:val="clear" w:pos="4536"/>
          <w:tab w:val="clear" w:pos="9072"/>
          <w:tab w:val="left" w:pos="10152"/>
        </w:tabs>
        <w:rPr>
          <w:rFonts w:cs="Arial"/>
          <w:sz w:val="30"/>
          <w:szCs w:val="36"/>
          <w:lang w:val="de-CH"/>
        </w:rPr>
      </w:pPr>
      <w:r w:rsidRPr="00B01268">
        <w:rPr>
          <w:rFonts w:cs="Arial"/>
          <w:sz w:val="30"/>
          <w:szCs w:val="36"/>
          <w:lang w:val="de-CH"/>
        </w:rPr>
        <w:tab/>
      </w:r>
    </w:p>
    <w:p w14:paraId="51498F93" w14:textId="77777777" w:rsidR="00AF767E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>Wir laden Euch alle herzlich zu unserem</w:t>
      </w:r>
      <w:r>
        <w:rPr>
          <w:rFonts w:cs="Arial"/>
          <w:sz w:val="36"/>
          <w:szCs w:val="36"/>
        </w:rPr>
        <w:t xml:space="preserve">  </w:t>
      </w:r>
    </w:p>
    <w:p w14:paraId="0E15DC43" w14:textId="77777777" w:rsidR="003D2889" w:rsidRPr="00C82C90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b/>
          <w:bCs/>
          <w:i/>
          <w:iCs/>
          <w:sz w:val="36"/>
          <w:szCs w:val="36"/>
        </w:rPr>
        <w:t>Grillplausch</w:t>
      </w:r>
      <w:r w:rsidRPr="00C82C90">
        <w:rPr>
          <w:rFonts w:cs="Arial"/>
          <w:sz w:val="36"/>
          <w:szCs w:val="36"/>
        </w:rPr>
        <w:t xml:space="preserve"> </w:t>
      </w:r>
      <w:r>
        <w:rPr>
          <w:rFonts w:cs="Arial"/>
          <w:sz w:val="36"/>
          <w:szCs w:val="36"/>
        </w:rPr>
        <w:t>im</w:t>
      </w:r>
      <w:r w:rsidRPr="00C82C90">
        <w:rPr>
          <w:rFonts w:cs="Arial"/>
          <w:sz w:val="36"/>
          <w:szCs w:val="36"/>
        </w:rPr>
        <w:t xml:space="preserve"> Schützenhaus Eggiwil ein.</w:t>
      </w:r>
    </w:p>
    <w:p w14:paraId="77AFB25B" w14:textId="77777777" w:rsidR="003D2889" w:rsidRDefault="003D2889" w:rsidP="003D2889">
      <w:pPr>
        <w:rPr>
          <w:rFonts w:cs="Arial"/>
          <w:b/>
          <w:sz w:val="36"/>
          <w:szCs w:val="36"/>
        </w:rPr>
      </w:pPr>
    </w:p>
    <w:p w14:paraId="2A5A39DB" w14:textId="77777777" w:rsidR="003D2889" w:rsidRPr="00C82C90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b/>
          <w:sz w:val="36"/>
          <w:szCs w:val="36"/>
        </w:rPr>
        <w:t xml:space="preserve">Wann: </w:t>
      </w:r>
      <w:r w:rsidRPr="00C82C90">
        <w:rPr>
          <w:rFonts w:cs="Arial"/>
          <w:b/>
          <w:sz w:val="36"/>
          <w:szCs w:val="36"/>
        </w:rPr>
        <w:tab/>
      </w:r>
      <w:r>
        <w:rPr>
          <w:rFonts w:cs="Arial"/>
          <w:sz w:val="36"/>
          <w:szCs w:val="36"/>
        </w:rPr>
        <w:tab/>
        <w:t>Samstag, 1</w:t>
      </w:r>
      <w:r w:rsidR="00AF767E">
        <w:rPr>
          <w:rFonts w:cs="Arial"/>
          <w:sz w:val="36"/>
          <w:szCs w:val="36"/>
        </w:rPr>
        <w:t>0</w:t>
      </w:r>
      <w:r w:rsidRPr="00C82C90">
        <w:rPr>
          <w:rFonts w:cs="Arial"/>
          <w:sz w:val="36"/>
          <w:szCs w:val="36"/>
        </w:rPr>
        <w:t>. September 20</w:t>
      </w:r>
      <w:r>
        <w:rPr>
          <w:rFonts w:cs="Arial"/>
          <w:sz w:val="36"/>
          <w:szCs w:val="36"/>
        </w:rPr>
        <w:t>2</w:t>
      </w:r>
      <w:r w:rsidR="00AF767E">
        <w:rPr>
          <w:rFonts w:cs="Arial"/>
          <w:sz w:val="36"/>
          <w:szCs w:val="36"/>
        </w:rPr>
        <w:t>2</w:t>
      </w:r>
    </w:p>
    <w:p w14:paraId="626A5681" w14:textId="77777777" w:rsidR="003D2889" w:rsidRPr="00C82C90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b/>
          <w:sz w:val="36"/>
          <w:szCs w:val="36"/>
        </w:rPr>
        <w:t>Wo:</w:t>
      </w:r>
      <w:r w:rsidRPr="00C82C90">
        <w:rPr>
          <w:rFonts w:cs="Arial"/>
          <w:sz w:val="36"/>
          <w:szCs w:val="36"/>
        </w:rPr>
        <w:tab/>
      </w:r>
      <w:r w:rsidRPr="00C82C90"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</w:r>
      <w:r w:rsidRPr="00C82C90">
        <w:rPr>
          <w:rFonts w:cs="Arial"/>
          <w:sz w:val="36"/>
          <w:szCs w:val="36"/>
        </w:rPr>
        <w:t>Schützenhaus Eggiwil</w:t>
      </w:r>
    </w:p>
    <w:p w14:paraId="24858BCD" w14:textId="77777777" w:rsidR="003D2889" w:rsidRPr="00C82C90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b/>
          <w:sz w:val="36"/>
          <w:szCs w:val="36"/>
        </w:rPr>
        <w:t>Zeit:</w:t>
      </w:r>
      <w:r w:rsidRPr="00C82C90">
        <w:rPr>
          <w:rFonts w:cs="Arial"/>
          <w:sz w:val="36"/>
          <w:szCs w:val="36"/>
        </w:rPr>
        <w:tab/>
      </w:r>
      <w:r w:rsidRPr="00C82C90">
        <w:rPr>
          <w:rFonts w:cs="Arial"/>
          <w:sz w:val="36"/>
          <w:szCs w:val="36"/>
        </w:rPr>
        <w:tab/>
        <w:t>ab 11.00 Uhr</w:t>
      </w:r>
    </w:p>
    <w:p w14:paraId="3250F165" w14:textId="77777777" w:rsidR="003D2889" w:rsidRPr="00B01268" w:rsidRDefault="003D2889" w:rsidP="003D2889">
      <w:pPr>
        <w:rPr>
          <w:rFonts w:cs="Arial"/>
          <w:sz w:val="30"/>
          <w:szCs w:val="36"/>
        </w:rPr>
      </w:pPr>
    </w:p>
    <w:p w14:paraId="664972D3" w14:textId="77777777" w:rsidR="003D2889" w:rsidRPr="00C82C90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>Der Anlass findet bei jedem Wetter statt (gemütliche Schützenstube!)</w:t>
      </w:r>
      <w:r>
        <w:rPr>
          <w:rFonts w:cs="Arial"/>
          <w:sz w:val="36"/>
          <w:szCs w:val="36"/>
        </w:rPr>
        <w:t>.</w:t>
      </w:r>
    </w:p>
    <w:p w14:paraId="2AC6FF44" w14:textId="77777777" w:rsidR="003D2889" w:rsidRPr="00C82C90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>Für Salate, Beilagen und Getränke wird gesorgt</w:t>
      </w:r>
    </w:p>
    <w:p w14:paraId="2F3B9BC9" w14:textId="77777777" w:rsidR="003D2889" w:rsidRPr="00C82C90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 xml:space="preserve">und </w:t>
      </w:r>
      <w:r>
        <w:rPr>
          <w:rFonts w:cs="Arial"/>
          <w:sz w:val="36"/>
          <w:szCs w:val="36"/>
        </w:rPr>
        <w:t>ein Unkostenbeitrag von CHF 10.00</w:t>
      </w:r>
      <w:r w:rsidRPr="00C82C90">
        <w:rPr>
          <w:rFonts w:cs="Arial"/>
          <w:sz w:val="36"/>
          <w:szCs w:val="36"/>
        </w:rPr>
        <w:t xml:space="preserve"> erhoben.</w:t>
      </w:r>
    </w:p>
    <w:p w14:paraId="1CD43DD2" w14:textId="77777777" w:rsidR="003D2889" w:rsidRPr="00C82C90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>D</w:t>
      </w:r>
      <w:r>
        <w:rPr>
          <w:rFonts w:cs="Arial"/>
          <w:sz w:val="36"/>
          <w:szCs w:val="36"/>
        </w:rPr>
        <w:t>as Fleisch für den Grill müsst i</w:t>
      </w:r>
      <w:r w:rsidRPr="00C82C90">
        <w:rPr>
          <w:rFonts w:cs="Arial"/>
          <w:sz w:val="36"/>
          <w:szCs w:val="36"/>
        </w:rPr>
        <w:t>hr mitbringen.</w:t>
      </w:r>
    </w:p>
    <w:p w14:paraId="155465ED" w14:textId="77777777" w:rsidR="003D2889" w:rsidRPr="00B01268" w:rsidRDefault="003D2889" w:rsidP="003D2889">
      <w:pPr>
        <w:rPr>
          <w:rFonts w:cs="Arial"/>
          <w:sz w:val="30"/>
          <w:szCs w:val="36"/>
        </w:rPr>
      </w:pPr>
    </w:p>
    <w:p w14:paraId="61D6F742" w14:textId="77777777" w:rsidR="003D2889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 xml:space="preserve">Ein Autotransport von Langnau nach Eggiwil und zurück wird organisiert. </w:t>
      </w:r>
      <w:r>
        <w:rPr>
          <w:rFonts w:cs="Arial"/>
          <w:sz w:val="36"/>
          <w:szCs w:val="36"/>
        </w:rPr>
        <w:t xml:space="preserve">Treffpunkt Bahnhof Hauptausgang Mitte des Bahnhofs </w:t>
      </w:r>
    </w:p>
    <w:p w14:paraId="0ED887BB" w14:textId="77777777" w:rsidR="003D2889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>Letzter Transfer von Langnau ins Eggiwil 11.15 Uhr.</w:t>
      </w:r>
    </w:p>
    <w:p w14:paraId="23DBC1DD" w14:textId="77777777" w:rsidR="00004477" w:rsidRDefault="00004477" w:rsidP="003D2889">
      <w:pPr>
        <w:rPr>
          <w:rFonts w:cs="Arial"/>
          <w:sz w:val="36"/>
          <w:szCs w:val="36"/>
        </w:rPr>
      </w:pPr>
    </w:p>
    <w:p w14:paraId="40A90637" w14:textId="77777777" w:rsidR="007F6DF2" w:rsidRDefault="007F6DF2" w:rsidP="00AF767E">
      <w:pPr>
        <w:pStyle w:val="Kopfzeile"/>
        <w:rPr>
          <w:sz w:val="36"/>
          <w:szCs w:val="36"/>
        </w:rPr>
      </w:pPr>
    </w:p>
    <w:p w14:paraId="2F603809" w14:textId="77777777" w:rsidR="00AF767E" w:rsidRPr="00AF767E" w:rsidRDefault="00AF767E" w:rsidP="00AF767E">
      <w:pPr>
        <w:pStyle w:val="Kopfzeile"/>
        <w:rPr>
          <w:sz w:val="36"/>
          <w:szCs w:val="36"/>
        </w:rPr>
      </w:pPr>
      <w:r w:rsidRPr="00581683">
        <w:rPr>
          <w:sz w:val="36"/>
          <w:szCs w:val="36"/>
        </w:rPr>
        <w:t xml:space="preserve">Jahresmotto 2022 des Schweizerischen Blindenbund </w:t>
      </w:r>
    </w:p>
    <w:p w14:paraId="195272C2" w14:textId="77777777" w:rsidR="00004477" w:rsidRPr="00581683" w:rsidRDefault="00004477" w:rsidP="000044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="Arial"/>
          <w:bCs/>
          <w:sz w:val="36"/>
          <w:szCs w:val="36"/>
        </w:rPr>
      </w:pPr>
      <w:r w:rsidRPr="00581683">
        <w:rPr>
          <w:rFonts w:cs="Arial"/>
          <w:bCs/>
          <w:sz w:val="36"/>
          <w:szCs w:val="36"/>
        </w:rPr>
        <w:t xml:space="preserve">Wo wir an Grenzen unserer Möglichkeiten stossen </w:t>
      </w:r>
    </w:p>
    <w:p w14:paraId="0B094CE1" w14:textId="77777777" w:rsidR="003D2889" w:rsidRDefault="00004477" w:rsidP="00AF76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cs="Arial"/>
          <w:b/>
          <w:bCs/>
          <w:sz w:val="36"/>
          <w:szCs w:val="36"/>
          <w:u w:val="single"/>
        </w:rPr>
      </w:pPr>
      <w:r w:rsidRPr="00581683">
        <w:rPr>
          <w:rFonts w:cs="Arial"/>
          <w:bCs/>
          <w:sz w:val="36"/>
          <w:szCs w:val="36"/>
        </w:rPr>
        <w:t>suchen wir die Zusammenarbeit mit Fachpersonen</w:t>
      </w:r>
    </w:p>
    <w:p w14:paraId="7ED70364" w14:textId="77777777" w:rsidR="003D2889" w:rsidRPr="005C1C4D" w:rsidRDefault="003D2889" w:rsidP="003D2889">
      <w:pPr>
        <w:rPr>
          <w:rFonts w:cs="Arial"/>
          <w:b/>
          <w:bCs/>
          <w:sz w:val="14"/>
          <w:szCs w:val="36"/>
          <w:u w:val="single"/>
        </w:rPr>
      </w:pPr>
    </w:p>
    <w:p w14:paraId="19AA0140" w14:textId="77777777" w:rsidR="003D2889" w:rsidRPr="00C82C90" w:rsidRDefault="003D2889" w:rsidP="003D28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Arial"/>
          <w:b/>
          <w:bCs/>
          <w:sz w:val="36"/>
          <w:szCs w:val="36"/>
          <w:u w:val="single"/>
        </w:rPr>
      </w:pPr>
      <w:r w:rsidRPr="00C82C90">
        <w:rPr>
          <w:rFonts w:cs="Arial"/>
          <w:b/>
          <w:bCs/>
          <w:sz w:val="36"/>
          <w:szCs w:val="36"/>
          <w:u w:val="single"/>
        </w:rPr>
        <w:lastRenderedPageBreak/>
        <w:t>Anreise:</w:t>
      </w:r>
    </w:p>
    <w:p w14:paraId="29FEB9B6" w14:textId="77777777" w:rsidR="000F616E" w:rsidRPr="000F616E" w:rsidRDefault="000F616E" w:rsidP="000F61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Langenthal via Bern ab 9:18 Uhr Gleis 2, Bern an 9:53 Uhr</w:t>
      </w:r>
    </w:p>
    <w:p w14:paraId="2C273D35" w14:textId="77777777" w:rsidR="003D2889" w:rsidRPr="00C82C90" w:rsidRDefault="003D2889" w:rsidP="003D2889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Arial"/>
          <w:b w:val="0"/>
          <w:sz w:val="36"/>
          <w:szCs w:val="36"/>
        </w:rPr>
      </w:pPr>
      <w:r>
        <w:rPr>
          <w:rFonts w:cs="Arial"/>
          <w:b w:val="0"/>
          <w:sz w:val="36"/>
          <w:szCs w:val="36"/>
        </w:rPr>
        <w:t>Bern ab</w:t>
      </w:r>
      <w:r>
        <w:rPr>
          <w:rFonts w:cs="Arial"/>
          <w:b w:val="0"/>
          <w:sz w:val="36"/>
          <w:szCs w:val="36"/>
        </w:rPr>
        <w:tab/>
      </w:r>
      <w:r w:rsidRPr="00C82C90">
        <w:rPr>
          <w:rFonts w:cs="Arial"/>
          <w:b w:val="0"/>
          <w:sz w:val="36"/>
          <w:szCs w:val="36"/>
        </w:rPr>
        <w:t>10</w:t>
      </w:r>
      <w:r w:rsidR="009361F7">
        <w:rPr>
          <w:rFonts w:cs="Arial"/>
          <w:b w:val="0"/>
          <w:sz w:val="36"/>
          <w:szCs w:val="36"/>
        </w:rPr>
        <w:t>:</w:t>
      </w:r>
      <w:r w:rsidRPr="00C82C90">
        <w:rPr>
          <w:rFonts w:cs="Arial"/>
          <w:b w:val="0"/>
          <w:sz w:val="36"/>
          <w:szCs w:val="36"/>
        </w:rPr>
        <w:t>12</w:t>
      </w:r>
      <w:r>
        <w:rPr>
          <w:rFonts w:cs="Arial"/>
          <w:b w:val="0"/>
          <w:sz w:val="36"/>
          <w:szCs w:val="36"/>
        </w:rPr>
        <w:t xml:space="preserve"> Uhr</w:t>
      </w:r>
      <w:r w:rsidR="00B736C5">
        <w:rPr>
          <w:rFonts w:cs="Arial"/>
          <w:b w:val="0"/>
          <w:sz w:val="36"/>
          <w:szCs w:val="36"/>
        </w:rPr>
        <w:t xml:space="preserve"> Gleis 5</w:t>
      </w:r>
      <w:r w:rsidR="009361F7">
        <w:rPr>
          <w:rFonts w:cs="Arial"/>
          <w:b w:val="0"/>
          <w:sz w:val="36"/>
          <w:szCs w:val="36"/>
        </w:rPr>
        <w:t xml:space="preserve">, </w:t>
      </w:r>
      <w:r w:rsidRPr="00C82C90">
        <w:rPr>
          <w:rFonts w:cs="Arial"/>
          <w:b w:val="0"/>
          <w:sz w:val="36"/>
          <w:szCs w:val="36"/>
        </w:rPr>
        <w:t>Langnau a</w:t>
      </w:r>
      <w:r w:rsidR="009361F7">
        <w:rPr>
          <w:rFonts w:cs="Arial"/>
          <w:b w:val="0"/>
          <w:sz w:val="36"/>
          <w:szCs w:val="36"/>
        </w:rPr>
        <w:t xml:space="preserve">n 10:52 Uhr </w:t>
      </w:r>
    </w:p>
    <w:p w14:paraId="7863D5AB" w14:textId="77777777" w:rsidR="00B736C5" w:rsidRDefault="000F616E" w:rsidP="00B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Thun</w:t>
      </w:r>
      <w:r w:rsidR="00D34A36">
        <w:rPr>
          <w:rFonts w:cs="Arial"/>
          <w:sz w:val="36"/>
          <w:szCs w:val="36"/>
        </w:rPr>
        <w:t xml:space="preserve"> ab 10:03 Uhr Gl 18 Konolfingen an 10:24 Uhr Gl 4 </w:t>
      </w:r>
    </w:p>
    <w:p w14:paraId="290902E6" w14:textId="77777777" w:rsidR="000F616E" w:rsidRDefault="00D34A36" w:rsidP="00B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Konolfingen ab 10:34 Uhr</w:t>
      </w:r>
      <w:r w:rsidR="00F5405D">
        <w:rPr>
          <w:rFonts w:cs="Arial"/>
          <w:sz w:val="36"/>
          <w:szCs w:val="36"/>
        </w:rPr>
        <w:t xml:space="preserve"> Gl 3</w:t>
      </w:r>
      <w:r>
        <w:rPr>
          <w:rFonts w:cs="Arial"/>
          <w:sz w:val="36"/>
          <w:szCs w:val="36"/>
        </w:rPr>
        <w:t xml:space="preserve"> Langnau an 10:52 Uhr </w:t>
      </w:r>
    </w:p>
    <w:p w14:paraId="59C0FC1B" w14:textId="77777777" w:rsidR="001000E3" w:rsidRDefault="00B736C5" w:rsidP="00B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Arial"/>
          <w:b/>
          <w:sz w:val="36"/>
          <w:szCs w:val="36"/>
          <w:u w:val="single"/>
        </w:rPr>
      </w:pPr>
      <w:r w:rsidRPr="00B736C5">
        <w:rPr>
          <w:rFonts w:cs="Arial"/>
          <w:b/>
          <w:sz w:val="36"/>
          <w:szCs w:val="36"/>
          <w:u w:val="single"/>
        </w:rPr>
        <w:t>Rückreise:</w:t>
      </w:r>
    </w:p>
    <w:p w14:paraId="5B948DBF" w14:textId="77777777" w:rsidR="001000E3" w:rsidRDefault="00F25777" w:rsidP="00B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Langnau</w:t>
      </w:r>
      <w:r w:rsidR="00BD1F82">
        <w:rPr>
          <w:rFonts w:cs="Arial"/>
          <w:sz w:val="36"/>
          <w:szCs w:val="36"/>
        </w:rPr>
        <w:t xml:space="preserve"> ab 16:54 Uhr Gl 1, Bern an 17:26 Uhr Gl 2A</w:t>
      </w:r>
      <w:r w:rsidR="004B7836">
        <w:rPr>
          <w:rFonts w:cs="Arial"/>
          <w:sz w:val="36"/>
          <w:szCs w:val="36"/>
        </w:rPr>
        <w:t>-D</w:t>
      </w:r>
      <w:r>
        <w:rPr>
          <w:rFonts w:cs="Arial"/>
          <w:sz w:val="36"/>
          <w:szCs w:val="36"/>
        </w:rPr>
        <w:t xml:space="preserve"> </w:t>
      </w:r>
    </w:p>
    <w:p w14:paraId="6D0EAE7A" w14:textId="77777777" w:rsidR="005C1C4D" w:rsidRDefault="00731C66" w:rsidP="00B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nach </w:t>
      </w:r>
      <w:r w:rsidR="004B7836">
        <w:rPr>
          <w:rFonts w:cs="Arial"/>
          <w:sz w:val="36"/>
          <w:szCs w:val="36"/>
        </w:rPr>
        <w:t>Langenthal</w:t>
      </w:r>
      <w:r>
        <w:rPr>
          <w:rFonts w:cs="Arial"/>
          <w:sz w:val="36"/>
          <w:szCs w:val="36"/>
        </w:rPr>
        <w:t>:</w:t>
      </w:r>
      <w:r w:rsidR="004B7836">
        <w:rPr>
          <w:rFonts w:cs="Arial"/>
          <w:sz w:val="36"/>
          <w:szCs w:val="36"/>
        </w:rPr>
        <w:t xml:space="preserve"> Bern ab 17:38 Gl 9, Langenthal an 18:10 </w:t>
      </w:r>
    </w:p>
    <w:p w14:paraId="67487335" w14:textId="77777777" w:rsidR="000F616E" w:rsidRDefault="00F5405D" w:rsidP="00B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Langnau ab 17:07 Uhr Gl 2 Konolfingen an 17:25 Uhr Gl 3</w:t>
      </w:r>
    </w:p>
    <w:p w14:paraId="61789FE1" w14:textId="77777777" w:rsidR="000F616E" w:rsidRDefault="00F5405D" w:rsidP="00B736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Konolfingen ab 17:35 Uhr Gl 4 Thun an 17:56 Uhr Gl 18</w:t>
      </w:r>
    </w:p>
    <w:p w14:paraId="6B9A5C98" w14:textId="77777777" w:rsidR="000F616E" w:rsidRDefault="000F616E" w:rsidP="003D2889">
      <w:pPr>
        <w:rPr>
          <w:rFonts w:cs="Arial"/>
          <w:b/>
          <w:bCs/>
          <w:sz w:val="20"/>
          <w:szCs w:val="36"/>
        </w:rPr>
      </w:pPr>
    </w:p>
    <w:p w14:paraId="1BDF159A" w14:textId="77777777" w:rsidR="008249FB" w:rsidRDefault="008249FB" w:rsidP="003D2889">
      <w:pPr>
        <w:rPr>
          <w:rFonts w:cs="Arial"/>
          <w:b/>
          <w:bCs/>
          <w:sz w:val="20"/>
          <w:szCs w:val="36"/>
        </w:rPr>
      </w:pPr>
    </w:p>
    <w:p w14:paraId="584C7B74" w14:textId="77777777" w:rsidR="008249FB" w:rsidRPr="000F616E" w:rsidRDefault="008249FB" w:rsidP="003D2889">
      <w:pPr>
        <w:rPr>
          <w:rFonts w:cs="Arial"/>
          <w:b/>
          <w:bCs/>
          <w:sz w:val="20"/>
          <w:szCs w:val="36"/>
        </w:rPr>
      </w:pPr>
    </w:p>
    <w:p w14:paraId="0928E810" w14:textId="77777777" w:rsidR="003D2889" w:rsidRDefault="003D2889" w:rsidP="003D2889">
      <w:pPr>
        <w:rPr>
          <w:rFonts w:cs="Arial"/>
          <w:b/>
          <w:bCs/>
          <w:sz w:val="36"/>
          <w:szCs w:val="36"/>
        </w:rPr>
      </w:pPr>
      <w:r w:rsidRPr="00C82C90">
        <w:rPr>
          <w:rFonts w:cs="Arial"/>
          <w:b/>
          <w:bCs/>
          <w:sz w:val="36"/>
          <w:szCs w:val="36"/>
        </w:rPr>
        <w:t>Anmeldungen bitte bis spätestens</w:t>
      </w:r>
    </w:p>
    <w:p w14:paraId="015B55E7" w14:textId="77777777" w:rsidR="003D2889" w:rsidRPr="00C82C90" w:rsidRDefault="003D2889" w:rsidP="003D2889">
      <w:pPr>
        <w:rPr>
          <w:rFonts w:cs="Arial"/>
          <w:b/>
          <w:bCs/>
          <w:sz w:val="36"/>
          <w:szCs w:val="36"/>
        </w:rPr>
      </w:pPr>
      <w:proofErr w:type="gramStart"/>
      <w:r>
        <w:rPr>
          <w:rFonts w:cs="Arial"/>
          <w:b/>
          <w:bCs/>
          <w:sz w:val="36"/>
          <w:szCs w:val="36"/>
        </w:rPr>
        <w:t>Samstag</w:t>
      </w:r>
      <w:proofErr w:type="gramEnd"/>
      <w:r>
        <w:rPr>
          <w:rFonts w:cs="Arial"/>
          <w:b/>
          <w:bCs/>
          <w:sz w:val="36"/>
          <w:szCs w:val="36"/>
        </w:rPr>
        <w:t xml:space="preserve"> </w:t>
      </w:r>
      <w:r w:rsidR="009F162E">
        <w:rPr>
          <w:rFonts w:cs="Arial"/>
          <w:b/>
          <w:bCs/>
          <w:sz w:val="36"/>
          <w:szCs w:val="36"/>
        </w:rPr>
        <w:t>3</w:t>
      </w:r>
      <w:r>
        <w:rPr>
          <w:rFonts w:cs="Arial"/>
          <w:b/>
          <w:bCs/>
          <w:sz w:val="36"/>
          <w:szCs w:val="36"/>
        </w:rPr>
        <w:t>.</w:t>
      </w:r>
      <w:r w:rsidRPr="00C82C90">
        <w:rPr>
          <w:rFonts w:cs="Arial"/>
          <w:b/>
          <w:bCs/>
          <w:sz w:val="36"/>
          <w:szCs w:val="36"/>
        </w:rPr>
        <w:t xml:space="preserve"> September an:</w:t>
      </w:r>
    </w:p>
    <w:p w14:paraId="27FB3937" w14:textId="77777777" w:rsidR="003D2889" w:rsidRPr="00C82C90" w:rsidRDefault="003D2889" w:rsidP="003D2889">
      <w:pPr>
        <w:pStyle w:val="berschrift3"/>
        <w:rPr>
          <w:rFonts w:ascii="Arial" w:hAnsi="Arial" w:cs="Arial"/>
          <w:color w:val="000000"/>
          <w:sz w:val="36"/>
          <w:szCs w:val="36"/>
        </w:rPr>
      </w:pPr>
      <w:r w:rsidRPr="00C82C90">
        <w:rPr>
          <w:rFonts w:ascii="Arial" w:hAnsi="Arial" w:cs="Arial"/>
          <w:color w:val="000000"/>
          <w:sz w:val="36"/>
          <w:szCs w:val="36"/>
        </w:rPr>
        <w:t>Oswald</w:t>
      </w:r>
      <w:r>
        <w:rPr>
          <w:rFonts w:ascii="Arial" w:hAnsi="Arial" w:cs="Arial"/>
          <w:color w:val="000000"/>
          <w:sz w:val="36"/>
          <w:szCs w:val="36"/>
        </w:rPr>
        <w:t xml:space="preserve"> Bachmann    P. 034 491 21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80  079</w:t>
      </w:r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689 21 89</w:t>
      </w:r>
    </w:p>
    <w:p w14:paraId="6BCEB298" w14:textId="77777777" w:rsidR="003D2889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 xml:space="preserve">Mail: </w:t>
      </w:r>
      <w:hyperlink r:id="rId8" w:history="1">
        <w:r w:rsidRPr="00C82C90">
          <w:rPr>
            <w:rStyle w:val="Hyperlink"/>
            <w:rFonts w:cs="Arial"/>
            <w:sz w:val="36"/>
            <w:szCs w:val="36"/>
          </w:rPr>
          <w:t>oss@bluewin.ch</w:t>
        </w:r>
      </w:hyperlink>
      <w:r w:rsidRPr="00C82C90">
        <w:rPr>
          <w:rFonts w:cs="Arial"/>
          <w:sz w:val="36"/>
          <w:szCs w:val="36"/>
        </w:rPr>
        <w:t xml:space="preserve">    </w:t>
      </w:r>
    </w:p>
    <w:p w14:paraId="73A65EB9" w14:textId="77777777" w:rsidR="003D2889" w:rsidRPr="00B01268" w:rsidRDefault="003D2889" w:rsidP="003D2889">
      <w:pPr>
        <w:pStyle w:val="berschrift3"/>
        <w:rPr>
          <w:rFonts w:ascii="Arial" w:hAnsi="Arial" w:cs="Arial"/>
          <w:color w:val="000000"/>
          <w:sz w:val="2"/>
          <w:szCs w:val="36"/>
        </w:rPr>
      </w:pPr>
    </w:p>
    <w:p w14:paraId="508CDE36" w14:textId="77777777" w:rsidR="003D2889" w:rsidRPr="00C82C90" w:rsidRDefault="003D2889" w:rsidP="003D2889">
      <w:pPr>
        <w:pStyle w:val="berschrift3"/>
        <w:rPr>
          <w:rFonts w:ascii="Arial" w:hAnsi="Arial" w:cs="Arial"/>
          <w:color w:val="000000"/>
          <w:sz w:val="36"/>
          <w:szCs w:val="36"/>
        </w:rPr>
      </w:pPr>
      <w:r w:rsidRPr="00C82C90">
        <w:rPr>
          <w:rFonts w:ascii="Arial" w:hAnsi="Arial" w:cs="Arial"/>
          <w:color w:val="000000"/>
          <w:sz w:val="36"/>
          <w:szCs w:val="36"/>
        </w:rPr>
        <w:t xml:space="preserve">Markus Eggimann </w:t>
      </w:r>
      <w:r w:rsidRPr="00C82C90">
        <w:rPr>
          <w:rFonts w:ascii="Arial" w:hAnsi="Arial" w:cs="Arial"/>
          <w:color w:val="000000"/>
          <w:sz w:val="36"/>
          <w:szCs w:val="36"/>
        </w:rPr>
        <w:tab/>
        <w:t>P. 034 402 20 91</w:t>
      </w:r>
    </w:p>
    <w:p w14:paraId="473592F6" w14:textId="77777777" w:rsidR="003D2889" w:rsidRPr="00C82C90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 xml:space="preserve">Mail: </w:t>
      </w:r>
      <w:hyperlink r:id="rId9" w:history="1">
        <w:r w:rsidRPr="00C82C90">
          <w:rPr>
            <w:rStyle w:val="Hyperlink"/>
            <w:rFonts w:cs="Arial"/>
            <w:sz w:val="36"/>
            <w:szCs w:val="36"/>
          </w:rPr>
          <w:t>markus-eggimann@bluewin.ch</w:t>
        </w:r>
      </w:hyperlink>
    </w:p>
    <w:p w14:paraId="6D53BCEF" w14:textId="77777777" w:rsidR="003D2889" w:rsidRPr="00057B13" w:rsidRDefault="003D2889" w:rsidP="003D2889">
      <w:pPr>
        <w:rPr>
          <w:rFonts w:cs="Arial"/>
          <w:sz w:val="24"/>
          <w:szCs w:val="36"/>
        </w:rPr>
      </w:pPr>
    </w:p>
    <w:p w14:paraId="4084074C" w14:textId="77777777" w:rsidR="008249FB" w:rsidRDefault="008249FB" w:rsidP="003D2889">
      <w:pPr>
        <w:rPr>
          <w:rFonts w:cs="Arial"/>
          <w:sz w:val="36"/>
          <w:szCs w:val="36"/>
        </w:rPr>
      </w:pPr>
    </w:p>
    <w:p w14:paraId="2418CCCC" w14:textId="77777777" w:rsidR="00BA7C27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 xml:space="preserve">Bitte bei der Anmeldung angeben ob Anreise mit </w:t>
      </w:r>
    </w:p>
    <w:p w14:paraId="66756DF2" w14:textId="77777777" w:rsidR="003D2889" w:rsidRPr="00C82C90" w:rsidRDefault="003D2889" w:rsidP="003D2889">
      <w:pPr>
        <w:rPr>
          <w:rFonts w:cs="Arial"/>
          <w:sz w:val="36"/>
          <w:szCs w:val="36"/>
          <w:lang w:val="de-CH"/>
        </w:rPr>
      </w:pPr>
      <w:r w:rsidRPr="00C82C90">
        <w:rPr>
          <w:rFonts w:cs="Arial"/>
          <w:sz w:val="36"/>
          <w:szCs w:val="36"/>
        </w:rPr>
        <w:t xml:space="preserve">PW oder </w:t>
      </w:r>
      <w:r w:rsidRPr="00C82C90">
        <w:rPr>
          <w:rFonts w:cs="Arial"/>
          <w:sz w:val="36"/>
          <w:szCs w:val="36"/>
          <w:lang w:val="de-CH"/>
        </w:rPr>
        <w:t>ÖV.</w:t>
      </w:r>
    </w:p>
    <w:p w14:paraId="4207D3D3" w14:textId="77777777" w:rsidR="003D2889" w:rsidRPr="00C82C90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>Falls jemand eine Beglei</w:t>
      </w:r>
      <w:r>
        <w:rPr>
          <w:rFonts w:cs="Arial"/>
          <w:sz w:val="36"/>
          <w:szCs w:val="36"/>
        </w:rPr>
        <w:t>tung oder sonst Hilfe braucht,</w:t>
      </w:r>
      <w:r w:rsidRPr="00C82C90">
        <w:rPr>
          <w:rFonts w:cs="Arial"/>
          <w:sz w:val="36"/>
          <w:szCs w:val="36"/>
        </w:rPr>
        <w:t xml:space="preserve"> meldet Euch doch bitte bei Markus Eggimann.</w:t>
      </w:r>
    </w:p>
    <w:p w14:paraId="4156299B" w14:textId="77777777" w:rsidR="003D2889" w:rsidRPr="00057B13" w:rsidRDefault="003D2889" w:rsidP="003D2889">
      <w:pPr>
        <w:rPr>
          <w:rFonts w:cs="Arial"/>
          <w:sz w:val="24"/>
          <w:szCs w:val="36"/>
        </w:rPr>
      </w:pPr>
    </w:p>
    <w:p w14:paraId="218704FD" w14:textId="77777777" w:rsidR="008249FB" w:rsidRDefault="008249FB" w:rsidP="003D2889">
      <w:pPr>
        <w:rPr>
          <w:rFonts w:cs="Arial"/>
          <w:sz w:val="36"/>
          <w:szCs w:val="36"/>
        </w:rPr>
      </w:pPr>
    </w:p>
    <w:p w14:paraId="53D7240B" w14:textId="77777777" w:rsidR="003D2889" w:rsidRDefault="003D2889" w:rsidP="003D2889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>Das Brätliteam freu</w:t>
      </w:r>
      <w:r>
        <w:rPr>
          <w:rFonts w:cs="Arial"/>
          <w:sz w:val="36"/>
          <w:szCs w:val="36"/>
        </w:rPr>
        <w:t>t sich auf einen Grossaufmarsch!</w:t>
      </w:r>
    </w:p>
    <w:p w14:paraId="7F8E946E" w14:textId="77777777" w:rsidR="009F162E" w:rsidRPr="00057B13" w:rsidRDefault="009F162E" w:rsidP="003D2889">
      <w:pPr>
        <w:rPr>
          <w:rFonts w:cs="Arial"/>
          <w:sz w:val="24"/>
          <w:szCs w:val="36"/>
        </w:rPr>
      </w:pPr>
    </w:p>
    <w:p w14:paraId="1BE14962" w14:textId="77777777" w:rsidR="009F162E" w:rsidRPr="00C82C90" w:rsidRDefault="009F162E" w:rsidP="009F162E">
      <w:pPr>
        <w:rPr>
          <w:rFonts w:cs="Arial"/>
          <w:sz w:val="36"/>
          <w:szCs w:val="36"/>
        </w:rPr>
      </w:pPr>
      <w:r w:rsidRPr="00C82C90">
        <w:rPr>
          <w:rFonts w:cs="Arial"/>
          <w:sz w:val="36"/>
          <w:szCs w:val="36"/>
        </w:rPr>
        <w:t>Freundliche Grüsse</w:t>
      </w:r>
    </w:p>
    <w:p w14:paraId="2CC8ED2D" w14:textId="77777777" w:rsidR="009F162E" w:rsidRDefault="009F162E" w:rsidP="009F162E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Oswald Bachmann und </w:t>
      </w:r>
      <w:r w:rsidRPr="00C82C90">
        <w:rPr>
          <w:rFonts w:cs="Arial"/>
          <w:sz w:val="36"/>
          <w:szCs w:val="36"/>
        </w:rPr>
        <w:t>Markus Eggimann</w:t>
      </w:r>
    </w:p>
    <w:p w14:paraId="333F9025" w14:textId="77777777" w:rsidR="008249FB" w:rsidRPr="00057B13" w:rsidRDefault="008249FB" w:rsidP="009F162E">
      <w:pPr>
        <w:rPr>
          <w:sz w:val="24"/>
        </w:rPr>
      </w:pPr>
    </w:p>
    <w:p w14:paraId="2889A925" w14:textId="77777777" w:rsidR="003D2889" w:rsidRPr="009F162E" w:rsidRDefault="003D2889" w:rsidP="009F162E">
      <w:pPr>
        <w:shd w:val="clear" w:color="auto" w:fill="FFFF00"/>
        <w:jc w:val="center"/>
        <w:rPr>
          <w:rFonts w:cs="Arial"/>
          <w:b/>
          <w:sz w:val="36"/>
          <w:szCs w:val="36"/>
        </w:rPr>
      </w:pPr>
      <w:r w:rsidRPr="00F57FD1">
        <w:rPr>
          <w:rFonts w:cs="Arial"/>
          <w:b/>
          <w:sz w:val="36"/>
          <w:szCs w:val="36"/>
        </w:rPr>
        <w:t>Neue Mitglieder sind ganz herzlich willkommen.</w:t>
      </w:r>
      <w:r w:rsidR="000F616E">
        <w:rPr>
          <w:rFonts w:cs="Arial"/>
          <w:b/>
          <w:sz w:val="36"/>
          <w:szCs w:val="36"/>
        </w:rPr>
        <w:t xml:space="preserve"> </w:t>
      </w:r>
      <w:r>
        <w:rPr>
          <w:rFonts w:cs="Arial"/>
          <w:b/>
          <w:sz w:val="36"/>
          <w:szCs w:val="36"/>
        </w:rPr>
        <w:t>Eine gute Gelegenheit einander kennen zu lernen in gemütlicher Atmosphäre.</w:t>
      </w:r>
    </w:p>
    <w:sectPr w:rsidR="003D2889" w:rsidRPr="009F162E" w:rsidSect="003552E4">
      <w:footerReference w:type="default" r:id="rId10"/>
      <w:headerReference w:type="first" r:id="rId11"/>
      <w:footerReference w:type="first" r:id="rId12"/>
      <w:pgSz w:w="11906" w:h="16838" w:code="9"/>
      <w:pgMar w:top="-1559" w:right="1247" w:bottom="1134" w:left="1247" w:header="28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D6C5" w14:textId="77777777" w:rsidR="00EA6E1C" w:rsidRDefault="00EA6E1C">
      <w:r>
        <w:separator/>
      </w:r>
    </w:p>
  </w:endnote>
  <w:endnote w:type="continuationSeparator" w:id="0">
    <w:p w14:paraId="53FF33D1" w14:textId="77777777" w:rsidR="00EA6E1C" w:rsidRDefault="00EA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BE95B" w14:textId="77777777" w:rsidR="006516D9" w:rsidRDefault="006516D9">
    <w:pPr>
      <w:pStyle w:val="Fuzeile"/>
      <w:jc w:val="center"/>
    </w:pPr>
    <w:r w:rsidRPr="00F17B20">
      <w:rPr>
        <w:sz w:val="20"/>
      </w:rPr>
      <w:fldChar w:fldCharType="begin"/>
    </w:r>
    <w:r w:rsidRPr="00F17B20">
      <w:rPr>
        <w:sz w:val="20"/>
      </w:rPr>
      <w:instrText>PAGE   \* MERGEFORMAT</w:instrText>
    </w:r>
    <w:r w:rsidRPr="00F17B20">
      <w:rPr>
        <w:sz w:val="20"/>
      </w:rPr>
      <w:fldChar w:fldCharType="separate"/>
    </w:r>
    <w:r w:rsidR="00F5405D">
      <w:rPr>
        <w:noProof/>
        <w:sz w:val="20"/>
      </w:rPr>
      <w:t>2</w:t>
    </w:r>
    <w:r w:rsidRPr="00F17B20">
      <w:rPr>
        <w:sz w:val="20"/>
      </w:rPr>
      <w:fldChar w:fldCharType="end"/>
    </w:r>
  </w:p>
  <w:p w14:paraId="11144904" w14:textId="77777777" w:rsidR="006516D9" w:rsidRPr="003C2F75" w:rsidRDefault="006516D9" w:rsidP="00B82635">
    <w:pPr>
      <w:pStyle w:val="Fuzeile"/>
      <w:pBdr>
        <w:top w:val="single" w:sz="4" w:space="1" w:color="auto"/>
      </w:pBdr>
      <w:jc w:val="both"/>
      <w:rPr>
        <w:rFonts w:cs="Arial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03F4D" w14:textId="77777777" w:rsidR="006516D9" w:rsidRDefault="006516D9">
    <w:pPr>
      <w:pStyle w:val="Fuzeile"/>
      <w:pBdr>
        <w:top w:val="single" w:sz="4" w:space="1" w:color="auto"/>
      </w:pBdr>
      <w:jc w:val="both"/>
      <w:rPr>
        <w:rFonts w:cs="Arial"/>
        <w:spacing w:val="-3"/>
        <w:sz w:val="20"/>
      </w:rPr>
    </w:pPr>
    <w:r>
      <w:rPr>
        <w:rFonts w:cs="Arial"/>
        <w:spacing w:val="-3"/>
        <w:sz w:val="20"/>
      </w:rPr>
      <w:t>Geschäftsstelle: Friedackerstrasse 8, 8050 Zürich, Tel. 044 317 90 00, Fax 044 317 90 01</w:t>
    </w:r>
  </w:p>
  <w:p w14:paraId="50597711" w14:textId="77777777" w:rsidR="006516D9" w:rsidRPr="00E32948" w:rsidRDefault="006516D9">
    <w:pPr>
      <w:pStyle w:val="Fuzeile"/>
      <w:pBdr>
        <w:top w:val="single" w:sz="4" w:space="1" w:color="auto"/>
      </w:pBdr>
      <w:jc w:val="both"/>
      <w:rPr>
        <w:rFonts w:cs="Arial"/>
        <w:sz w:val="20"/>
      </w:rPr>
    </w:pPr>
    <w:r w:rsidRPr="00E32948">
      <w:rPr>
        <w:rFonts w:cs="Arial"/>
        <w:spacing w:val="-3"/>
        <w:sz w:val="20"/>
      </w:rPr>
      <w:t>Unsere Beratungsstel</w:t>
    </w:r>
    <w:r>
      <w:rPr>
        <w:rFonts w:cs="Arial"/>
        <w:spacing w:val="-3"/>
        <w:sz w:val="20"/>
      </w:rPr>
      <w:t xml:space="preserve">len: Aarau, Bern Kurse, </w:t>
    </w:r>
    <w:r w:rsidRPr="00E32948">
      <w:rPr>
        <w:rFonts w:cs="Arial"/>
        <w:spacing w:val="-3"/>
        <w:sz w:val="20"/>
      </w:rPr>
      <w:t xml:space="preserve">Brig, </w:t>
    </w:r>
    <w:r w:rsidR="00781AE7">
      <w:rPr>
        <w:rFonts w:cs="Arial"/>
        <w:spacing w:val="-3"/>
        <w:sz w:val="20"/>
      </w:rPr>
      <w:t>Uznach</w:t>
    </w:r>
    <w:r w:rsidRPr="00E32948">
      <w:rPr>
        <w:rFonts w:cs="Arial"/>
        <w:spacing w:val="-3"/>
        <w:sz w:val="20"/>
      </w:rPr>
      <w:t>, Schaffhausen,</w:t>
    </w:r>
    <w:r>
      <w:rPr>
        <w:rFonts w:cs="Arial"/>
        <w:spacing w:val="-3"/>
        <w:sz w:val="20"/>
      </w:rPr>
      <w:t xml:space="preserve"> Thun, </w:t>
    </w:r>
    <w:r w:rsidRPr="00E32948">
      <w:rPr>
        <w:rFonts w:cs="Arial"/>
        <w:spacing w:val="-3"/>
        <w:sz w:val="20"/>
      </w:rPr>
      <w:t>Winterthur, Zürich</w:t>
    </w:r>
    <w:r>
      <w:rPr>
        <w:rFonts w:cs="Arial"/>
        <w:spacing w:val="-3"/>
        <w:sz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B4528" w14:textId="77777777" w:rsidR="00EA6E1C" w:rsidRDefault="00EA6E1C">
      <w:r>
        <w:separator/>
      </w:r>
    </w:p>
  </w:footnote>
  <w:footnote w:type="continuationSeparator" w:id="0">
    <w:p w14:paraId="343351D2" w14:textId="77777777" w:rsidR="00EA6E1C" w:rsidRDefault="00EA6E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56F57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  <w:r>
      <w:rPr>
        <w:noProof/>
        <w:lang w:val="de-CH" w:eastAsia="de-CH"/>
      </w:rPr>
      <w:drawing>
        <wp:anchor distT="0" distB="0" distL="114300" distR="114300" simplePos="0" relativeHeight="251657728" behindDoc="1" locked="0" layoutInCell="1" allowOverlap="1" wp14:anchorId="7EEE4A22" wp14:editId="169EE859">
          <wp:simplePos x="0" y="0"/>
          <wp:positionH relativeFrom="column">
            <wp:posOffset>2379980</wp:posOffset>
          </wp:positionH>
          <wp:positionV relativeFrom="paragraph">
            <wp:posOffset>64135</wp:posOffset>
          </wp:positionV>
          <wp:extent cx="4000500" cy="894080"/>
          <wp:effectExtent l="0" t="0" r="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4" name="Grafik 2" descr="C:\Users\Woidicke\AppData\Local\Microsoft\Windows\Temporary Internet Files\Content.Outlook\03ZX8KBT\SBb_Logo_claim_unten_GRAUSTUF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Woidicke\AppData\Local\Microsoft\Windows\Temporary Internet Files\Content.Outlook\03ZX8KBT\SBb_Logo_claim_unten_GRAUSTUF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0" cy="894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CDD3BFE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</w:p>
  <w:p w14:paraId="6E533B83" w14:textId="77777777" w:rsidR="006516D9" w:rsidRDefault="006516D9">
    <w:pPr>
      <w:pStyle w:val="Kopfzeile"/>
      <w:spacing w:before="80"/>
      <w:jc w:val="right"/>
      <w:rPr>
        <w:spacing w:val="6"/>
        <w:sz w:val="22"/>
        <w:szCs w:val="22"/>
      </w:rPr>
    </w:pPr>
  </w:p>
  <w:p w14:paraId="0A1F124B" w14:textId="77777777" w:rsidR="006516D9" w:rsidRDefault="006516D9" w:rsidP="009522FD">
    <w:pPr>
      <w:pStyle w:val="Kopfzeile"/>
      <w:jc w:val="right"/>
      <w:rPr>
        <w:b/>
        <w:spacing w:val="6"/>
        <w:sz w:val="20"/>
      </w:rPr>
    </w:pPr>
  </w:p>
  <w:p w14:paraId="650D8AE8" w14:textId="77777777" w:rsidR="006516D9" w:rsidRDefault="006516D9" w:rsidP="009522FD">
    <w:pPr>
      <w:pStyle w:val="Kopfzeile"/>
      <w:jc w:val="right"/>
      <w:rPr>
        <w:b/>
        <w:spacing w:val="6"/>
        <w:sz w:val="20"/>
      </w:rPr>
    </w:pPr>
  </w:p>
  <w:p w14:paraId="5396C0F2" w14:textId="77777777" w:rsidR="006516D9" w:rsidRPr="009522FD" w:rsidRDefault="006516D9" w:rsidP="009522FD">
    <w:pPr>
      <w:pStyle w:val="Kopfzeile"/>
      <w:jc w:val="right"/>
      <w:rPr>
        <w:b/>
        <w:spacing w:val="6"/>
        <w:sz w:val="20"/>
      </w:rPr>
    </w:pPr>
  </w:p>
  <w:p w14:paraId="5974D582" w14:textId="77777777" w:rsidR="006516D9" w:rsidRPr="00BB1CEA" w:rsidRDefault="006516D9" w:rsidP="00BB1CEA">
    <w:pPr>
      <w:pStyle w:val="Kopfzeile"/>
      <w:jc w:val="right"/>
      <w:rPr>
        <w:b/>
        <w:spacing w:val="6"/>
        <w:sz w:val="24"/>
        <w:szCs w:val="24"/>
      </w:rPr>
    </w:pPr>
    <w:r w:rsidRPr="00BB1CEA">
      <w:rPr>
        <w:b/>
        <w:spacing w:val="6"/>
        <w:sz w:val="24"/>
        <w:szCs w:val="24"/>
      </w:rPr>
      <w:t>Regionalgruppe Bern (RGB)</w:t>
    </w:r>
  </w:p>
  <w:p w14:paraId="722FD502" w14:textId="77777777" w:rsidR="006516D9" w:rsidRPr="00BB1CEA" w:rsidRDefault="00BD0F72" w:rsidP="00BB1CEA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>Kontakt: Beat Spörri</w:t>
    </w:r>
  </w:p>
  <w:p w14:paraId="300BA670" w14:textId="77777777" w:rsidR="006516D9" w:rsidRDefault="006516D9" w:rsidP="00BB1CEA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Tel. </w:t>
    </w:r>
    <w:r w:rsidR="001101AE">
      <w:rPr>
        <w:sz w:val="22"/>
        <w:szCs w:val="22"/>
      </w:rPr>
      <w:t>0</w:t>
    </w:r>
    <w:r w:rsidR="000017B6">
      <w:rPr>
        <w:sz w:val="22"/>
        <w:szCs w:val="22"/>
      </w:rPr>
      <w:t>79394 59 19</w:t>
    </w:r>
  </w:p>
  <w:p w14:paraId="49FCE224" w14:textId="77777777" w:rsidR="000017B6" w:rsidRPr="000017B6" w:rsidRDefault="000017B6" w:rsidP="00BB1CEA">
    <w:pPr>
      <w:pStyle w:val="Kopfzeile"/>
      <w:jc w:val="right"/>
      <w:rPr>
        <w:sz w:val="22"/>
        <w:szCs w:val="22"/>
      </w:rPr>
    </w:pPr>
    <w:r>
      <w:rPr>
        <w:sz w:val="22"/>
        <w:szCs w:val="22"/>
      </w:rPr>
      <w:t xml:space="preserve">Spendenkonto </w:t>
    </w:r>
    <w:r>
      <w:rPr>
        <w:bCs/>
        <w:sz w:val="22"/>
        <w:szCs w:val="22"/>
      </w:rPr>
      <w:t>CH84 0900 0000 3001 2032 0</w:t>
    </w:r>
  </w:p>
  <w:p w14:paraId="057C558D" w14:textId="77777777" w:rsidR="006516D9" w:rsidRDefault="006516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889"/>
    <w:rsid w:val="000017B6"/>
    <w:rsid w:val="00004477"/>
    <w:rsid w:val="00007FBB"/>
    <w:rsid w:val="0001321E"/>
    <w:rsid w:val="0001356F"/>
    <w:rsid w:val="000210F7"/>
    <w:rsid w:val="00023FBF"/>
    <w:rsid w:val="00056B84"/>
    <w:rsid w:val="000570EC"/>
    <w:rsid w:val="00057B13"/>
    <w:rsid w:val="00060811"/>
    <w:rsid w:val="00073A8F"/>
    <w:rsid w:val="00081ACC"/>
    <w:rsid w:val="000821E9"/>
    <w:rsid w:val="0009559B"/>
    <w:rsid w:val="000965C6"/>
    <w:rsid w:val="000B0D1F"/>
    <w:rsid w:val="000C68D4"/>
    <w:rsid w:val="000D0C43"/>
    <w:rsid w:val="000D6123"/>
    <w:rsid w:val="000F1E2C"/>
    <w:rsid w:val="000F3FEF"/>
    <w:rsid w:val="000F616E"/>
    <w:rsid w:val="001000E3"/>
    <w:rsid w:val="001020A7"/>
    <w:rsid w:val="00102105"/>
    <w:rsid w:val="001101AE"/>
    <w:rsid w:val="00110D7B"/>
    <w:rsid w:val="00117785"/>
    <w:rsid w:val="001261D2"/>
    <w:rsid w:val="0012665C"/>
    <w:rsid w:val="001275A1"/>
    <w:rsid w:val="001375F2"/>
    <w:rsid w:val="001411D6"/>
    <w:rsid w:val="001417A7"/>
    <w:rsid w:val="00147C05"/>
    <w:rsid w:val="001631BE"/>
    <w:rsid w:val="00177CDD"/>
    <w:rsid w:val="00181521"/>
    <w:rsid w:val="00187665"/>
    <w:rsid w:val="00197A20"/>
    <w:rsid w:val="001A7058"/>
    <w:rsid w:val="001C0751"/>
    <w:rsid w:val="001D1AFB"/>
    <w:rsid w:val="001E1713"/>
    <w:rsid w:val="001E2EB3"/>
    <w:rsid w:val="00201B6A"/>
    <w:rsid w:val="00204503"/>
    <w:rsid w:val="002212D1"/>
    <w:rsid w:val="00221D82"/>
    <w:rsid w:val="00223A62"/>
    <w:rsid w:val="00236EDE"/>
    <w:rsid w:val="0024308C"/>
    <w:rsid w:val="00257158"/>
    <w:rsid w:val="00296E32"/>
    <w:rsid w:val="002A577F"/>
    <w:rsid w:val="002B100F"/>
    <w:rsid w:val="002C65C2"/>
    <w:rsid w:val="002E19FB"/>
    <w:rsid w:val="002E3CBB"/>
    <w:rsid w:val="002F2535"/>
    <w:rsid w:val="00347406"/>
    <w:rsid w:val="0034756A"/>
    <w:rsid w:val="003476DF"/>
    <w:rsid w:val="003552E4"/>
    <w:rsid w:val="003637F4"/>
    <w:rsid w:val="003834BC"/>
    <w:rsid w:val="0038389D"/>
    <w:rsid w:val="00384278"/>
    <w:rsid w:val="003965C4"/>
    <w:rsid w:val="003A22BF"/>
    <w:rsid w:val="003A43F6"/>
    <w:rsid w:val="003A677F"/>
    <w:rsid w:val="003B259D"/>
    <w:rsid w:val="003C2F75"/>
    <w:rsid w:val="003C6AEA"/>
    <w:rsid w:val="003C7102"/>
    <w:rsid w:val="003D2889"/>
    <w:rsid w:val="00404C42"/>
    <w:rsid w:val="00413CB6"/>
    <w:rsid w:val="00421629"/>
    <w:rsid w:val="00421687"/>
    <w:rsid w:val="0042728F"/>
    <w:rsid w:val="00442A9F"/>
    <w:rsid w:val="00467F11"/>
    <w:rsid w:val="0047532F"/>
    <w:rsid w:val="00475735"/>
    <w:rsid w:val="00476EC7"/>
    <w:rsid w:val="00484159"/>
    <w:rsid w:val="00490B77"/>
    <w:rsid w:val="00494C93"/>
    <w:rsid w:val="00494DA4"/>
    <w:rsid w:val="004B479B"/>
    <w:rsid w:val="004B54A7"/>
    <w:rsid w:val="004B7836"/>
    <w:rsid w:val="004C300E"/>
    <w:rsid w:val="004E0594"/>
    <w:rsid w:val="004E09BB"/>
    <w:rsid w:val="004E2119"/>
    <w:rsid w:val="004F0A0E"/>
    <w:rsid w:val="00500BD7"/>
    <w:rsid w:val="00511373"/>
    <w:rsid w:val="0051256F"/>
    <w:rsid w:val="0051305E"/>
    <w:rsid w:val="005175DD"/>
    <w:rsid w:val="0052073A"/>
    <w:rsid w:val="0052607F"/>
    <w:rsid w:val="00530893"/>
    <w:rsid w:val="00531DE6"/>
    <w:rsid w:val="00534A0E"/>
    <w:rsid w:val="00550E16"/>
    <w:rsid w:val="00561066"/>
    <w:rsid w:val="00561C2A"/>
    <w:rsid w:val="005664FB"/>
    <w:rsid w:val="0056714C"/>
    <w:rsid w:val="005B323D"/>
    <w:rsid w:val="005B42B8"/>
    <w:rsid w:val="005B48BC"/>
    <w:rsid w:val="005C1C4D"/>
    <w:rsid w:val="005C210C"/>
    <w:rsid w:val="005D2DCC"/>
    <w:rsid w:val="005F54CA"/>
    <w:rsid w:val="00625079"/>
    <w:rsid w:val="0064087B"/>
    <w:rsid w:val="00642013"/>
    <w:rsid w:val="006516D9"/>
    <w:rsid w:val="00653E85"/>
    <w:rsid w:val="006951D1"/>
    <w:rsid w:val="00696626"/>
    <w:rsid w:val="006A7D30"/>
    <w:rsid w:val="006B345A"/>
    <w:rsid w:val="006E0C74"/>
    <w:rsid w:val="006F6687"/>
    <w:rsid w:val="00700343"/>
    <w:rsid w:val="0070247B"/>
    <w:rsid w:val="0072771F"/>
    <w:rsid w:val="00731C66"/>
    <w:rsid w:val="00744BA3"/>
    <w:rsid w:val="007470E7"/>
    <w:rsid w:val="007507E8"/>
    <w:rsid w:val="00751F38"/>
    <w:rsid w:val="00754DDF"/>
    <w:rsid w:val="007665C0"/>
    <w:rsid w:val="00767DA4"/>
    <w:rsid w:val="00777379"/>
    <w:rsid w:val="00781AE7"/>
    <w:rsid w:val="00782BAC"/>
    <w:rsid w:val="007873E5"/>
    <w:rsid w:val="00795B97"/>
    <w:rsid w:val="00797361"/>
    <w:rsid w:val="007A36B0"/>
    <w:rsid w:val="007A3C51"/>
    <w:rsid w:val="007A456D"/>
    <w:rsid w:val="007D12E3"/>
    <w:rsid w:val="007D3A2B"/>
    <w:rsid w:val="007F6DF2"/>
    <w:rsid w:val="007F74C7"/>
    <w:rsid w:val="00801C0E"/>
    <w:rsid w:val="00803005"/>
    <w:rsid w:val="008064CD"/>
    <w:rsid w:val="0081476A"/>
    <w:rsid w:val="008223A1"/>
    <w:rsid w:val="008249FB"/>
    <w:rsid w:val="00842A24"/>
    <w:rsid w:val="00845A08"/>
    <w:rsid w:val="008613C4"/>
    <w:rsid w:val="008817A7"/>
    <w:rsid w:val="008C6BB1"/>
    <w:rsid w:val="008C7294"/>
    <w:rsid w:val="008F28C9"/>
    <w:rsid w:val="008F2DEB"/>
    <w:rsid w:val="008F3E13"/>
    <w:rsid w:val="00900538"/>
    <w:rsid w:val="00915A86"/>
    <w:rsid w:val="00915E1E"/>
    <w:rsid w:val="0091714D"/>
    <w:rsid w:val="00932817"/>
    <w:rsid w:val="009361F7"/>
    <w:rsid w:val="00941082"/>
    <w:rsid w:val="00941EDB"/>
    <w:rsid w:val="00945F9F"/>
    <w:rsid w:val="00946E81"/>
    <w:rsid w:val="009522FD"/>
    <w:rsid w:val="00953233"/>
    <w:rsid w:val="0097525D"/>
    <w:rsid w:val="009807F5"/>
    <w:rsid w:val="009824AD"/>
    <w:rsid w:val="00992147"/>
    <w:rsid w:val="00992A4E"/>
    <w:rsid w:val="009A3396"/>
    <w:rsid w:val="009A5672"/>
    <w:rsid w:val="009D371D"/>
    <w:rsid w:val="009E557F"/>
    <w:rsid w:val="009F162E"/>
    <w:rsid w:val="009F2AFD"/>
    <w:rsid w:val="009F5359"/>
    <w:rsid w:val="009F7682"/>
    <w:rsid w:val="00A13130"/>
    <w:rsid w:val="00A25C12"/>
    <w:rsid w:val="00A27796"/>
    <w:rsid w:val="00A44393"/>
    <w:rsid w:val="00A5336D"/>
    <w:rsid w:val="00A575FF"/>
    <w:rsid w:val="00A57F7E"/>
    <w:rsid w:val="00A624DC"/>
    <w:rsid w:val="00A662F0"/>
    <w:rsid w:val="00A7344B"/>
    <w:rsid w:val="00A76C1C"/>
    <w:rsid w:val="00A844EA"/>
    <w:rsid w:val="00A945AB"/>
    <w:rsid w:val="00AA0EF5"/>
    <w:rsid w:val="00AA5D01"/>
    <w:rsid w:val="00AE23BA"/>
    <w:rsid w:val="00AE2526"/>
    <w:rsid w:val="00AF04A6"/>
    <w:rsid w:val="00AF699F"/>
    <w:rsid w:val="00AF767E"/>
    <w:rsid w:val="00B01066"/>
    <w:rsid w:val="00B01DDC"/>
    <w:rsid w:val="00B1768C"/>
    <w:rsid w:val="00B27A26"/>
    <w:rsid w:val="00B42334"/>
    <w:rsid w:val="00B44241"/>
    <w:rsid w:val="00B57C38"/>
    <w:rsid w:val="00B62B6D"/>
    <w:rsid w:val="00B65A0B"/>
    <w:rsid w:val="00B736C5"/>
    <w:rsid w:val="00B73719"/>
    <w:rsid w:val="00B74489"/>
    <w:rsid w:val="00B82635"/>
    <w:rsid w:val="00B84AA9"/>
    <w:rsid w:val="00B932B3"/>
    <w:rsid w:val="00B937C5"/>
    <w:rsid w:val="00BA7C27"/>
    <w:rsid w:val="00BB1CEA"/>
    <w:rsid w:val="00BC0C4B"/>
    <w:rsid w:val="00BD0A09"/>
    <w:rsid w:val="00BD0F72"/>
    <w:rsid w:val="00BD1F82"/>
    <w:rsid w:val="00BF19C6"/>
    <w:rsid w:val="00BF56C2"/>
    <w:rsid w:val="00BF70E1"/>
    <w:rsid w:val="00BF7568"/>
    <w:rsid w:val="00C05C96"/>
    <w:rsid w:val="00C07092"/>
    <w:rsid w:val="00C16F5D"/>
    <w:rsid w:val="00C17CCF"/>
    <w:rsid w:val="00C20FCD"/>
    <w:rsid w:val="00C25C61"/>
    <w:rsid w:val="00C31414"/>
    <w:rsid w:val="00C32643"/>
    <w:rsid w:val="00C35C8C"/>
    <w:rsid w:val="00C37853"/>
    <w:rsid w:val="00C417B2"/>
    <w:rsid w:val="00C543E0"/>
    <w:rsid w:val="00C62DE4"/>
    <w:rsid w:val="00C87971"/>
    <w:rsid w:val="00CA2D5A"/>
    <w:rsid w:val="00CA51A0"/>
    <w:rsid w:val="00CD1598"/>
    <w:rsid w:val="00CD18A5"/>
    <w:rsid w:val="00D13AC8"/>
    <w:rsid w:val="00D2034E"/>
    <w:rsid w:val="00D214E1"/>
    <w:rsid w:val="00D2191A"/>
    <w:rsid w:val="00D34A36"/>
    <w:rsid w:val="00D41D39"/>
    <w:rsid w:val="00D66E37"/>
    <w:rsid w:val="00D83880"/>
    <w:rsid w:val="00D86FB7"/>
    <w:rsid w:val="00D93115"/>
    <w:rsid w:val="00D95D19"/>
    <w:rsid w:val="00DA7B67"/>
    <w:rsid w:val="00DB441C"/>
    <w:rsid w:val="00E01729"/>
    <w:rsid w:val="00E01B36"/>
    <w:rsid w:val="00E076D6"/>
    <w:rsid w:val="00E2333D"/>
    <w:rsid w:val="00E25B21"/>
    <w:rsid w:val="00E2609A"/>
    <w:rsid w:val="00E32948"/>
    <w:rsid w:val="00E33C6E"/>
    <w:rsid w:val="00E40641"/>
    <w:rsid w:val="00E64711"/>
    <w:rsid w:val="00E654BD"/>
    <w:rsid w:val="00E663D4"/>
    <w:rsid w:val="00E81174"/>
    <w:rsid w:val="00E86A50"/>
    <w:rsid w:val="00E94B97"/>
    <w:rsid w:val="00E972FF"/>
    <w:rsid w:val="00EA02D9"/>
    <w:rsid w:val="00EA6E1C"/>
    <w:rsid w:val="00EB0DD2"/>
    <w:rsid w:val="00F00D7E"/>
    <w:rsid w:val="00F16427"/>
    <w:rsid w:val="00F17B20"/>
    <w:rsid w:val="00F25777"/>
    <w:rsid w:val="00F2688B"/>
    <w:rsid w:val="00F43070"/>
    <w:rsid w:val="00F5405D"/>
    <w:rsid w:val="00F62817"/>
    <w:rsid w:val="00F658A2"/>
    <w:rsid w:val="00F7127B"/>
    <w:rsid w:val="00F71596"/>
    <w:rsid w:val="00F81EF0"/>
    <w:rsid w:val="00F83005"/>
    <w:rsid w:val="00F84A81"/>
    <w:rsid w:val="00F94CF4"/>
    <w:rsid w:val="00FA5B3B"/>
    <w:rsid w:val="00FC53F3"/>
    <w:rsid w:val="00FD2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0BD98F0"/>
  <w15:docId w15:val="{BE9E6232-67F2-4585-B8FD-7830F9BCA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90B77"/>
    <w:rPr>
      <w:rFonts w:ascii="Arial" w:hAnsi="Arial"/>
      <w:sz w:val="28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D288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D288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490B77"/>
    <w:pPr>
      <w:framePr w:w="4320" w:h="2160" w:hRule="exact" w:hSpace="141" w:wrap="auto" w:hAnchor="page" w:xAlign="center" w:yAlign="bottom"/>
      <w:ind w:left="1"/>
    </w:pPr>
    <w:rPr>
      <w:rFonts w:ascii="Comic Sans MS" w:hAnsi="Comic Sans MS"/>
    </w:rPr>
  </w:style>
  <w:style w:type="paragraph" w:styleId="Kopfzeile">
    <w:name w:val="header"/>
    <w:basedOn w:val="Standard"/>
    <w:link w:val="KopfzeileZchn"/>
    <w:rsid w:val="00490B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90B77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01B6A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F17B20"/>
    <w:rPr>
      <w:rFonts w:ascii="Arial" w:hAnsi="Arial"/>
      <w:sz w:val="28"/>
      <w:lang w:val="de-DE" w:eastAsia="de-DE"/>
    </w:rPr>
  </w:style>
  <w:style w:type="character" w:customStyle="1" w:styleId="apple-converted-space">
    <w:name w:val="apple-converted-space"/>
    <w:basedOn w:val="Absatz-Standardschriftart"/>
    <w:rsid w:val="008C7294"/>
  </w:style>
  <w:style w:type="character" w:styleId="Hervorhebung">
    <w:name w:val="Emphasis"/>
    <w:basedOn w:val="Absatz-Standardschriftart"/>
    <w:uiPriority w:val="20"/>
    <w:qFormat/>
    <w:rsid w:val="008C7294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rsid w:val="003D2889"/>
    <w:rPr>
      <w:rFonts w:ascii="Arial" w:hAnsi="Arial"/>
      <w:b/>
      <w:sz w:val="3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2889"/>
    <w:rPr>
      <w:rFonts w:ascii="Cambria" w:hAnsi="Cambria"/>
      <w:b/>
      <w:bCs/>
      <w:color w:val="4F81BD"/>
      <w:sz w:val="28"/>
      <w:lang w:val="de-DE" w:eastAsia="de-DE"/>
    </w:rPr>
  </w:style>
  <w:style w:type="character" w:customStyle="1" w:styleId="KopfzeileZchn">
    <w:name w:val="Kopfzeile Zchn"/>
    <w:basedOn w:val="Absatz-Standardschriftart"/>
    <w:link w:val="Kopfzeile"/>
    <w:rsid w:val="003D2889"/>
    <w:rPr>
      <w:rFonts w:ascii="Arial" w:hAnsi="Arial"/>
      <w:sz w:val="28"/>
      <w:lang w:val="de-DE" w:eastAsia="de-DE"/>
    </w:rPr>
  </w:style>
  <w:style w:type="character" w:styleId="Hyperlink">
    <w:name w:val="Hyperlink"/>
    <w:rsid w:val="003D2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s@bluewin.c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kus-eggimann@bluew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wender\daten\Dokumente\SBbBlindenbund\Vorstand\Logo%20Vorlage%20SBb\Vorlage%20schwarz%20weiss\Vorlage%20mit%20Kontakt%20s%20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67AEF-8217-4948-AEB5-A4D44963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mit Kontakt s w</Template>
  <TotalTime>0</TotalTime>
  <Pages>2</Pages>
  <Words>279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Zürich</Company>
  <LinksUpToDate>false</LinksUpToDate>
  <CharactersWithSpaces>1884</CharactersWithSpaces>
  <SharedDoc>false</SharedDoc>
  <HLinks>
    <vt:vector size="6" baseType="variant">
      <vt:variant>
        <vt:i4>8257551</vt:i4>
      </vt:variant>
      <vt:variant>
        <vt:i4>0</vt:i4>
      </vt:variant>
      <vt:variant>
        <vt:i4>0</vt:i4>
      </vt:variant>
      <vt:variant>
        <vt:i4>5</vt:i4>
      </vt:variant>
      <vt:variant>
        <vt:lpwstr>mailto:susanne.gasser@gmx.net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 Spörri</dc:creator>
  <cp:lastModifiedBy>Schlatter Irene</cp:lastModifiedBy>
  <cp:revision>2</cp:revision>
  <cp:lastPrinted>2022-08-10T11:08:00Z</cp:lastPrinted>
  <dcterms:created xsi:type="dcterms:W3CDTF">2022-08-10T11:09:00Z</dcterms:created>
  <dcterms:modified xsi:type="dcterms:W3CDTF">2022-08-10T11:09:00Z</dcterms:modified>
</cp:coreProperties>
</file>