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75" w:rsidRDefault="003C2F75" w:rsidP="0001321E">
      <w:pPr>
        <w:tabs>
          <w:tab w:val="left" w:pos="4253"/>
          <w:tab w:val="left" w:pos="5670"/>
        </w:tabs>
      </w:pPr>
      <w:bookmarkStart w:id="0" w:name="_GoBack"/>
      <w:bookmarkEnd w:id="0"/>
    </w:p>
    <w:p w:rsidR="0026139E" w:rsidRDefault="0026139E" w:rsidP="0026139E">
      <w:pPr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 xml:space="preserve">Mitarbeit im Vorstand der RGZ gesucht </w:t>
      </w:r>
    </w:p>
    <w:p w:rsidR="0026139E" w:rsidRDefault="0026139E" w:rsidP="0026139E">
      <w:pPr>
        <w:rPr>
          <w:b/>
          <w:sz w:val="32"/>
          <w:szCs w:val="32"/>
          <w:lang w:val="de-CH"/>
        </w:rPr>
      </w:pPr>
    </w:p>
    <w:p w:rsidR="0026139E" w:rsidRDefault="0026139E" w:rsidP="0026139E">
      <w:pPr>
        <w:rPr>
          <w:sz w:val="32"/>
          <w:szCs w:val="32"/>
          <w:lang w:val="de-CH"/>
        </w:rPr>
      </w:pPr>
    </w:p>
    <w:p w:rsidR="0026139E" w:rsidRDefault="0026139E" w:rsidP="0026139E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Liebe Aktivmitglieder</w:t>
      </w:r>
    </w:p>
    <w:p w:rsidR="0026139E" w:rsidRDefault="0026139E" w:rsidP="0026139E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 xml:space="preserve">An unserer Generalversammlung vom 16. März 2019 stehen wieder Wahlen an. Die Vorstandsmitglieder </w:t>
      </w:r>
      <w:r w:rsidR="00D06B51">
        <w:rPr>
          <w:sz w:val="32"/>
          <w:szCs w:val="32"/>
          <w:lang w:val="de-CH"/>
        </w:rPr>
        <w:t xml:space="preserve">Helene Zimmermann, Martina Schweizer, </w:t>
      </w:r>
      <w:r>
        <w:rPr>
          <w:sz w:val="32"/>
          <w:szCs w:val="32"/>
          <w:lang w:val="de-CH"/>
        </w:rPr>
        <w:t>An</w:t>
      </w:r>
      <w:r w:rsidR="00D06B51">
        <w:rPr>
          <w:sz w:val="32"/>
          <w:szCs w:val="32"/>
          <w:lang w:val="de-CH"/>
        </w:rPr>
        <w:t>dres Denzler,</w:t>
      </w:r>
      <w:r>
        <w:rPr>
          <w:sz w:val="32"/>
          <w:szCs w:val="32"/>
          <w:lang w:val="de-CH"/>
        </w:rPr>
        <w:t xml:space="preserve"> </w:t>
      </w:r>
      <w:r w:rsidR="00275B0D">
        <w:rPr>
          <w:sz w:val="32"/>
          <w:szCs w:val="32"/>
          <w:lang w:val="de-CH"/>
        </w:rPr>
        <w:t>Adrienn</w:t>
      </w:r>
      <w:r>
        <w:rPr>
          <w:sz w:val="32"/>
          <w:szCs w:val="32"/>
          <w:lang w:val="de-CH"/>
        </w:rPr>
        <w:t xml:space="preserve"> Seifert</w:t>
      </w:r>
      <w:r w:rsidR="00D06B51">
        <w:rPr>
          <w:sz w:val="32"/>
          <w:szCs w:val="32"/>
          <w:lang w:val="de-CH"/>
        </w:rPr>
        <w:t xml:space="preserve"> und </w:t>
      </w:r>
      <w:r>
        <w:rPr>
          <w:sz w:val="32"/>
          <w:szCs w:val="32"/>
          <w:lang w:val="de-CH"/>
        </w:rPr>
        <w:t>Liliane</w:t>
      </w:r>
      <w:r w:rsidR="00D06B51">
        <w:rPr>
          <w:sz w:val="32"/>
          <w:szCs w:val="32"/>
          <w:lang w:val="de-CH"/>
        </w:rPr>
        <w:t xml:space="preserve"> Schweizer</w:t>
      </w:r>
      <w:r>
        <w:rPr>
          <w:sz w:val="32"/>
          <w:szCs w:val="32"/>
          <w:lang w:val="de-CH"/>
        </w:rPr>
        <w:t xml:space="preserve"> stellen sich für weitere zwei Jahre zur Verfügung.   </w:t>
      </w:r>
    </w:p>
    <w:p w:rsidR="00D06B51" w:rsidRDefault="00D06B51" w:rsidP="0026139E">
      <w:pPr>
        <w:rPr>
          <w:sz w:val="32"/>
          <w:szCs w:val="32"/>
          <w:lang w:val="de-CH"/>
        </w:rPr>
      </w:pPr>
    </w:p>
    <w:p w:rsidR="0026139E" w:rsidRDefault="0026139E" w:rsidP="0026139E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 xml:space="preserve">Da wir </w:t>
      </w:r>
      <w:r w:rsidR="00F944B6">
        <w:rPr>
          <w:sz w:val="32"/>
          <w:szCs w:val="32"/>
          <w:lang w:val="de-CH"/>
        </w:rPr>
        <w:t>unsere Arbeit</w:t>
      </w:r>
      <w:r>
        <w:rPr>
          <w:sz w:val="32"/>
          <w:szCs w:val="32"/>
          <w:lang w:val="de-CH"/>
        </w:rPr>
        <w:t xml:space="preserve"> </w:t>
      </w:r>
      <w:r w:rsidR="00275B0D">
        <w:rPr>
          <w:sz w:val="32"/>
          <w:szCs w:val="32"/>
          <w:lang w:val="de-CH"/>
        </w:rPr>
        <w:t xml:space="preserve">im Vorstand </w:t>
      </w:r>
      <w:r>
        <w:rPr>
          <w:sz w:val="32"/>
          <w:szCs w:val="32"/>
          <w:lang w:val="de-CH"/>
        </w:rPr>
        <w:t xml:space="preserve">auf </w:t>
      </w:r>
      <w:r w:rsidR="00D06B51">
        <w:rPr>
          <w:sz w:val="32"/>
          <w:szCs w:val="32"/>
          <w:lang w:val="de-CH"/>
        </w:rPr>
        <w:t>weitere</w:t>
      </w:r>
      <w:r>
        <w:rPr>
          <w:sz w:val="32"/>
          <w:szCs w:val="32"/>
          <w:lang w:val="de-CH"/>
        </w:rPr>
        <w:t xml:space="preserve"> Schultern verteilen </w:t>
      </w:r>
      <w:r w:rsidR="00275B0D">
        <w:rPr>
          <w:sz w:val="32"/>
          <w:szCs w:val="32"/>
          <w:lang w:val="de-CH"/>
        </w:rPr>
        <w:t>wollen</w:t>
      </w:r>
      <w:r>
        <w:rPr>
          <w:sz w:val="32"/>
          <w:szCs w:val="32"/>
          <w:lang w:val="de-CH"/>
        </w:rPr>
        <w:t>,</w:t>
      </w:r>
      <w:r w:rsidR="00275B0D">
        <w:rPr>
          <w:sz w:val="32"/>
          <w:szCs w:val="32"/>
          <w:lang w:val="de-CH"/>
        </w:rPr>
        <w:t xml:space="preserve"> </w:t>
      </w:r>
      <w:r w:rsidR="00F944B6">
        <w:rPr>
          <w:sz w:val="32"/>
          <w:szCs w:val="32"/>
          <w:lang w:val="de-CH"/>
        </w:rPr>
        <w:t>sucht das</w:t>
      </w:r>
      <w:r>
        <w:rPr>
          <w:sz w:val="32"/>
          <w:szCs w:val="32"/>
          <w:lang w:val="de-CH"/>
        </w:rPr>
        <w:t xml:space="preserve"> motivierte und kollegiale Vorstandsteam der RGZ ein bis zwei zusätzliche </w:t>
      </w:r>
      <w:r w:rsidR="00275B0D">
        <w:rPr>
          <w:sz w:val="32"/>
          <w:szCs w:val="32"/>
          <w:lang w:val="de-CH"/>
        </w:rPr>
        <w:t>V</w:t>
      </w:r>
      <w:r>
        <w:rPr>
          <w:sz w:val="32"/>
          <w:szCs w:val="32"/>
          <w:lang w:val="de-CH"/>
        </w:rPr>
        <w:t>orstandsmitglieder.</w:t>
      </w:r>
    </w:p>
    <w:p w:rsidR="00D06B51" w:rsidRDefault="00D06B51" w:rsidP="0026139E">
      <w:pPr>
        <w:rPr>
          <w:sz w:val="32"/>
          <w:szCs w:val="32"/>
          <w:lang w:val="de-CH"/>
        </w:rPr>
      </w:pPr>
    </w:p>
    <w:p w:rsidR="0026139E" w:rsidRDefault="00F944B6" w:rsidP="0026139E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Möchtest</w:t>
      </w:r>
      <w:r w:rsidR="00275B0D">
        <w:rPr>
          <w:sz w:val="32"/>
          <w:szCs w:val="32"/>
          <w:lang w:val="de-CH"/>
        </w:rPr>
        <w:t xml:space="preserve"> du gerne Verantwortung </w:t>
      </w:r>
      <w:r>
        <w:rPr>
          <w:sz w:val="32"/>
          <w:szCs w:val="32"/>
          <w:lang w:val="de-CH"/>
        </w:rPr>
        <w:t>mittragen?</w:t>
      </w:r>
    </w:p>
    <w:p w:rsidR="0026139E" w:rsidRDefault="0026139E" w:rsidP="0026139E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Hast du Zeit,</w:t>
      </w:r>
      <w:r w:rsidR="00F944B6">
        <w:rPr>
          <w:sz w:val="32"/>
          <w:szCs w:val="32"/>
          <w:lang w:val="de-CH"/>
        </w:rPr>
        <w:t xml:space="preserve"> </w:t>
      </w:r>
      <w:r w:rsidR="00D06B51">
        <w:rPr>
          <w:sz w:val="32"/>
          <w:szCs w:val="32"/>
          <w:lang w:val="de-CH"/>
        </w:rPr>
        <w:t>an</w:t>
      </w:r>
      <w:r>
        <w:rPr>
          <w:sz w:val="32"/>
          <w:szCs w:val="32"/>
          <w:lang w:val="de-CH"/>
        </w:rPr>
        <w:t xml:space="preserve"> </w:t>
      </w:r>
      <w:r w:rsidR="00D06B51">
        <w:rPr>
          <w:sz w:val="32"/>
          <w:szCs w:val="32"/>
          <w:lang w:val="de-CH"/>
        </w:rPr>
        <w:t>etwa sieben</w:t>
      </w:r>
      <w:r>
        <w:rPr>
          <w:sz w:val="32"/>
          <w:szCs w:val="32"/>
          <w:lang w:val="de-CH"/>
        </w:rPr>
        <w:t xml:space="preserve"> Sitzungen im Jahr</w:t>
      </w:r>
      <w:r w:rsidR="00D06B51">
        <w:rPr>
          <w:sz w:val="32"/>
          <w:szCs w:val="32"/>
          <w:lang w:val="de-CH"/>
        </w:rPr>
        <w:t xml:space="preserve"> teilzunehmen</w:t>
      </w:r>
      <w:r>
        <w:rPr>
          <w:sz w:val="32"/>
          <w:szCs w:val="32"/>
          <w:lang w:val="de-CH"/>
        </w:rPr>
        <w:t>?</w:t>
      </w:r>
    </w:p>
    <w:p w:rsidR="00275B0D" w:rsidRDefault="00D06B51" w:rsidP="0026139E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Möchtest du</w:t>
      </w:r>
      <w:r w:rsidR="0026139E">
        <w:rPr>
          <w:sz w:val="32"/>
          <w:szCs w:val="32"/>
          <w:lang w:val="de-CH"/>
        </w:rPr>
        <w:t xml:space="preserve"> gerne konstruktiv mit uns im RGZ-Vorstand </w:t>
      </w:r>
      <w:r w:rsidR="00F944B6">
        <w:rPr>
          <w:sz w:val="32"/>
          <w:szCs w:val="32"/>
          <w:lang w:val="de-CH"/>
        </w:rPr>
        <w:t>zusammenarbeiten</w:t>
      </w:r>
      <w:r w:rsidR="00275B0D">
        <w:rPr>
          <w:sz w:val="32"/>
          <w:szCs w:val="32"/>
          <w:lang w:val="de-CH"/>
        </w:rPr>
        <w:t>?</w:t>
      </w:r>
    </w:p>
    <w:p w:rsidR="0026139E" w:rsidRDefault="0026139E" w:rsidP="0026139E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Dann me</w:t>
      </w:r>
      <w:r w:rsidR="00275B0D">
        <w:rPr>
          <w:sz w:val="32"/>
          <w:szCs w:val="32"/>
          <w:lang w:val="de-CH"/>
        </w:rPr>
        <w:t>l</w:t>
      </w:r>
      <w:r>
        <w:rPr>
          <w:sz w:val="32"/>
          <w:szCs w:val="32"/>
          <w:lang w:val="de-CH"/>
        </w:rPr>
        <w:t>d</w:t>
      </w:r>
      <w:r w:rsidR="00275B0D">
        <w:rPr>
          <w:sz w:val="32"/>
          <w:szCs w:val="32"/>
          <w:lang w:val="de-CH"/>
        </w:rPr>
        <w:t>e</w:t>
      </w:r>
      <w:r>
        <w:rPr>
          <w:sz w:val="32"/>
          <w:szCs w:val="32"/>
          <w:lang w:val="de-CH"/>
        </w:rPr>
        <w:t xml:space="preserve"> dich doch einfach </w:t>
      </w:r>
      <w:r w:rsidR="00D06B51">
        <w:rPr>
          <w:sz w:val="32"/>
          <w:szCs w:val="32"/>
          <w:lang w:val="de-CH"/>
        </w:rPr>
        <w:t xml:space="preserve">bis </w:t>
      </w:r>
      <w:r w:rsidR="006A3C68">
        <w:rPr>
          <w:sz w:val="32"/>
          <w:szCs w:val="32"/>
          <w:lang w:val="de-CH"/>
        </w:rPr>
        <w:t xml:space="preserve">am </w:t>
      </w:r>
      <w:r w:rsidR="00D06B51">
        <w:rPr>
          <w:sz w:val="32"/>
          <w:szCs w:val="32"/>
          <w:lang w:val="de-CH"/>
        </w:rPr>
        <w:t>20.</w:t>
      </w:r>
      <w:r w:rsidR="00275B0D">
        <w:rPr>
          <w:sz w:val="32"/>
          <w:szCs w:val="32"/>
          <w:lang w:val="de-CH"/>
        </w:rPr>
        <w:t xml:space="preserve"> Oktober bei unserer Präsidentin</w:t>
      </w:r>
      <w:r w:rsidR="006A3C68">
        <w:rPr>
          <w:sz w:val="32"/>
          <w:szCs w:val="32"/>
          <w:lang w:val="de-CH"/>
        </w:rPr>
        <w:t xml:space="preserve"> Helene Zimmermann</w:t>
      </w:r>
      <w:r w:rsidR="00D06B51">
        <w:rPr>
          <w:sz w:val="32"/>
          <w:szCs w:val="32"/>
          <w:lang w:val="de-CH"/>
        </w:rPr>
        <w:t>,</w:t>
      </w:r>
      <w:r w:rsidR="00275B0D">
        <w:rPr>
          <w:sz w:val="32"/>
          <w:szCs w:val="32"/>
          <w:lang w:val="de-CH"/>
        </w:rPr>
        <w:t xml:space="preserve"> damit</w:t>
      </w:r>
      <w:r>
        <w:rPr>
          <w:sz w:val="32"/>
          <w:szCs w:val="32"/>
          <w:lang w:val="de-CH"/>
        </w:rPr>
        <w:t xml:space="preserve"> wir dich an eine Sitzung zum Schnuppern ein</w:t>
      </w:r>
      <w:r w:rsidR="00275B0D">
        <w:rPr>
          <w:sz w:val="32"/>
          <w:szCs w:val="32"/>
          <w:lang w:val="de-CH"/>
        </w:rPr>
        <w:t>laden können.</w:t>
      </w:r>
    </w:p>
    <w:p w:rsidR="0036418D" w:rsidRDefault="0036418D" w:rsidP="0026139E">
      <w:pPr>
        <w:rPr>
          <w:sz w:val="32"/>
          <w:szCs w:val="32"/>
          <w:lang w:val="de-CH"/>
        </w:rPr>
      </w:pPr>
    </w:p>
    <w:p w:rsidR="0026139E" w:rsidRDefault="0026139E" w:rsidP="0026139E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 xml:space="preserve">In einem persönlichen Gespräch gibt dir Helene </w:t>
      </w:r>
      <w:r w:rsidR="0036418D">
        <w:rPr>
          <w:sz w:val="32"/>
          <w:szCs w:val="32"/>
          <w:lang w:val="de-CH"/>
        </w:rPr>
        <w:t xml:space="preserve">auch </w:t>
      </w:r>
      <w:r>
        <w:rPr>
          <w:sz w:val="32"/>
          <w:szCs w:val="32"/>
          <w:lang w:val="de-CH"/>
        </w:rPr>
        <w:t xml:space="preserve">gerne weitere Informationen und beantwortet deine Fragen. </w:t>
      </w:r>
    </w:p>
    <w:p w:rsidR="0026139E" w:rsidRDefault="0026139E" w:rsidP="0026139E">
      <w:pPr>
        <w:rPr>
          <w:sz w:val="32"/>
          <w:szCs w:val="32"/>
          <w:lang w:val="de-CH"/>
        </w:rPr>
      </w:pPr>
    </w:p>
    <w:p w:rsidR="0026139E" w:rsidRDefault="0026139E" w:rsidP="0026139E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 xml:space="preserve">Die Vorstandsmitglieder freuen sich, wenn </w:t>
      </w:r>
      <w:r w:rsidR="00275B0D">
        <w:rPr>
          <w:sz w:val="32"/>
          <w:szCs w:val="32"/>
          <w:lang w:val="de-CH"/>
        </w:rPr>
        <w:t>wir unser</w:t>
      </w:r>
      <w:r>
        <w:rPr>
          <w:sz w:val="32"/>
          <w:szCs w:val="32"/>
          <w:lang w:val="de-CH"/>
        </w:rPr>
        <w:t xml:space="preserve"> Team mit interessierten, motivierten und zuverlässigen Mitgliedern ergänzen können.</w:t>
      </w:r>
    </w:p>
    <w:p w:rsidR="0026139E" w:rsidRDefault="0026139E" w:rsidP="0026139E">
      <w:pPr>
        <w:rPr>
          <w:sz w:val="32"/>
          <w:szCs w:val="32"/>
          <w:lang w:val="de-CH"/>
        </w:rPr>
      </w:pPr>
    </w:p>
    <w:p w:rsidR="0026139E" w:rsidRDefault="0026139E" w:rsidP="0026139E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Herzliche Grüsse</w:t>
      </w:r>
    </w:p>
    <w:p w:rsidR="0026139E" w:rsidRDefault="0026139E" w:rsidP="0026139E">
      <w:pPr>
        <w:rPr>
          <w:sz w:val="32"/>
          <w:szCs w:val="32"/>
          <w:lang w:val="de-CH"/>
        </w:rPr>
      </w:pPr>
    </w:p>
    <w:p w:rsidR="0026139E" w:rsidRDefault="0026139E" w:rsidP="0026139E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Euer RGZ-Vorstand</w:t>
      </w:r>
    </w:p>
    <w:p w:rsidR="003C2F75" w:rsidRDefault="0026139E" w:rsidP="0036418D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Helene Zimmermann (Präsidentin)</w:t>
      </w:r>
      <w:r w:rsidR="0036418D">
        <w:rPr>
          <w:sz w:val="32"/>
          <w:szCs w:val="32"/>
          <w:lang w:val="de-CH"/>
        </w:rPr>
        <w:t xml:space="preserve">, </w:t>
      </w:r>
      <w:r>
        <w:rPr>
          <w:sz w:val="32"/>
          <w:szCs w:val="32"/>
          <w:lang w:val="de-CH"/>
        </w:rPr>
        <w:t>Martina Schweizer (Vizepräsidentin)</w:t>
      </w:r>
      <w:r w:rsidR="0036418D">
        <w:rPr>
          <w:sz w:val="32"/>
          <w:szCs w:val="32"/>
          <w:lang w:val="de-CH"/>
        </w:rPr>
        <w:t xml:space="preserve">, </w:t>
      </w:r>
      <w:r>
        <w:rPr>
          <w:sz w:val="32"/>
          <w:szCs w:val="32"/>
          <w:lang w:val="de-CH"/>
        </w:rPr>
        <w:t>Andres Denzler</w:t>
      </w:r>
      <w:r w:rsidR="00D06B51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>(Kassier)</w:t>
      </w:r>
      <w:r w:rsidR="0036418D">
        <w:rPr>
          <w:sz w:val="32"/>
          <w:szCs w:val="32"/>
          <w:lang w:val="de-CH"/>
        </w:rPr>
        <w:t xml:space="preserve">, </w:t>
      </w:r>
      <w:r>
        <w:rPr>
          <w:sz w:val="32"/>
          <w:szCs w:val="32"/>
          <w:lang w:val="de-CH"/>
        </w:rPr>
        <w:t>Adrienn Seifert</w:t>
      </w:r>
      <w:r w:rsidR="0036418D">
        <w:rPr>
          <w:sz w:val="32"/>
          <w:szCs w:val="32"/>
          <w:lang w:val="de-CH"/>
        </w:rPr>
        <w:t xml:space="preserve">, </w:t>
      </w:r>
      <w:r>
        <w:rPr>
          <w:sz w:val="32"/>
          <w:szCs w:val="32"/>
          <w:lang w:val="de-CH"/>
        </w:rPr>
        <w:t>Liliane Schweize</w:t>
      </w:r>
      <w:r w:rsidR="00D06B51">
        <w:rPr>
          <w:sz w:val="32"/>
          <w:szCs w:val="32"/>
          <w:lang w:val="de-CH"/>
        </w:rPr>
        <w:t>r (Aktuarin)</w:t>
      </w:r>
    </w:p>
    <w:p w:rsidR="0036418D" w:rsidRDefault="0036418D" w:rsidP="0036418D">
      <w:pPr>
        <w:rPr>
          <w:sz w:val="32"/>
          <w:szCs w:val="32"/>
          <w:lang w:val="de-CH"/>
        </w:rPr>
      </w:pPr>
    </w:p>
    <w:p w:rsidR="0036418D" w:rsidRPr="0036418D" w:rsidRDefault="0036418D" w:rsidP="0036418D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 xml:space="preserve">Kontakt: </w:t>
      </w:r>
      <w:hyperlink r:id="rId6" w:history="1">
        <w:r w:rsidRPr="002649E4">
          <w:rPr>
            <w:rStyle w:val="Hyperlink"/>
            <w:sz w:val="32"/>
            <w:szCs w:val="32"/>
            <w:lang w:val="de-CH"/>
          </w:rPr>
          <w:t>helenzimmermann@bluewin.ch</w:t>
        </w:r>
      </w:hyperlink>
      <w:r>
        <w:rPr>
          <w:sz w:val="32"/>
          <w:szCs w:val="32"/>
          <w:lang w:val="de-CH"/>
        </w:rPr>
        <w:t xml:space="preserve">, Tel.: </w:t>
      </w:r>
      <w:r w:rsidRPr="0036418D">
        <w:rPr>
          <w:sz w:val="32"/>
          <w:szCs w:val="32"/>
          <w:lang w:val="de-CH"/>
        </w:rPr>
        <w:t>055 640 11 64</w:t>
      </w:r>
    </w:p>
    <w:sectPr w:rsidR="0036418D" w:rsidRPr="0036418D" w:rsidSect="00347D95">
      <w:footerReference w:type="default" r:id="rId7"/>
      <w:headerReference w:type="first" r:id="rId8"/>
      <w:footerReference w:type="first" r:id="rId9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56" w:rsidRDefault="009D0D56">
      <w:r>
        <w:separator/>
      </w:r>
    </w:p>
  </w:endnote>
  <w:endnote w:type="continuationSeparator" w:id="0">
    <w:p w:rsidR="009D0D56" w:rsidRDefault="009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86865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704AD" w:rsidRPr="003704AD" w:rsidRDefault="003704AD">
        <w:pPr>
          <w:pStyle w:val="Fuzeile"/>
          <w:jc w:val="center"/>
          <w:rPr>
            <w:sz w:val="20"/>
          </w:rPr>
        </w:pPr>
        <w:r w:rsidRPr="003704AD">
          <w:rPr>
            <w:sz w:val="20"/>
          </w:rPr>
          <w:fldChar w:fldCharType="begin"/>
        </w:r>
        <w:r w:rsidRPr="003704AD">
          <w:rPr>
            <w:sz w:val="20"/>
          </w:rPr>
          <w:instrText>PAGE   \* MERGEFORMAT</w:instrText>
        </w:r>
        <w:r w:rsidRPr="003704AD">
          <w:rPr>
            <w:sz w:val="20"/>
          </w:rPr>
          <w:fldChar w:fldCharType="separate"/>
        </w:r>
        <w:r w:rsidR="00275B0D">
          <w:rPr>
            <w:noProof/>
            <w:sz w:val="20"/>
          </w:rPr>
          <w:t>2</w:t>
        </w:r>
        <w:r w:rsidRPr="003704AD">
          <w:rPr>
            <w:sz w:val="20"/>
          </w:rPr>
          <w:fldChar w:fldCharType="end"/>
        </w:r>
      </w:p>
    </w:sdtContent>
  </w:sdt>
  <w:p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D95" w:rsidRDefault="00347D95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>Schweizerischer Blindenbund, Geschäftsstelle, Friedackerstrasse 8, Postfach, 8050 Zürich, Tel. 044 317 90 00</w:t>
    </w:r>
  </w:p>
  <w:p w:rsidR="00475735" w:rsidRPr="00E32948" w:rsidRDefault="004757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Beratungsste</w:t>
    </w:r>
    <w:r w:rsidR="00C86DDB">
      <w:rPr>
        <w:rFonts w:cs="Arial"/>
        <w:spacing w:val="-3"/>
        <w:sz w:val="20"/>
      </w:rPr>
      <w:t>llen</w:t>
    </w:r>
    <w:r w:rsidR="005622A0">
      <w:rPr>
        <w:rFonts w:cs="Arial"/>
        <w:spacing w:val="-3"/>
        <w:sz w:val="20"/>
      </w:rPr>
      <w:t xml:space="preserve">: Aarau, </w:t>
    </w:r>
    <w:r w:rsidR="00C86DDB">
      <w:rPr>
        <w:rFonts w:cs="Arial"/>
        <w:spacing w:val="-3"/>
        <w:sz w:val="20"/>
      </w:rPr>
      <w:t xml:space="preserve">Bern Kurse, </w:t>
    </w:r>
    <w:r w:rsidR="00C6139E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5622A0">
      <w:rPr>
        <w:rFonts w:cs="Arial"/>
        <w:spacing w:val="-3"/>
        <w:sz w:val="20"/>
      </w:rPr>
      <w:t xml:space="preserve">Thun, </w:t>
    </w:r>
    <w:r w:rsidR="00C6139E">
      <w:rPr>
        <w:rFonts w:cs="Arial"/>
        <w:spacing w:val="-3"/>
        <w:sz w:val="20"/>
      </w:rPr>
      <w:t xml:space="preserve">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56" w:rsidRDefault="009D0D56">
      <w:r>
        <w:separator/>
      </w:r>
    </w:p>
  </w:footnote>
  <w:footnote w:type="continuationSeparator" w:id="0">
    <w:p w:rsidR="009D0D56" w:rsidRDefault="009D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4E75F07C" wp14:editId="1D97B01F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:rsidR="004E0594" w:rsidRDefault="004E0594" w:rsidP="009522FD">
    <w:pPr>
      <w:pStyle w:val="Kopfzeile"/>
      <w:jc w:val="right"/>
      <w:rPr>
        <w:b/>
        <w:spacing w:val="6"/>
        <w:sz w:val="20"/>
      </w:rPr>
    </w:pPr>
  </w:p>
  <w:p w:rsidR="009F5359" w:rsidRDefault="009F5359" w:rsidP="009522FD">
    <w:pPr>
      <w:pStyle w:val="Kopfzeile"/>
      <w:jc w:val="right"/>
      <w:rPr>
        <w:b/>
        <w:spacing w:val="6"/>
        <w:sz w:val="20"/>
      </w:rPr>
    </w:pPr>
  </w:p>
  <w:p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:rsidR="005F4B6F" w:rsidRPr="005F4B6F" w:rsidRDefault="005F4B6F" w:rsidP="005F4B6F">
    <w:pPr>
      <w:pStyle w:val="Kopfzeile"/>
      <w:spacing w:before="80"/>
      <w:jc w:val="right"/>
      <w:rPr>
        <w:b/>
        <w:spacing w:val="6"/>
        <w:sz w:val="24"/>
        <w:szCs w:val="24"/>
      </w:rPr>
    </w:pPr>
    <w:r w:rsidRPr="005F4B6F">
      <w:rPr>
        <w:b/>
        <w:spacing w:val="6"/>
        <w:sz w:val="24"/>
        <w:szCs w:val="24"/>
      </w:rPr>
      <w:t>Regionalgruppe Zürich (RGZ)</w:t>
    </w:r>
  </w:p>
  <w:p w:rsidR="00985076" w:rsidRPr="00985076" w:rsidRDefault="00985076" w:rsidP="005F71B6">
    <w:pPr>
      <w:jc w:val="right"/>
      <w:rPr>
        <w:rFonts w:cs="Arial"/>
        <w:sz w:val="22"/>
        <w:szCs w:val="22"/>
        <w:lang w:val="de-CH"/>
      </w:rPr>
    </w:pP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</w:p>
  <w:p w:rsidR="004E0594" w:rsidRPr="00985076" w:rsidRDefault="004E0594">
    <w:pPr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39E"/>
    <w:rsid w:val="00007FBB"/>
    <w:rsid w:val="0001321E"/>
    <w:rsid w:val="000210F7"/>
    <w:rsid w:val="00022300"/>
    <w:rsid w:val="000570EC"/>
    <w:rsid w:val="00060811"/>
    <w:rsid w:val="00073A8F"/>
    <w:rsid w:val="000821E9"/>
    <w:rsid w:val="000B0D1F"/>
    <w:rsid w:val="000C3838"/>
    <w:rsid w:val="000C68D4"/>
    <w:rsid w:val="000D0C43"/>
    <w:rsid w:val="000F3FEF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77CDD"/>
    <w:rsid w:val="00187665"/>
    <w:rsid w:val="00197A20"/>
    <w:rsid w:val="001A7058"/>
    <w:rsid w:val="001C0751"/>
    <w:rsid w:val="001E1713"/>
    <w:rsid w:val="001E2EB3"/>
    <w:rsid w:val="00201B6A"/>
    <w:rsid w:val="002212D1"/>
    <w:rsid w:val="00221D82"/>
    <w:rsid w:val="00236EDE"/>
    <w:rsid w:val="0024308C"/>
    <w:rsid w:val="00257158"/>
    <w:rsid w:val="0026139E"/>
    <w:rsid w:val="00275B0D"/>
    <w:rsid w:val="00296E32"/>
    <w:rsid w:val="002A577F"/>
    <w:rsid w:val="002C65C2"/>
    <w:rsid w:val="002E19FB"/>
    <w:rsid w:val="002F2535"/>
    <w:rsid w:val="00347406"/>
    <w:rsid w:val="0034756A"/>
    <w:rsid w:val="003476DF"/>
    <w:rsid w:val="00347D95"/>
    <w:rsid w:val="003552E4"/>
    <w:rsid w:val="0036418D"/>
    <w:rsid w:val="003704AD"/>
    <w:rsid w:val="0038389D"/>
    <w:rsid w:val="00384278"/>
    <w:rsid w:val="003965C4"/>
    <w:rsid w:val="003A22BF"/>
    <w:rsid w:val="003A677F"/>
    <w:rsid w:val="003B259D"/>
    <w:rsid w:val="003C2F75"/>
    <w:rsid w:val="003C6AEA"/>
    <w:rsid w:val="00404C42"/>
    <w:rsid w:val="00421687"/>
    <w:rsid w:val="004246A4"/>
    <w:rsid w:val="0042728F"/>
    <w:rsid w:val="00442A9F"/>
    <w:rsid w:val="00467F11"/>
    <w:rsid w:val="0047532F"/>
    <w:rsid w:val="00475735"/>
    <w:rsid w:val="00476EC7"/>
    <w:rsid w:val="00484159"/>
    <w:rsid w:val="00494DA4"/>
    <w:rsid w:val="004B54A7"/>
    <w:rsid w:val="004C300E"/>
    <w:rsid w:val="004E0594"/>
    <w:rsid w:val="004E09BB"/>
    <w:rsid w:val="004E2119"/>
    <w:rsid w:val="00500BD7"/>
    <w:rsid w:val="0051256F"/>
    <w:rsid w:val="005175DD"/>
    <w:rsid w:val="0052073A"/>
    <w:rsid w:val="0052421E"/>
    <w:rsid w:val="0052607F"/>
    <w:rsid w:val="00530893"/>
    <w:rsid w:val="005622A0"/>
    <w:rsid w:val="005664FB"/>
    <w:rsid w:val="0056714C"/>
    <w:rsid w:val="005B323D"/>
    <w:rsid w:val="005B42B8"/>
    <w:rsid w:val="005B48BC"/>
    <w:rsid w:val="005C210C"/>
    <w:rsid w:val="005D2DCC"/>
    <w:rsid w:val="005F4B6F"/>
    <w:rsid w:val="005F71B6"/>
    <w:rsid w:val="00625079"/>
    <w:rsid w:val="0064087B"/>
    <w:rsid w:val="00653E85"/>
    <w:rsid w:val="006A3C68"/>
    <w:rsid w:val="006A7D30"/>
    <w:rsid w:val="006B345A"/>
    <w:rsid w:val="006E0C74"/>
    <w:rsid w:val="0070247B"/>
    <w:rsid w:val="007262C3"/>
    <w:rsid w:val="0072771F"/>
    <w:rsid w:val="00744BA3"/>
    <w:rsid w:val="00754DDF"/>
    <w:rsid w:val="007665C0"/>
    <w:rsid w:val="00767DA4"/>
    <w:rsid w:val="00777379"/>
    <w:rsid w:val="007873E5"/>
    <w:rsid w:val="007A456D"/>
    <w:rsid w:val="007B5BDD"/>
    <w:rsid w:val="007D3A2B"/>
    <w:rsid w:val="007F74C7"/>
    <w:rsid w:val="00803005"/>
    <w:rsid w:val="008064CD"/>
    <w:rsid w:val="0081476A"/>
    <w:rsid w:val="008223A1"/>
    <w:rsid w:val="00845A08"/>
    <w:rsid w:val="008817A7"/>
    <w:rsid w:val="008C6BB1"/>
    <w:rsid w:val="00915A86"/>
    <w:rsid w:val="00915E1E"/>
    <w:rsid w:val="00932817"/>
    <w:rsid w:val="00941082"/>
    <w:rsid w:val="00945F9F"/>
    <w:rsid w:val="009522FD"/>
    <w:rsid w:val="00953233"/>
    <w:rsid w:val="009807F5"/>
    <w:rsid w:val="009824AD"/>
    <w:rsid w:val="00985076"/>
    <w:rsid w:val="009A3396"/>
    <w:rsid w:val="009D0D56"/>
    <w:rsid w:val="009D371D"/>
    <w:rsid w:val="009E557F"/>
    <w:rsid w:val="009F2AFD"/>
    <w:rsid w:val="009F5359"/>
    <w:rsid w:val="00A1125D"/>
    <w:rsid w:val="00A25C12"/>
    <w:rsid w:val="00A27796"/>
    <w:rsid w:val="00A40B7B"/>
    <w:rsid w:val="00A44393"/>
    <w:rsid w:val="00A57F7E"/>
    <w:rsid w:val="00A624DC"/>
    <w:rsid w:val="00A662F0"/>
    <w:rsid w:val="00A76C1C"/>
    <w:rsid w:val="00A844EA"/>
    <w:rsid w:val="00AA5D01"/>
    <w:rsid w:val="00AF699F"/>
    <w:rsid w:val="00B01DDC"/>
    <w:rsid w:val="00B210B2"/>
    <w:rsid w:val="00B53134"/>
    <w:rsid w:val="00B57C38"/>
    <w:rsid w:val="00B62B6D"/>
    <w:rsid w:val="00B65A0B"/>
    <w:rsid w:val="00B660E9"/>
    <w:rsid w:val="00B73719"/>
    <w:rsid w:val="00B74489"/>
    <w:rsid w:val="00B82635"/>
    <w:rsid w:val="00B84AA9"/>
    <w:rsid w:val="00B932B3"/>
    <w:rsid w:val="00BB1CEA"/>
    <w:rsid w:val="00BC0C4B"/>
    <w:rsid w:val="00BF19C6"/>
    <w:rsid w:val="00BF56C2"/>
    <w:rsid w:val="00BF70E1"/>
    <w:rsid w:val="00BF7568"/>
    <w:rsid w:val="00C05C96"/>
    <w:rsid w:val="00C07092"/>
    <w:rsid w:val="00C16F5D"/>
    <w:rsid w:val="00C17CCF"/>
    <w:rsid w:val="00C32643"/>
    <w:rsid w:val="00C35C8C"/>
    <w:rsid w:val="00C543E0"/>
    <w:rsid w:val="00C6139E"/>
    <w:rsid w:val="00C62DE4"/>
    <w:rsid w:val="00C86DDB"/>
    <w:rsid w:val="00CA2D5A"/>
    <w:rsid w:val="00CA51A0"/>
    <w:rsid w:val="00CD1598"/>
    <w:rsid w:val="00CD18A5"/>
    <w:rsid w:val="00D06B51"/>
    <w:rsid w:val="00D13AC8"/>
    <w:rsid w:val="00D2034E"/>
    <w:rsid w:val="00D214E1"/>
    <w:rsid w:val="00D500A1"/>
    <w:rsid w:val="00D66E37"/>
    <w:rsid w:val="00D83880"/>
    <w:rsid w:val="00D93115"/>
    <w:rsid w:val="00DA7B67"/>
    <w:rsid w:val="00DD143F"/>
    <w:rsid w:val="00E01729"/>
    <w:rsid w:val="00E01B36"/>
    <w:rsid w:val="00E2333D"/>
    <w:rsid w:val="00E2609A"/>
    <w:rsid w:val="00E32948"/>
    <w:rsid w:val="00E40641"/>
    <w:rsid w:val="00E64711"/>
    <w:rsid w:val="00E654BD"/>
    <w:rsid w:val="00E81174"/>
    <w:rsid w:val="00E86A50"/>
    <w:rsid w:val="00E972FF"/>
    <w:rsid w:val="00EA02D9"/>
    <w:rsid w:val="00EB0DD2"/>
    <w:rsid w:val="00EF2B0B"/>
    <w:rsid w:val="00F00D7E"/>
    <w:rsid w:val="00F16427"/>
    <w:rsid w:val="00F62817"/>
    <w:rsid w:val="00F7127B"/>
    <w:rsid w:val="00F71596"/>
    <w:rsid w:val="00F81EF0"/>
    <w:rsid w:val="00F84A81"/>
    <w:rsid w:val="00F944B6"/>
    <w:rsid w:val="00F94CF4"/>
    <w:rsid w:val="00FC53F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9B92A801-223A-440E-852D-3C105C8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6139E"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85076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DD143F"/>
    <w:rPr>
      <w:rFonts w:ascii="Arial" w:hAnsi="Arial"/>
      <w:sz w:val="28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62C3"/>
    <w:rPr>
      <w:rFonts w:ascii="Arial" w:hAnsi="Arial"/>
      <w:sz w:val="2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4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zimmermann@bluewin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ender\Dropbox\RGZ%20Vorstand%20Dokumente%20und%20Austausch\Vorlagen\RGZ%20neutrale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RGZ neutrale Vorlage</Template>
  <TotalTime>0</TotalTime>
  <Pages>1</Pages>
  <Words>168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Irene Schlatter</cp:lastModifiedBy>
  <cp:revision>2</cp:revision>
  <cp:lastPrinted>2018-09-06T06:38:00Z</cp:lastPrinted>
  <dcterms:created xsi:type="dcterms:W3CDTF">2018-09-10T11:52:00Z</dcterms:created>
  <dcterms:modified xsi:type="dcterms:W3CDTF">2018-09-10T11:52:00Z</dcterms:modified>
</cp:coreProperties>
</file>