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D557" w14:textId="77777777" w:rsidR="00CC2AA8" w:rsidRDefault="00CC2AA8">
      <w:pPr>
        <w:rPr>
          <w:szCs w:val="28"/>
        </w:rPr>
      </w:pPr>
    </w:p>
    <w:p w14:paraId="79BE4856" w14:textId="77777777" w:rsidR="00CC2AA8" w:rsidRDefault="00CC2AA8">
      <w:pPr>
        <w:rPr>
          <w:szCs w:val="28"/>
        </w:rPr>
      </w:pPr>
    </w:p>
    <w:p w14:paraId="13EA145D" w14:textId="77777777" w:rsidR="008637E0" w:rsidRPr="008C3690" w:rsidRDefault="008637E0">
      <w:pPr>
        <w:rPr>
          <w:szCs w:val="28"/>
        </w:rPr>
      </w:pPr>
      <w:r w:rsidRPr="008C3690">
        <w:rPr>
          <w:szCs w:val="28"/>
        </w:rPr>
        <w:t xml:space="preserve">Zürich, </w:t>
      </w:r>
      <w:r w:rsidR="00084EFD">
        <w:rPr>
          <w:szCs w:val="28"/>
        </w:rPr>
        <w:t xml:space="preserve">im </w:t>
      </w:r>
      <w:r w:rsidR="00D142F9">
        <w:rPr>
          <w:szCs w:val="28"/>
        </w:rPr>
        <w:t>Januar</w:t>
      </w:r>
      <w:r w:rsidR="00766F58">
        <w:rPr>
          <w:szCs w:val="28"/>
        </w:rPr>
        <w:t xml:space="preserve"> </w:t>
      </w:r>
      <w:r w:rsidR="00CC2AA8">
        <w:rPr>
          <w:szCs w:val="28"/>
        </w:rPr>
        <w:t>20</w:t>
      </w:r>
      <w:r w:rsidR="00D142F9">
        <w:rPr>
          <w:szCs w:val="28"/>
        </w:rPr>
        <w:t>21</w:t>
      </w:r>
    </w:p>
    <w:p w14:paraId="161BF6D9" w14:textId="77777777" w:rsidR="008637E0" w:rsidRPr="00E250BF" w:rsidRDefault="008637E0">
      <w:pPr>
        <w:rPr>
          <w:sz w:val="32"/>
          <w:szCs w:val="32"/>
        </w:rPr>
      </w:pPr>
    </w:p>
    <w:p w14:paraId="49D9AC1D" w14:textId="77777777" w:rsidR="006C5DB9" w:rsidRDefault="006C5DB9">
      <w:pPr>
        <w:rPr>
          <w:sz w:val="32"/>
          <w:szCs w:val="32"/>
        </w:rPr>
      </w:pPr>
    </w:p>
    <w:p w14:paraId="3EACA0BD" w14:textId="77777777" w:rsidR="00C050E1" w:rsidRPr="00E250BF" w:rsidRDefault="00C050E1">
      <w:pPr>
        <w:rPr>
          <w:sz w:val="32"/>
          <w:szCs w:val="32"/>
        </w:rPr>
      </w:pPr>
    </w:p>
    <w:p w14:paraId="7F9F4215" w14:textId="77777777" w:rsidR="006C5DB9" w:rsidRPr="00C050E1" w:rsidRDefault="006C5DB9" w:rsidP="00C050E1">
      <w:pPr>
        <w:pStyle w:val="Titel"/>
      </w:pPr>
      <w:r w:rsidRPr="00C050E1">
        <w:t>Rückers</w:t>
      </w:r>
      <w:r w:rsidR="00001640" w:rsidRPr="00C050E1">
        <w:t xml:space="preserve">tattung von </w:t>
      </w:r>
      <w:r w:rsidR="00580D7C" w:rsidRPr="00C050E1">
        <w:t>Ferien-</w:t>
      </w:r>
      <w:r w:rsidR="00001640" w:rsidRPr="00C050E1">
        <w:t>Begleiterkosten</w:t>
      </w:r>
    </w:p>
    <w:p w14:paraId="1BB70E27" w14:textId="77777777" w:rsidR="006C5DB9" w:rsidRPr="008C3690" w:rsidRDefault="006C5DB9">
      <w:pPr>
        <w:rPr>
          <w:szCs w:val="28"/>
        </w:rPr>
      </w:pPr>
    </w:p>
    <w:p w14:paraId="58A69EA5" w14:textId="77777777" w:rsidR="00C050E1" w:rsidRDefault="008C3690" w:rsidP="008C3690">
      <w:pPr>
        <w:rPr>
          <w:szCs w:val="28"/>
        </w:rPr>
      </w:pPr>
      <w:r w:rsidRPr="008C3690">
        <w:rPr>
          <w:szCs w:val="28"/>
        </w:rPr>
        <w:t>Ist ein Mitglied des Schweizerischen Blindenbundes für seine F</w:t>
      </w:r>
      <w:r w:rsidRPr="008C3690">
        <w:rPr>
          <w:szCs w:val="28"/>
        </w:rPr>
        <w:t>e</w:t>
      </w:r>
      <w:r w:rsidRPr="008C3690">
        <w:rPr>
          <w:szCs w:val="28"/>
        </w:rPr>
        <w:t xml:space="preserve">rien oder bei Ausflügen (wie z.B. Tagesausflüge, Museumsbesuche etc.) auf eine Begleitperson angewiesen, übernimmt der Schweizerische Blindenbund die </w:t>
      </w:r>
      <w:r w:rsidRPr="008C3690">
        <w:rPr>
          <w:b/>
          <w:szCs w:val="28"/>
        </w:rPr>
        <w:t>Mehrkosten</w:t>
      </w:r>
      <w:r w:rsidRPr="008C3690">
        <w:rPr>
          <w:szCs w:val="28"/>
        </w:rPr>
        <w:t xml:space="preserve"> </w:t>
      </w:r>
      <w:r w:rsidRPr="008C3690">
        <w:rPr>
          <w:b/>
          <w:szCs w:val="28"/>
        </w:rPr>
        <w:t>der</w:t>
      </w:r>
      <w:r w:rsidRPr="008C3690">
        <w:rPr>
          <w:szCs w:val="28"/>
        </w:rPr>
        <w:t xml:space="preserve"> </w:t>
      </w:r>
      <w:r w:rsidRPr="008C3690">
        <w:rPr>
          <w:b/>
          <w:szCs w:val="28"/>
        </w:rPr>
        <w:t>Begleitperson</w:t>
      </w:r>
      <w:r w:rsidRPr="008C3690">
        <w:rPr>
          <w:szCs w:val="28"/>
        </w:rPr>
        <w:t xml:space="preserve"> bis zu max. CHF 800.00 pro Kalenderjahr. Begleiterkosten sind Mehrkosten, die durch eine erforderliche Begleitperson entsta</w:t>
      </w:r>
      <w:r w:rsidRPr="008C3690">
        <w:rPr>
          <w:szCs w:val="28"/>
        </w:rPr>
        <w:t>n</w:t>
      </w:r>
      <w:r w:rsidRPr="008C3690">
        <w:rPr>
          <w:szCs w:val="28"/>
        </w:rPr>
        <w:t xml:space="preserve">den sind. </w:t>
      </w:r>
    </w:p>
    <w:p w14:paraId="0B210DCA" w14:textId="77777777" w:rsidR="00C050E1" w:rsidRDefault="00C050E1" w:rsidP="008C3690">
      <w:pPr>
        <w:rPr>
          <w:szCs w:val="28"/>
        </w:rPr>
      </w:pPr>
    </w:p>
    <w:p w14:paraId="0E1ABCCD" w14:textId="77777777" w:rsidR="008C3690" w:rsidRDefault="003B7B88" w:rsidP="008C3690">
      <w:pPr>
        <w:rPr>
          <w:szCs w:val="28"/>
        </w:rPr>
      </w:pPr>
      <w:r>
        <w:rPr>
          <w:b/>
          <w:szCs w:val="28"/>
          <w:u w:val="single"/>
        </w:rPr>
        <w:t>Der Zweck des Aufenthaltes muss Erholungscharakter haben</w:t>
      </w:r>
      <w:r w:rsidR="002F3047">
        <w:rPr>
          <w:b/>
          <w:szCs w:val="28"/>
          <w:u w:val="single"/>
        </w:rPr>
        <w:t xml:space="preserve"> </w:t>
      </w:r>
      <w:r>
        <w:rPr>
          <w:szCs w:val="28"/>
        </w:rPr>
        <w:t>(Keine Kursbegleitung oder Begleitungen für tägliche Besorgu</w:t>
      </w:r>
      <w:r>
        <w:rPr>
          <w:szCs w:val="28"/>
        </w:rPr>
        <w:t>n</w:t>
      </w:r>
      <w:r w:rsidR="002F3047">
        <w:rPr>
          <w:szCs w:val="28"/>
        </w:rPr>
        <w:t>gen,</w:t>
      </w:r>
      <w:r w:rsidR="00F14AC3">
        <w:rPr>
          <w:szCs w:val="28"/>
        </w:rPr>
        <w:t xml:space="preserve"> Kursleiter- und –Lehrer werden nich</w:t>
      </w:r>
      <w:r w:rsidR="00766F58">
        <w:rPr>
          <w:szCs w:val="28"/>
        </w:rPr>
        <w:t>t als Begleitperson akzeptiert). Als Au</w:t>
      </w:r>
      <w:r w:rsidR="00766F58">
        <w:rPr>
          <w:szCs w:val="28"/>
        </w:rPr>
        <w:t>s</w:t>
      </w:r>
      <w:r w:rsidR="00766F58">
        <w:rPr>
          <w:szCs w:val="28"/>
        </w:rPr>
        <w:t>nahme gelten Ski</w:t>
      </w:r>
      <w:r w:rsidR="005378AB">
        <w:rPr>
          <w:szCs w:val="28"/>
        </w:rPr>
        <w:t>l</w:t>
      </w:r>
      <w:r w:rsidR="00766F58">
        <w:rPr>
          <w:szCs w:val="28"/>
        </w:rPr>
        <w:t xml:space="preserve">ehrer (nur </w:t>
      </w:r>
      <w:r w:rsidR="002F3047">
        <w:rPr>
          <w:szCs w:val="28"/>
        </w:rPr>
        <w:t xml:space="preserve">Ski </w:t>
      </w:r>
      <w:r w:rsidR="00766F58">
        <w:rPr>
          <w:szCs w:val="28"/>
        </w:rPr>
        <w:t>Alpin) mit spezieller Ausbildung für Blinde und Sehb</w:t>
      </w:r>
      <w:r w:rsidR="00766F58">
        <w:rPr>
          <w:szCs w:val="28"/>
        </w:rPr>
        <w:t>e</w:t>
      </w:r>
      <w:r w:rsidR="00766F58">
        <w:rPr>
          <w:szCs w:val="28"/>
        </w:rPr>
        <w:t xml:space="preserve">hinderte. </w:t>
      </w:r>
    </w:p>
    <w:p w14:paraId="32C9C3B7" w14:textId="77777777" w:rsidR="00C050E1" w:rsidRDefault="00C050E1" w:rsidP="008C3690">
      <w:pPr>
        <w:rPr>
          <w:szCs w:val="28"/>
        </w:rPr>
      </w:pPr>
    </w:p>
    <w:p w14:paraId="016602A6" w14:textId="77777777" w:rsidR="00F14AC3" w:rsidRPr="0046071A" w:rsidRDefault="00F14AC3" w:rsidP="008C3690">
      <w:pPr>
        <w:rPr>
          <w:b/>
          <w:szCs w:val="28"/>
        </w:rPr>
      </w:pPr>
      <w:r>
        <w:rPr>
          <w:szCs w:val="28"/>
        </w:rPr>
        <w:t>Ab 100 km sind Belege zum Beweis der Fahrt beizufügen (Benzinquittu</w:t>
      </w:r>
      <w:r>
        <w:rPr>
          <w:szCs w:val="28"/>
        </w:rPr>
        <w:t>n</w:t>
      </w:r>
      <w:r>
        <w:rPr>
          <w:szCs w:val="28"/>
        </w:rPr>
        <w:t xml:space="preserve">gen oder Quittungen des Ankunftsortes). </w:t>
      </w:r>
      <w:r w:rsidRPr="0046071A">
        <w:rPr>
          <w:b/>
          <w:szCs w:val="28"/>
        </w:rPr>
        <w:t xml:space="preserve">Punkt 3 </w:t>
      </w:r>
      <w:r w:rsidR="00D142F9">
        <w:rPr>
          <w:b/>
          <w:szCs w:val="28"/>
        </w:rPr>
        <w:t xml:space="preserve">des Formulars </w:t>
      </w:r>
      <w:r w:rsidRPr="0046071A">
        <w:rPr>
          <w:b/>
          <w:szCs w:val="28"/>
        </w:rPr>
        <w:t xml:space="preserve">ist </w:t>
      </w:r>
      <w:r w:rsidR="0046071A">
        <w:rPr>
          <w:b/>
          <w:szCs w:val="28"/>
        </w:rPr>
        <w:t xml:space="preserve">aber </w:t>
      </w:r>
      <w:r w:rsidRPr="0046071A">
        <w:rPr>
          <w:b/>
          <w:szCs w:val="28"/>
        </w:rPr>
        <w:t>in jedem Fall vollständig auszufüllen.</w:t>
      </w:r>
    </w:p>
    <w:p w14:paraId="41805280" w14:textId="77777777" w:rsidR="008C3690" w:rsidRPr="00E226EA" w:rsidRDefault="008C3690" w:rsidP="008C3690">
      <w:pPr>
        <w:rPr>
          <w:sz w:val="20"/>
        </w:rPr>
      </w:pPr>
    </w:p>
    <w:p w14:paraId="72E9DB2E" w14:textId="77777777" w:rsidR="008C3690" w:rsidRPr="008C3690" w:rsidRDefault="008C3690" w:rsidP="008C3690">
      <w:pPr>
        <w:rPr>
          <w:szCs w:val="28"/>
        </w:rPr>
      </w:pPr>
      <w:r w:rsidRPr="008C3690">
        <w:rPr>
          <w:szCs w:val="28"/>
        </w:rPr>
        <w:t xml:space="preserve">Bei Einreichung des Formulars „Rückerstattung von </w:t>
      </w:r>
      <w:r w:rsidR="005378AB">
        <w:rPr>
          <w:szCs w:val="28"/>
        </w:rPr>
        <w:t>Ferien-Be</w:t>
      </w:r>
      <w:r w:rsidRPr="008C3690">
        <w:rPr>
          <w:szCs w:val="28"/>
        </w:rPr>
        <w:t>gleiterko</w:t>
      </w:r>
      <w:r w:rsidRPr="008C3690">
        <w:rPr>
          <w:szCs w:val="28"/>
        </w:rPr>
        <w:t>s</w:t>
      </w:r>
      <w:r w:rsidRPr="008C3690">
        <w:rPr>
          <w:szCs w:val="28"/>
        </w:rPr>
        <w:t>ten“ sowie der entsprechenden Quittungen</w:t>
      </w:r>
      <w:r w:rsidR="00F413DC">
        <w:rPr>
          <w:szCs w:val="28"/>
        </w:rPr>
        <w:t xml:space="preserve"> (D, F, I oder E)</w:t>
      </w:r>
      <w:r w:rsidRPr="008C3690">
        <w:rPr>
          <w:szCs w:val="28"/>
        </w:rPr>
        <w:t xml:space="preserve"> an </w:t>
      </w:r>
      <w:r w:rsidR="00D142F9">
        <w:rPr>
          <w:szCs w:val="28"/>
        </w:rPr>
        <w:t>die</w:t>
      </w:r>
      <w:r w:rsidRPr="008C3690">
        <w:rPr>
          <w:szCs w:val="28"/>
        </w:rPr>
        <w:t xml:space="preserve"> Buchhaltung </w:t>
      </w:r>
      <w:r w:rsidR="00D142F9">
        <w:rPr>
          <w:szCs w:val="28"/>
        </w:rPr>
        <w:t>a</w:t>
      </w:r>
      <w:r w:rsidRPr="008C3690">
        <w:rPr>
          <w:szCs w:val="28"/>
        </w:rPr>
        <w:t>n unserer Geschäftsstelle werden innert 30 Tagen bis zu CHF 500.00 ersta</w:t>
      </w:r>
      <w:r w:rsidRPr="008C3690">
        <w:rPr>
          <w:szCs w:val="28"/>
        </w:rPr>
        <w:t>t</w:t>
      </w:r>
      <w:r w:rsidRPr="008C3690">
        <w:rPr>
          <w:szCs w:val="28"/>
        </w:rPr>
        <w:t>tet. Falls es die Finanzen am Ende des Kalenderjahres erlauben, können Ende Jahr nochmals bis zu CHF 300.00 e</w:t>
      </w:r>
      <w:r w:rsidRPr="008C3690">
        <w:rPr>
          <w:szCs w:val="28"/>
        </w:rPr>
        <w:t>r</w:t>
      </w:r>
      <w:r w:rsidRPr="008C3690">
        <w:rPr>
          <w:szCs w:val="28"/>
        </w:rPr>
        <w:t>stattet werden.</w:t>
      </w:r>
    </w:p>
    <w:p w14:paraId="108A617C" w14:textId="77777777" w:rsidR="008C3690" w:rsidRPr="00E226EA" w:rsidRDefault="008C3690" w:rsidP="008C3690">
      <w:pPr>
        <w:rPr>
          <w:sz w:val="20"/>
        </w:rPr>
      </w:pPr>
    </w:p>
    <w:p w14:paraId="27CA8992" w14:textId="77777777" w:rsidR="008C3690" w:rsidRDefault="008C3690" w:rsidP="008C3690">
      <w:pPr>
        <w:rPr>
          <w:szCs w:val="28"/>
        </w:rPr>
      </w:pPr>
      <w:r w:rsidRPr="008C3690">
        <w:rPr>
          <w:szCs w:val="28"/>
        </w:rPr>
        <w:t>Der Betrag für Ferienbegleitung kann in maximal zwei Teilbeträgen bez</w:t>
      </w:r>
      <w:r w:rsidRPr="008C3690">
        <w:rPr>
          <w:szCs w:val="28"/>
        </w:rPr>
        <w:t>o</w:t>
      </w:r>
      <w:r w:rsidRPr="008C3690">
        <w:rPr>
          <w:szCs w:val="28"/>
        </w:rPr>
        <w:t xml:space="preserve">gen werden (Mindestbetrag von CHF 200.00). </w:t>
      </w:r>
    </w:p>
    <w:p w14:paraId="200C705F" w14:textId="77777777" w:rsidR="00C050E1" w:rsidRPr="008C3690" w:rsidRDefault="00C050E1" w:rsidP="008C3690">
      <w:pPr>
        <w:rPr>
          <w:szCs w:val="28"/>
        </w:rPr>
      </w:pPr>
    </w:p>
    <w:p w14:paraId="183FA72F" w14:textId="07D8CF6B" w:rsidR="008C3690" w:rsidRPr="008C3690" w:rsidRDefault="008C3690" w:rsidP="008C3690">
      <w:pPr>
        <w:rPr>
          <w:szCs w:val="28"/>
        </w:rPr>
      </w:pPr>
      <w:r w:rsidRPr="008C3690">
        <w:rPr>
          <w:szCs w:val="28"/>
        </w:rPr>
        <w:t>Für die Auszahlung sind uns entsprechende Originalbelege</w:t>
      </w:r>
      <w:r w:rsidR="00D142F9">
        <w:rPr>
          <w:szCs w:val="28"/>
        </w:rPr>
        <w:t>,</w:t>
      </w:r>
      <w:r w:rsidRPr="008C3690">
        <w:rPr>
          <w:szCs w:val="28"/>
        </w:rPr>
        <w:t xml:space="preserve"> wie </w:t>
      </w:r>
      <w:r w:rsidR="00D142F9">
        <w:rPr>
          <w:szCs w:val="28"/>
        </w:rPr>
        <w:t xml:space="preserve">gesammelte </w:t>
      </w:r>
      <w:r w:rsidRPr="008C3690">
        <w:rPr>
          <w:szCs w:val="28"/>
        </w:rPr>
        <w:t>Rechnu</w:t>
      </w:r>
      <w:r w:rsidRPr="008C3690">
        <w:rPr>
          <w:szCs w:val="28"/>
        </w:rPr>
        <w:t>n</w:t>
      </w:r>
      <w:r w:rsidRPr="008C3690">
        <w:rPr>
          <w:szCs w:val="28"/>
        </w:rPr>
        <w:t>gen oder Quittungen</w:t>
      </w:r>
      <w:r w:rsidR="00D142F9">
        <w:rPr>
          <w:szCs w:val="28"/>
        </w:rPr>
        <w:t xml:space="preserve">, </w:t>
      </w:r>
      <w:r w:rsidR="00A23A75">
        <w:rPr>
          <w:szCs w:val="28"/>
        </w:rPr>
        <w:t>zusammen</w:t>
      </w:r>
      <w:r w:rsidRPr="008C3690">
        <w:rPr>
          <w:szCs w:val="28"/>
        </w:rPr>
        <w:t xml:space="preserve"> </w:t>
      </w:r>
      <w:r w:rsidR="003B7B88">
        <w:rPr>
          <w:szCs w:val="28"/>
        </w:rPr>
        <w:t>mit dem</w:t>
      </w:r>
      <w:r w:rsidRPr="008C3690">
        <w:rPr>
          <w:szCs w:val="28"/>
        </w:rPr>
        <w:t xml:space="preserve"> Antragsformular z</w:t>
      </w:r>
      <w:r w:rsidRPr="008C3690">
        <w:rPr>
          <w:szCs w:val="28"/>
        </w:rPr>
        <w:t>u</w:t>
      </w:r>
      <w:r w:rsidRPr="008C3690">
        <w:rPr>
          <w:szCs w:val="28"/>
        </w:rPr>
        <w:t>zustellen</w:t>
      </w:r>
      <w:r w:rsidR="00D142F9">
        <w:rPr>
          <w:szCs w:val="28"/>
        </w:rPr>
        <w:t xml:space="preserve">. Bitte beachten Sie, dass Originalbelege bedeutet, dass wir </w:t>
      </w:r>
      <w:r w:rsidR="00371918">
        <w:rPr>
          <w:szCs w:val="28"/>
        </w:rPr>
        <w:t>neben</w:t>
      </w:r>
      <w:r w:rsidR="00D142F9">
        <w:rPr>
          <w:szCs w:val="28"/>
        </w:rPr>
        <w:t xml:space="preserve"> Kopien und auch keine eingescannten Belege per E-Mail akzeptieren können. Zudem gelten </w:t>
      </w:r>
      <w:r w:rsidRPr="008C3690">
        <w:rPr>
          <w:szCs w:val="28"/>
        </w:rPr>
        <w:t>Offerten und Buchungsbestätigungen nicht als B</w:t>
      </w:r>
      <w:r w:rsidRPr="008C3690">
        <w:rPr>
          <w:szCs w:val="28"/>
        </w:rPr>
        <w:t>e</w:t>
      </w:r>
      <w:r w:rsidRPr="008C3690">
        <w:rPr>
          <w:szCs w:val="28"/>
        </w:rPr>
        <w:t>leg</w:t>
      </w:r>
      <w:r w:rsidR="005378AB">
        <w:rPr>
          <w:szCs w:val="28"/>
        </w:rPr>
        <w:t>e</w:t>
      </w:r>
      <w:r w:rsidRPr="008C3690">
        <w:rPr>
          <w:szCs w:val="28"/>
        </w:rPr>
        <w:t>.</w:t>
      </w:r>
    </w:p>
    <w:p w14:paraId="5CFD722A" w14:textId="77777777" w:rsidR="008C3690" w:rsidRPr="00E226EA" w:rsidRDefault="008C3690" w:rsidP="008C3690">
      <w:pPr>
        <w:rPr>
          <w:sz w:val="20"/>
        </w:rPr>
      </w:pPr>
    </w:p>
    <w:p w14:paraId="0211A907" w14:textId="77777777" w:rsidR="008C3690" w:rsidRDefault="008C3690" w:rsidP="008C3690">
      <w:pPr>
        <w:rPr>
          <w:szCs w:val="28"/>
        </w:rPr>
      </w:pPr>
      <w:r w:rsidRPr="008C3690">
        <w:rPr>
          <w:szCs w:val="28"/>
        </w:rPr>
        <w:t xml:space="preserve">Rückerstattungen erfolgen immer nur nach erfolgten Ferien im laufenden Kalenderjahr. Die Anträge für das laufende Kalenderjahr müssen </w:t>
      </w:r>
      <w:r w:rsidRPr="0046071A">
        <w:rPr>
          <w:b/>
          <w:szCs w:val="28"/>
        </w:rPr>
        <w:t>bis sp</w:t>
      </w:r>
      <w:r w:rsidRPr="0046071A">
        <w:rPr>
          <w:b/>
          <w:szCs w:val="28"/>
        </w:rPr>
        <w:t>ä</w:t>
      </w:r>
      <w:r w:rsidRPr="0046071A">
        <w:rPr>
          <w:b/>
          <w:szCs w:val="28"/>
        </w:rPr>
        <w:lastRenderedPageBreak/>
        <w:t>testens</w:t>
      </w:r>
      <w:r w:rsidRPr="008C3690">
        <w:rPr>
          <w:szCs w:val="28"/>
        </w:rPr>
        <w:t xml:space="preserve"> </w:t>
      </w:r>
      <w:r w:rsidRPr="0046071A">
        <w:rPr>
          <w:b/>
          <w:szCs w:val="28"/>
        </w:rPr>
        <w:t>10. Januar des Folgejahres</w:t>
      </w:r>
      <w:r w:rsidRPr="008C3690">
        <w:rPr>
          <w:szCs w:val="28"/>
        </w:rPr>
        <w:t xml:space="preserve"> an unsere Buchhaltung eingereicht werden.</w:t>
      </w:r>
    </w:p>
    <w:p w14:paraId="7A8E1701" w14:textId="77777777" w:rsidR="00C050E1" w:rsidRDefault="00C050E1" w:rsidP="008C3690">
      <w:pPr>
        <w:rPr>
          <w:szCs w:val="28"/>
        </w:rPr>
      </w:pPr>
    </w:p>
    <w:p w14:paraId="38157AAD" w14:textId="77777777" w:rsidR="00580D7C" w:rsidRDefault="00580D7C" w:rsidP="008C3690">
      <w:pPr>
        <w:rPr>
          <w:szCs w:val="28"/>
        </w:rPr>
      </w:pPr>
      <w:r>
        <w:rPr>
          <w:szCs w:val="28"/>
        </w:rPr>
        <w:t xml:space="preserve">Folgende Kosten können </w:t>
      </w:r>
      <w:r w:rsidR="00F413DC">
        <w:rPr>
          <w:szCs w:val="28"/>
        </w:rPr>
        <w:t xml:space="preserve">jedoch </w:t>
      </w:r>
      <w:r w:rsidRPr="007108D8">
        <w:rPr>
          <w:b/>
          <w:szCs w:val="28"/>
        </w:rPr>
        <w:t>nicht</w:t>
      </w:r>
      <w:r>
        <w:rPr>
          <w:szCs w:val="28"/>
        </w:rPr>
        <w:t xml:space="preserve"> geltend gemacht werden:</w:t>
      </w:r>
    </w:p>
    <w:p w14:paraId="2B100C40" w14:textId="77777777" w:rsidR="00580D7C" w:rsidRDefault="00580D7C" w:rsidP="00580D7C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Eintrittsk</w:t>
      </w:r>
      <w:r w:rsidR="00C050E1">
        <w:rPr>
          <w:szCs w:val="28"/>
        </w:rPr>
        <w:t>arten für Konzerte, Museen etc.</w:t>
      </w:r>
    </w:p>
    <w:p w14:paraId="21B2BF14" w14:textId="77777777" w:rsidR="00580D7C" w:rsidRDefault="00580D7C" w:rsidP="00580D7C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Verpflegungskosten </w:t>
      </w:r>
      <w:r w:rsidR="00F413DC">
        <w:rPr>
          <w:szCs w:val="28"/>
        </w:rPr>
        <w:t>beim Besuch von Veranstaltungen</w:t>
      </w:r>
    </w:p>
    <w:p w14:paraId="61593536" w14:textId="77777777" w:rsidR="00580D7C" w:rsidRDefault="00580D7C" w:rsidP="00580D7C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Kosten für Kurse und Kursleiter</w:t>
      </w:r>
    </w:p>
    <w:p w14:paraId="365B3561" w14:textId="77777777" w:rsidR="00580D7C" w:rsidRDefault="00580D7C" w:rsidP="00580D7C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Taxi- und Fahrdienstspesen</w:t>
      </w:r>
    </w:p>
    <w:p w14:paraId="641B9F21" w14:textId="77777777" w:rsidR="008C3690" w:rsidRPr="00E226EA" w:rsidRDefault="008C3690" w:rsidP="008C3690">
      <w:pPr>
        <w:rPr>
          <w:sz w:val="20"/>
        </w:rPr>
      </w:pPr>
    </w:p>
    <w:p w14:paraId="12B4AD7A" w14:textId="77777777" w:rsidR="008C3690" w:rsidRPr="008C3690" w:rsidRDefault="008C3690" w:rsidP="008C3690">
      <w:pPr>
        <w:rPr>
          <w:szCs w:val="28"/>
        </w:rPr>
      </w:pPr>
      <w:r w:rsidRPr="008C3690">
        <w:rPr>
          <w:szCs w:val="28"/>
        </w:rPr>
        <w:t>Für weitere Fragen wenden Sie sich bitte an unsere Buchhaltung unter</w:t>
      </w:r>
    </w:p>
    <w:p w14:paraId="386FD7CB" w14:textId="77777777" w:rsidR="00CA2C25" w:rsidRDefault="00CA2C25" w:rsidP="008C3690">
      <w:pPr>
        <w:rPr>
          <w:sz w:val="20"/>
        </w:rPr>
      </w:pPr>
    </w:p>
    <w:p w14:paraId="35B6629C" w14:textId="77777777" w:rsidR="008C3690" w:rsidRPr="008C3690" w:rsidRDefault="00580D7C" w:rsidP="008C3690">
      <w:pPr>
        <w:rPr>
          <w:szCs w:val="28"/>
        </w:rPr>
      </w:pPr>
      <w:r>
        <w:rPr>
          <w:szCs w:val="28"/>
        </w:rPr>
        <w:t>Tel. 044 317 90 00</w:t>
      </w:r>
    </w:p>
    <w:p w14:paraId="30F1C8AC" w14:textId="77777777" w:rsidR="008C3690" w:rsidRPr="008C3690" w:rsidRDefault="00DA2680" w:rsidP="008C3690">
      <w:pPr>
        <w:rPr>
          <w:szCs w:val="28"/>
        </w:rPr>
      </w:pPr>
      <w:r>
        <w:rPr>
          <w:szCs w:val="28"/>
        </w:rPr>
        <w:t>E-Mail:</w:t>
      </w:r>
      <w:r w:rsidR="00E226EA">
        <w:rPr>
          <w:szCs w:val="28"/>
        </w:rPr>
        <w:t xml:space="preserve"> </w:t>
      </w:r>
      <w:r w:rsidR="008C3690" w:rsidRPr="008C3690">
        <w:rPr>
          <w:szCs w:val="28"/>
        </w:rPr>
        <w:t>buchhaltung@blind.ch</w:t>
      </w:r>
    </w:p>
    <w:p w14:paraId="46AC4BB2" w14:textId="77777777" w:rsidR="008C3690" w:rsidRPr="008C3690" w:rsidRDefault="008C3690" w:rsidP="008C3690">
      <w:pPr>
        <w:rPr>
          <w:szCs w:val="28"/>
        </w:rPr>
      </w:pPr>
    </w:p>
    <w:p w14:paraId="5AE0C401" w14:textId="77777777" w:rsidR="007108D8" w:rsidRDefault="007108D8" w:rsidP="008C3690">
      <w:pPr>
        <w:rPr>
          <w:szCs w:val="28"/>
        </w:rPr>
      </w:pPr>
    </w:p>
    <w:p w14:paraId="7BCC3A1E" w14:textId="77777777" w:rsidR="00C050E1" w:rsidRPr="00C050E1" w:rsidRDefault="008C3690" w:rsidP="00C050E1">
      <w:pPr>
        <w:pStyle w:val="berschrift1"/>
      </w:pPr>
      <w:r w:rsidRPr="00C050E1">
        <w:t>Hinweis</w:t>
      </w:r>
    </w:p>
    <w:p w14:paraId="64DE9658" w14:textId="77777777" w:rsidR="00E625E8" w:rsidRDefault="008C3690" w:rsidP="00CE7CDA">
      <w:pPr>
        <w:rPr>
          <w:sz w:val="20"/>
        </w:rPr>
      </w:pPr>
      <w:r w:rsidRPr="008C3690">
        <w:rPr>
          <w:szCs w:val="28"/>
        </w:rPr>
        <w:t xml:space="preserve">Das nachstehende Formular können Sie auch von unserer Webseite als </w:t>
      </w:r>
      <w:proofErr w:type="gramStart"/>
      <w:r w:rsidRPr="008C3690">
        <w:rPr>
          <w:b/>
          <w:szCs w:val="28"/>
        </w:rPr>
        <w:t>PDF Formular</w:t>
      </w:r>
      <w:proofErr w:type="gramEnd"/>
      <w:r w:rsidR="00A23A75">
        <w:rPr>
          <w:szCs w:val="28"/>
        </w:rPr>
        <w:t xml:space="preserve"> herunterladen und direkt </w:t>
      </w:r>
      <w:r w:rsidRPr="008C3690">
        <w:rPr>
          <w:szCs w:val="28"/>
        </w:rPr>
        <w:t>am PC ausfüllen. Sol</w:t>
      </w:r>
      <w:r w:rsidRPr="008C3690">
        <w:rPr>
          <w:szCs w:val="28"/>
        </w:rPr>
        <w:t>l</w:t>
      </w:r>
      <w:r w:rsidRPr="008C3690">
        <w:rPr>
          <w:szCs w:val="28"/>
        </w:rPr>
        <w:t>ten Sie nicht in der Lage sein, das Formular (am PC oder von Hand) auszufüllen, reichen Sie bitte die im Formular erwünschten Informationen in einer für Sie pa</w:t>
      </w:r>
      <w:r w:rsidRPr="008C3690">
        <w:rPr>
          <w:szCs w:val="28"/>
        </w:rPr>
        <w:t>s</w:t>
      </w:r>
      <w:r w:rsidRPr="008C3690">
        <w:rPr>
          <w:szCs w:val="28"/>
        </w:rPr>
        <w:t>senden Form an u</w:t>
      </w:r>
      <w:r w:rsidRPr="008C3690">
        <w:rPr>
          <w:szCs w:val="28"/>
        </w:rPr>
        <w:t>n</w:t>
      </w:r>
      <w:r w:rsidRPr="008C3690">
        <w:rPr>
          <w:szCs w:val="28"/>
        </w:rPr>
        <w:t>sere Buchhaltung ein. Beachten Sie hierbei, dass Sie uns sämtliche Inform</w:t>
      </w:r>
      <w:r w:rsidRPr="008C3690">
        <w:rPr>
          <w:szCs w:val="28"/>
        </w:rPr>
        <w:t>a</w:t>
      </w:r>
      <w:r w:rsidRPr="008C3690">
        <w:rPr>
          <w:szCs w:val="28"/>
        </w:rPr>
        <w:t>tionen übermitteln.</w:t>
      </w:r>
    </w:p>
    <w:p w14:paraId="4A3A9B24" w14:textId="77777777" w:rsidR="00E625E8" w:rsidRPr="0056095E" w:rsidRDefault="00E625E8" w:rsidP="00CE7CDA">
      <w:pPr>
        <w:rPr>
          <w:sz w:val="20"/>
        </w:rPr>
      </w:pPr>
    </w:p>
    <w:sectPr w:rsidR="00E625E8" w:rsidRPr="0056095E" w:rsidSect="00E62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6" w:right="1276" w:bottom="567" w:left="1191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2193" w14:textId="77777777" w:rsidR="000E2539" w:rsidRDefault="000E2539">
      <w:r>
        <w:separator/>
      </w:r>
    </w:p>
  </w:endnote>
  <w:endnote w:type="continuationSeparator" w:id="0">
    <w:p w14:paraId="2338E271" w14:textId="77777777" w:rsidR="000E2539" w:rsidRDefault="000E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48D95" w14:textId="77777777" w:rsidR="005378AB" w:rsidRDefault="005378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6F54" w14:textId="77777777" w:rsidR="00C050E1" w:rsidRPr="00C050E1" w:rsidRDefault="00C050E1" w:rsidP="00C050E1">
    <w:pPr>
      <w:pStyle w:val="Fuzeile"/>
      <w:pBdr>
        <w:top w:val="single" w:sz="4" w:space="1" w:color="auto"/>
      </w:pBdr>
      <w:jc w:val="center"/>
      <w:rPr>
        <w:rFonts w:cs="Arial"/>
        <w:sz w:val="19"/>
        <w:szCs w:val="19"/>
      </w:rPr>
    </w:pPr>
    <w:r w:rsidRPr="00A018C4">
      <w:rPr>
        <w:rFonts w:cs="Arial"/>
        <w:spacing w:val="-3"/>
        <w:sz w:val="19"/>
        <w:szCs w:val="19"/>
      </w:rPr>
      <w:t>Schweizerischer Blindenbund</w:t>
    </w:r>
    <w:r>
      <w:rPr>
        <w:rFonts w:cs="Arial"/>
        <w:spacing w:val="-3"/>
        <w:sz w:val="19"/>
        <w:szCs w:val="19"/>
      </w:rPr>
      <w:t>,</w:t>
    </w:r>
    <w:r w:rsidRPr="00A018C4">
      <w:rPr>
        <w:rFonts w:cs="Arial"/>
        <w:spacing w:val="-3"/>
        <w:sz w:val="19"/>
        <w:szCs w:val="19"/>
      </w:rPr>
      <w:t xml:space="preserve"> Geschäftsstelle, </w:t>
    </w:r>
    <w:proofErr w:type="spellStart"/>
    <w:r w:rsidRPr="00A018C4">
      <w:rPr>
        <w:rFonts w:cs="Arial"/>
        <w:spacing w:val="-3"/>
        <w:sz w:val="19"/>
        <w:szCs w:val="19"/>
      </w:rPr>
      <w:t>Friedackerstrasse</w:t>
    </w:r>
    <w:proofErr w:type="spellEnd"/>
    <w:r w:rsidRPr="00A018C4">
      <w:rPr>
        <w:rFonts w:cs="Arial"/>
        <w:spacing w:val="-3"/>
        <w:sz w:val="19"/>
        <w:szCs w:val="19"/>
      </w:rPr>
      <w:t xml:space="preserve"> 8, 8050 Zürich, Tel. 044 317 90 00</w:t>
    </w:r>
    <w:r w:rsidRPr="00A018C4">
      <w:rPr>
        <w:rFonts w:cs="Arial"/>
        <w:spacing w:val="-3"/>
        <w:sz w:val="19"/>
        <w:szCs w:val="19"/>
      </w:rPr>
      <w:br/>
    </w:r>
    <w:r w:rsidRPr="00A018C4">
      <w:rPr>
        <w:rFonts w:cs="Arial"/>
        <w:sz w:val="19"/>
        <w:szCs w:val="19"/>
      </w:rPr>
      <w:t xml:space="preserve">Postkonto: PC 80-11151-1, IBAN CH12 0900 0000 8001 1151 1, CHE-100.179.804 </w:t>
    </w:r>
    <w:proofErr w:type="spellStart"/>
    <w:r w:rsidRPr="00A018C4">
      <w:rPr>
        <w:rFonts w:cs="Arial"/>
        <w:sz w:val="19"/>
        <w:szCs w:val="19"/>
      </w:rPr>
      <w:t>MwSt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4FE7" w14:textId="77777777" w:rsidR="00C050E1" w:rsidRPr="00C050E1" w:rsidRDefault="00C050E1" w:rsidP="00C050E1">
    <w:pPr>
      <w:pStyle w:val="Fuzeile"/>
      <w:pBdr>
        <w:top w:val="single" w:sz="4" w:space="1" w:color="auto"/>
      </w:pBdr>
      <w:jc w:val="center"/>
      <w:rPr>
        <w:rFonts w:cs="Arial"/>
        <w:sz w:val="19"/>
        <w:szCs w:val="19"/>
      </w:rPr>
    </w:pPr>
    <w:r w:rsidRPr="00A018C4">
      <w:rPr>
        <w:rFonts w:cs="Arial"/>
        <w:spacing w:val="-3"/>
        <w:sz w:val="19"/>
        <w:szCs w:val="19"/>
      </w:rPr>
      <w:t>Schweizerischer Blindenbund</w:t>
    </w:r>
    <w:r>
      <w:rPr>
        <w:rFonts w:cs="Arial"/>
        <w:spacing w:val="-3"/>
        <w:sz w:val="19"/>
        <w:szCs w:val="19"/>
      </w:rPr>
      <w:t>,</w:t>
    </w:r>
    <w:r w:rsidRPr="00A018C4">
      <w:rPr>
        <w:rFonts w:cs="Arial"/>
        <w:spacing w:val="-3"/>
        <w:sz w:val="19"/>
        <w:szCs w:val="19"/>
      </w:rPr>
      <w:t xml:space="preserve"> Geschäftsstelle, </w:t>
    </w:r>
    <w:proofErr w:type="spellStart"/>
    <w:r w:rsidRPr="00A018C4">
      <w:rPr>
        <w:rFonts w:cs="Arial"/>
        <w:spacing w:val="-3"/>
        <w:sz w:val="19"/>
        <w:szCs w:val="19"/>
      </w:rPr>
      <w:t>Friedackerstrasse</w:t>
    </w:r>
    <w:proofErr w:type="spellEnd"/>
    <w:r w:rsidRPr="00A018C4">
      <w:rPr>
        <w:rFonts w:cs="Arial"/>
        <w:spacing w:val="-3"/>
        <w:sz w:val="19"/>
        <w:szCs w:val="19"/>
      </w:rPr>
      <w:t xml:space="preserve"> 8, 8050 Zürich, Tel. 044 317 90 00</w:t>
    </w:r>
    <w:r w:rsidRPr="00A018C4">
      <w:rPr>
        <w:rFonts w:cs="Arial"/>
        <w:spacing w:val="-3"/>
        <w:sz w:val="19"/>
        <w:szCs w:val="19"/>
      </w:rPr>
      <w:br/>
    </w:r>
    <w:r w:rsidRPr="00A018C4">
      <w:rPr>
        <w:rFonts w:cs="Arial"/>
        <w:sz w:val="19"/>
        <w:szCs w:val="19"/>
      </w:rPr>
      <w:t xml:space="preserve">Postkonto: PC 80-11151-1, IBAN CH12 0900 0000 8001 1151 1, CHE-100.179.804 </w:t>
    </w:r>
    <w:proofErr w:type="spellStart"/>
    <w:r w:rsidRPr="00A018C4">
      <w:rPr>
        <w:rFonts w:cs="Arial"/>
        <w:sz w:val="19"/>
        <w:szCs w:val="19"/>
      </w:rPr>
      <w:t>MwSt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8081" w14:textId="77777777" w:rsidR="000E2539" w:rsidRDefault="000E2539">
      <w:r>
        <w:separator/>
      </w:r>
    </w:p>
  </w:footnote>
  <w:footnote w:type="continuationSeparator" w:id="0">
    <w:p w14:paraId="79F16EF4" w14:textId="77777777" w:rsidR="000E2539" w:rsidRDefault="000E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76C7" w14:textId="77777777" w:rsidR="005378AB" w:rsidRDefault="005378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1547" w14:textId="77777777" w:rsidR="005378AB" w:rsidRDefault="005378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F85BA" w14:textId="77777777" w:rsidR="00F977DC" w:rsidRDefault="00F977DC" w:rsidP="00CC2AA8">
    <w:pPr>
      <w:pStyle w:val="Kopfzeile"/>
      <w:jc w:val="right"/>
      <w:rPr>
        <w:b/>
        <w:sz w:val="32"/>
        <w:szCs w:val="32"/>
      </w:rPr>
    </w:pPr>
  </w:p>
  <w:p w14:paraId="5019FA60" w14:textId="77777777" w:rsidR="00CC2AA8" w:rsidRDefault="00CC2AA8" w:rsidP="00CC2AA8">
    <w:pPr>
      <w:pStyle w:val="Kopfzeile"/>
      <w:jc w:val="right"/>
      <w:rPr>
        <w:b/>
        <w:sz w:val="32"/>
        <w:szCs w:val="32"/>
      </w:rPr>
    </w:pPr>
    <w:r>
      <w:rPr>
        <w:b/>
        <w:sz w:val="32"/>
        <w:szCs w:val="32"/>
      </w:rPr>
      <w:t>Schweizerischer Blindenbund</w:t>
    </w:r>
  </w:p>
  <w:p w14:paraId="0FA70B7F" w14:textId="77777777" w:rsidR="00CC2AA8" w:rsidRDefault="00CC2AA8" w:rsidP="00CC2AA8">
    <w:pPr>
      <w:pStyle w:val="Kopfzeile"/>
      <w:jc w:val="right"/>
      <w:rPr>
        <w:spacing w:val="8"/>
        <w:sz w:val="22"/>
        <w:szCs w:val="22"/>
      </w:rPr>
    </w:pPr>
    <w:r>
      <w:rPr>
        <w:spacing w:val="8"/>
        <w:sz w:val="22"/>
        <w:szCs w:val="22"/>
      </w:rPr>
      <w:t>Selbsthilfe blinder und sehbehinderter Menschen</w:t>
    </w:r>
  </w:p>
  <w:p w14:paraId="1670B9B7" w14:textId="77777777" w:rsidR="00CC2AA8" w:rsidRDefault="00CC2AA8" w:rsidP="00CC2AA8">
    <w:pPr>
      <w:pStyle w:val="Kopfzeile"/>
      <w:spacing w:before="60"/>
      <w:ind w:right="-653"/>
      <w:jc w:val="right"/>
      <w:rPr>
        <w:spacing w:val="6"/>
        <w:sz w:val="20"/>
      </w:rPr>
    </w:pPr>
    <w:r>
      <w:rPr>
        <w:noProof/>
        <w:lang w:eastAsia="de-CH"/>
      </w:rPr>
      <w:pict w14:anchorId="779ED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61.5pt;height:27pt;visibility:visible">
          <v:imagedata r:id="rId1" o:title="SBb-Logo 300dpi"/>
        </v:shape>
      </w:pict>
    </w:r>
  </w:p>
  <w:p w14:paraId="7D916C41" w14:textId="77777777" w:rsidR="00CC2AA8" w:rsidRDefault="00CC2AA8" w:rsidP="00CC2AA8">
    <w:pPr>
      <w:pStyle w:val="Kopfzeile"/>
      <w:spacing w:before="60"/>
      <w:jc w:val="right"/>
      <w:rPr>
        <w:spacing w:val="6"/>
        <w:sz w:val="22"/>
        <w:szCs w:val="22"/>
      </w:rPr>
    </w:pPr>
    <w:r>
      <w:rPr>
        <w:spacing w:val="6"/>
        <w:sz w:val="22"/>
        <w:szCs w:val="22"/>
      </w:rPr>
      <w:t>GEMEINSAM NACH VORNE SEHEN.</w:t>
    </w:r>
  </w:p>
  <w:p w14:paraId="4EF30474" w14:textId="77777777" w:rsidR="00CC2AA8" w:rsidRDefault="00CC2AA8" w:rsidP="00CC2AA8">
    <w:pPr>
      <w:pStyle w:val="Kopfzeile"/>
      <w:jc w:val="right"/>
      <w:rPr>
        <w:b/>
        <w:spacing w:val="6"/>
        <w:sz w:val="20"/>
      </w:rPr>
    </w:pPr>
  </w:p>
  <w:p w14:paraId="5BFEC64F" w14:textId="77777777" w:rsidR="00CC2AA8" w:rsidRDefault="00CC2AA8" w:rsidP="00CC2AA8">
    <w:pPr>
      <w:pStyle w:val="Kopfzeile"/>
      <w:jc w:val="right"/>
      <w:rPr>
        <w:b/>
        <w:spacing w:val="6"/>
        <w:sz w:val="24"/>
        <w:szCs w:val="24"/>
      </w:rPr>
    </w:pPr>
    <w:r>
      <w:rPr>
        <w:b/>
        <w:spacing w:val="6"/>
        <w:sz w:val="24"/>
        <w:szCs w:val="24"/>
      </w:rPr>
      <w:t>Geschäftsstelle</w:t>
    </w:r>
  </w:p>
  <w:p w14:paraId="580A9B51" w14:textId="77777777" w:rsidR="00CC2AA8" w:rsidRDefault="00CC2AA8" w:rsidP="00CC2AA8">
    <w:pPr>
      <w:pStyle w:val="Kopfzeile"/>
      <w:jc w:val="right"/>
      <w:rPr>
        <w:rFonts w:cs="Arial"/>
        <w:sz w:val="22"/>
        <w:szCs w:val="22"/>
      </w:rPr>
    </w:pPr>
    <w:proofErr w:type="spellStart"/>
    <w:r>
      <w:rPr>
        <w:rFonts w:cs="Arial"/>
        <w:sz w:val="22"/>
        <w:szCs w:val="22"/>
      </w:rPr>
      <w:t>Friedackerstrasse</w:t>
    </w:r>
    <w:proofErr w:type="spellEnd"/>
    <w:r>
      <w:rPr>
        <w:rFonts w:cs="Arial"/>
        <w:sz w:val="22"/>
        <w:szCs w:val="22"/>
      </w:rPr>
      <w:t xml:space="preserve"> 8</w:t>
    </w:r>
  </w:p>
  <w:p w14:paraId="29F54B5E" w14:textId="77777777" w:rsidR="00CC2AA8" w:rsidRDefault="00CC2AA8" w:rsidP="00CC2AA8">
    <w:pPr>
      <w:pStyle w:val="Kopfzeile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Postfach, 8050 Zürich</w:t>
    </w:r>
  </w:p>
  <w:p w14:paraId="42591FED" w14:textId="77777777" w:rsidR="00CC2AA8" w:rsidRDefault="00CC2AA8" w:rsidP="00CC2AA8">
    <w:pPr>
      <w:pStyle w:val="Kopfzeile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Tel. 044 317 90 00; Fax 044 317 90 01</w:t>
    </w:r>
  </w:p>
  <w:p w14:paraId="702AAB93" w14:textId="77777777" w:rsidR="00CC2AA8" w:rsidRDefault="00CC2AA8" w:rsidP="00CC2AA8">
    <w:pPr>
      <w:pStyle w:val="Kopfzeile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info@blind.ch; www.blind.ch</w:t>
    </w:r>
  </w:p>
  <w:p w14:paraId="3005167F" w14:textId="77777777" w:rsidR="00CC2AA8" w:rsidRDefault="00CC2AA8" w:rsidP="00CC2AA8">
    <w:pPr>
      <w:pStyle w:val="Kopfzeile"/>
      <w:jc w:val="right"/>
      <w:rPr>
        <w:spacing w:val="6"/>
        <w:sz w:val="20"/>
      </w:rPr>
    </w:pPr>
    <w:r>
      <w:pict w14:anchorId="22FF3F44">
        <v:shape id="Grafik 3" o:spid="_x0000_s2049" type="#_x0000_t75" style="position:absolute;left:0;text-align:left;margin-left:448.4pt;margin-top:3.25pt;width:21.6pt;height:23.25pt;z-index:-251658752;visibility:visible">
          <v:imagedata r:id="rId2" o:title=""/>
        </v:shape>
      </w:pict>
    </w:r>
  </w:p>
  <w:p w14:paraId="4E3CD5C9" w14:textId="77777777" w:rsidR="00DA2680" w:rsidRPr="00DA2680" w:rsidRDefault="00DA2680" w:rsidP="00DA2680">
    <w:pPr>
      <w:tabs>
        <w:tab w:val="center" w:pos="4536"/>
        <w:tab w:val="right" w:pos="9072"/>
      </w:tabs>
      <w:jc w:val="right"/>
      <w:rPr>
        <w:rFonts w:cs="Arial"/>
        <w:sz w:val="22"/>
        <w:szCs w:val="22"/>
        <w:lang w:val="de-CH" w:eastAsia="de-CH"/>
      </w:rPr>
    </w:pPr>
  </w:p>
  <w:p w14:paraId="0EE25D15" w14:textId="77777777" w:rsidR="00CE7CDA" w:rsidRPr="00DA2680" w:rsidRDefault="00CE7CDA" w:rsidP="00DA2680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40A6A"/>
    <w:multiLevelType w:val="hybridMultilevel"/>
    <w:tmpl w:val="D34C82FA"/>
    <w:lvl w:ilvl="0" w:tplc="36F48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3479"/>
    <w:multiLevelType w:val="hybridMultilevel"/>
    <w:tmpl w:val="C1A4524E"/>
    <w:lvl w:ilvl="0" w:tplc="6DBC48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891"/>
    <w:rsid w:val="00001640"/>
    <w:rsid w:val="00003786"/>
    <w:rsid w:val="00004365"/>
    <w:rsid w:val="000334B8"/>
    <w:rsid w:val="00041952"/>
    <w:rsid w:val="00084EFD"/>
    <w:rsid w:val="00085AB1"/>
    <w:rsid w:val="00087512"/>
    <w:rsid w:val="000926D9"/>
    <w:rsid w:val="000B7816"/>
    <w:rsid w:val="000C4E16"/>
    <w:rsid w:val="000E0900"/>
    <w:rsid w:val="000E1440"/>
    <w:rsid w:val="000E2539"/>
    <w:rsid w:val="000F5636"/>
    <w:rsid w:val="0010493D"/>
    <w:rsid w:val="00123CE1"/>
    <w:rsid w:val="0014307B"/>
    <w:rsid w:val="00195891"/>
    <w:rsid w:val="001F7030"/>
    <w:rsid w:val="00230ABC"/>
    <w:rsid w:val="0024025B"/>
    <w:rsid w:val="00281002"/>
    <w:rsid w:val="00292829"/>
    <w:rsid w:val="002A0CC6"/>
    <w:rsid w:val="002C4609"/>
    <w:rsid w:val="002F3047"/>
    <w:rsid w:val="00300E16"/>
    <w:rsid w:val="00313D9C"/>
    <w:rsid w:val="003479C4"/>
    <w:rsid w:val="00371918"/>
    <w:rsid w:val="003B4192"/>
    <w:rsid w:val="003B7B88"/>
    <w:rsid w:val="003D77A3"/>
    <w:rsid w:val="003E598F"/>
    <w:rsid w:val="00440107"/>
    <w:rsid w:val="0046071A"/>
    <w:rsid w:val="00470B39"/>
    <w:rsid w:val="004718F0"/>
    <w:rsid w:val="004834A2"/>
    <w:rsid w:val="00494F22"/>
    <w:rsid w:val="004A0B7D"/>
    <w:rsid w:val="004B3A8B"/>
    <w:rsid w:val="005118F5"/>
    <w:rsid w:val="005378AB"/>
    <w:rsid w:val="005608BB"/>
    <w:rsid w:val="0056095E"/>
    <w:rsid w:val="00580D7C"/>
    <w:rsid w:val="005D0CC6"/>
    <w:rsid w:val="005F46B1"/>
    <w:rsid w:val="00651D17"/>
    <w:rsid w:val="0069324B"/>
    <w:rsid w:val="006A62B0"/>
    <w:rsid w:val="006C5DB9"/>
    <w:rsid w:val="007108D8"/>
    <w:rsid w:val="00732BDB"/>
    <w:rsid w:val="00766F58"/>
    <w:rsid w:val="0077078E"/>
    <w:rsid w:val="00773975"/>
    <w:rsid w:val="007F55AE"/>
    <w:rsid w:val="00811380"/>
    <w:rsid w:val="008637E0"/>
    <w:rsid w:val="00894E5D"/>
    <w:rsid w:val="008B21DF"/>
    <w:rsid w:val="008C3690"/>
    <w:rsid w:val="009330C8"/>
    <w:rsid w:val="009B318C"/>
    <w:rsid w:val="00A0085C"/>
    <w:rsid w:val="00A2026F"/>
    <w:rsid w:val="00A23A75"/>
    <w:rsid w:val="00A76B79"/>
    <w:rsid w:val="00AB657A"/>
    <w:rsid w:val="00B05CAC"/>
    <w:rsid w:val="00BA6F01"/>
    <w:rsid w:val="00BB6283"/>
    <w:rsid w:val="00BD41DF"/>
    <w:rsid w:val="00BF310D"/>
    <w:rsid w:val="00C050E1"/>
    <w:rsid w:val="00C21E0F"/>
    <w:rsid w:val="00C85B33"/>
    <w:rsid w:val="00CA281F"/>
    <w:rsid w:val="00CA2C25"/>
    <w:rsid w:val="00CC2AA8"/>
    <w:rsid w:val="00CE0928"/>
    <w:rsid w:val="00CE7CDA"/>
    <w:rsid w:val="00CF45E5"/>
    <w:rsid w:val="00D05268"/>
    <w:rsid w:val="00D142F9"/>
    <w:rsid w:val="00D21AB9"/>
    <w:rsid w:val="00D2610F"/>
    <w:rsid w:val="00D73BC3"/>
    <w:rsid w:val="00D870FA"/>
    <w:rsid w:val="00DA2680"/>
    <w:rsid w:val="00DA31E5"/>
    <w:rsid w:val="00DB3809"/>
    <w:rsid w:val="00DC3B66"/>
    <w:rsid w:val="00E226EA"/>
    <w:rsid w:val="00E250BF"/>
    <w:rsid w:val="00E372EA"/>
    <w:rsid w:val="00E53AAB"/>
    <w:rsid w:val="00E569CB"/>
    <w:rsid w:val="00E625E8"/>
    <w:rsid w:val="00EC3368"/>
    <w:rsid w:val="00F0159A"/>
    <w:rsid w:val="00F14AC3"/>
    <w:rsid w:val="00F261A5"/>
    <w:rsid w:val="00F302D8"/>
    <w:rsid w:val="00F413DC"/>
    <w:rsid w:val="00F977DC"/>
    <w:rsid w:val="00FD3BB3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5F13854"/>
  <w15:chartTrackingRefBased/>
  <w15:docId w15:val="{12C7C6FC-2B09-4214-B474-71149395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50E1"/>
    <w:pPr>
      <w:outlineLvl w:val="0"/>
    </w:pPr>
    <w:rPr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14307B"/>
    <w:rPr>
      <w:color w:val="0000FF"/>
      <w:u w:val="single"/>
    </w:rPr>
  </w:style>
  <w:style w:type="character" w:customStyle="1" w:styleId="berschrift1Zchn">
    <w:name w:val="Überschrift 1 Zchn"/>
    <w:link w:val="berschrift1"/>
    <w:rsid w:val="00C050E1"/>
    <w:rPr>
      <w:rFonts w:ascii="Arial" w:hAnsi="Arial"/>
      <w:b/>
      <w:sz w:val="28"/>
      <w:szCs w:val="28"/>
      <w:lang w:val="de-DE" w:eastAsia="de-DE"/>
    </w:rPr>
  </w:style>
  <w:style w:type="character" w:customStyle="1" w:styleId="KopfzeileZchn">
    <w:name w:val="Kopfzeile Zchn"/>
    <w:link w:val="Kopfzeile"/>
    <w:rsid w:val="00EC3368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link w:val="Fuzeile"/>
    <w:uiPriority w:val="99"/>
    <w:rsid w:val="00C050E1"/>
    <w:rPr>
      <w:rFonts w:ascii="Arial" w:hAnsi="Arial"/>
      <w:sz w:val="28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C050E1"/>
    <w:rPr>
      <w:b/>
      <w:szCs w:val="28"/>
    </w:rPr>
  </w:style>
  <w:style w:type="character" w:customStyle="1" w:styleId="TitelZchn">
    <w:name w:val="Titel Zchn"/>
    <w:link w:val="Titel"/>
    <w:rsid w:val="00C050E1"/>
    <w:rPr>
      <w:rFonts w:ascii="Arial" w:hAnsi="Arial"/>
      <w:b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E%20+%20Vorlagen%20SBb%20+%20Inva\Vorlagen%20GS\Briefe\GS_Briefvorlage%20mit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906F-74C1-44A1-966E-F60BEFC8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GS_Briefvorlage mit Briefkopf.dot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21</vt:lpstr>
    </vt:vector>
  </TitlesOfParts>
  <Company>Zürich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21</dc:title>
  <dc:subject/>
  <dc:creator>Jvano</dc:creator>
  <cp:keywords/>
  <cp:lastModifiedBy>Paul Cuska</cp:lastModifiedBy>
  <cp:revision>2</cp:revision>
  <cp:lastPrinted>2018-02-20T15:59:00Z</cp:lastPrinted>
  <dcterms:created xsi:type="dcterms:W3CDTF">2021-01-21T09:37:00Z</dcterms:created>
  <dcterms:modified xsi:type="dcterms:W3CDTF">2021-01-21T09:37:00Z</dcterms:modified>
</cp:coreProperties>
</file>