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76E" w:rsidRDefault="00B3376E" w:rsidP="00B3376E">
      <w:pPr>
        <w:rPr>
          <w:sz w:val="32"/>
          <w:szCs w:val="32"/>
          <w:lang w:val="de-CH"/>
        </w:rPr>
      </w:pPr>
      <w:bookmarkStart w:id="0" w:name="_GoBack"/>
      <w:bookmarkEnd w:id="0"/>
    </w:p>
    <w:p w:rsidR="00B3376E" w:rsidRDefault="00B3376E" w:rsidP="00B3376E">
      <w:pPr>
        <w:rPr>
          <w:sz w:val="32"/>
          <w:szCs w:val="32"/>
          <w:lang w:val="de-CH"/>
        </w:rPr>
      </w:pPr>
    </w:p>
    <w:p w:rsidR="00B3376E" w:rsidRDefault="00B3376E" w:rsidP="00B3376E">
      <w:pPr>
        <w:rPr>
          <w:sz w:val="32"/>
          <w:szCs w:val="32"/>
          <w:lang w:val="de-CH"/>
        </w:rPr>
      </w:pPr>
    </w:p>
    <w:p w:rsidR="00B3376E" w:rsidRDefault="00B3376E" w:rsidP="00B3376E">
      <w:pPr>
        <w:rPr>
          <w:sz w:val="32"/>
          <w:szCs w:val="32"/>
          <w:lang w:val="de-CH"/>
        </w:rPr>
      </w:pPr>
    </w:p>
    <w:p w:rsidR="009C5C11" w:rsidRDefault="009C5C11" w:rsidP="00B3376E">
      <w:pPr>
        <w:rPr>
          <w:sz w:val="32"/>
          <w:szCs w:val="32"/>
          <w:lang w:val="de-CH"/>
        </w:rPr>
      </w:pPr>
    </w:p>
    <w:p w:rsidR="00B3376E" w:rsidRDefault="00B3376E" w:rsidP="00B3376E">
      <w:pPr>
        <w:rPr>
          <w:sz w:val="32"/>
          <w:szCs w:val="32"/>
          <w:lang w:val="de-CH"/>
        </w:rPr>
      </w:pPr>
      <w:r>
        <w:rPr>
          <w:sz w:val="32"/>
          <w:szCs w:val="32"/>
          <w:lang w:val="de-CH"/>
        </w:rPr>
        <w:t>Zürich</w:t>
      </w:r>
      <w:r>
        <w:rPr>
          <w:sz w:val="32"/>
          <w:szCs w:val="32"/>
          <w:lang w:val="de-CH"/>
        </w:rPr>
        <w:fldChar w:fldCharType="begin"/>
      </w:r>
      <w:r>
        <w:rPr>
          <w:sz w:val="32"/>
          <w:szCs w:val="32"/>
          <w:lang w:val="de-CH"/>
        </w:rPr>
        <w:instrText xml:space="preserve">  </w:instrText>
      </w:r>
      <w:r>
        <w:rPr>
          <w:sz w:val="32"/>
          <w:szCs w:val="32"/>
          <w:lang w:val="de-CH"/>
        </w:rPr>
        <w:fldChar w:fldCharType="separate"/>
      </w:r>
      <w:r>
        <w:rPr>
          <w:b/>
          <w:noProof/>
          <w:sz w:val="32"/>
          <w:szCs w:val="32"/>
          <w:lang w:val="de-CH"/>
        </w:rPr>
        <w:t>!Unerwartetes Ende des Ausdrucks</w:t>
      </w:r>
      <w:r>
        <w:rPr>
          <w:sz w:val="32"/>
          <w:szCs w:val="32"/>
          <w:lang w:val="de-CH"/>
        </w:rPr>
        <w:fldChar w:fldCharType="end"/>
      </w:r>
      <w:r>
        <w:rPr>
          <w:sz w:val="32"/>
          <w:szCs w:val="32"/>
          <w:lang w:val="de-CH"/>
        </w:rPr>
        <w:t>, anfangs November 2019</w:t>
      </w:r>
    </w:p>
    <w:p w:rsidR="00B3376E" w:rsidRDefault="00B3376E" w:rsidP="00B3376E">
      <w:pPr>
        <w:rPr>
          <w:sz w:val="32"/>
          <w:szCs w:val="32"/>
          <w:lang w:val="de-CH"/>
        </w:rPr>
      </w:pPr>
    </w:p>
    <w:p w:rsidR="00B3376E" w:rsidRDefault="00B3376E" w:rsidP="00B3376E">
      <w:pPr>
        <w:rPr>
          <w:b/>
          <w:sz w:val="32"/>
          <w:szCs w:val="32"/>
          <w:lang w:val="de-CH"/>
        </w:rPr>
      </w:pPr>
    </w:p>
    <w:p w:rsidR="00B3376E" w:rsidRDefault="00B3376E" w:rsidP="00B3376E">
      <w:pPr>
        <w:rPr>
          <w:b/>
          <w:sz w:val="32"/>
          <w:szCs w:val="32"/>
          <w:lang w:val="de-CH"/>
        </w:rPr>
      </w:pPr>
    </w:p>
    <w:p w:rsidR="00B3376E" w:rsidRDefault="00B3376E" w:rsidP="00B3376E">
      <w:pPr>
        <w:rPr>
          <w:b/>
          <w:sz w:val="32"/>
          <w:szCs w:val="32"/>
          <w:lang w:val="de-CH"/>
        </w:rPr>
      </w:pPr>
      <w:r>
        <w:rPr>
          <w:b/>
          <w:sz w:val="32"/>
          <w:szCs w:val="32"/>
          <w:lang w:val="de-CH"/>
        </w:rPr>
        <w:t xml:space="preserve">Die RGZ (Regionalgruppe Zürich) sucht Delegierte </w:t>
      </w:r>
    </w:p>
    <w:p w:rsidR="00B3376E" w:rsidRDefault="00B3376E" w:rsidP="00B3376E">
      <w:pPr>
        <w:rPr>
          <w:sz w:val="32"/>
          <w:szCs w:val="32"/>
          <w:lang w:val="de-CH"/>
        </w:rPr>
      </w:pPr>
    </w:p>
    <w:p w:rsidR="00B3376E" w:rsidRDefault="00B3376E" w:rsidP="00B3376E">
      <w:pPr>
        <w:rPr>
          <w:sz w:val="32"/>
          <w:szCs w:val="32"/>
          <w:lang w:val="de-CH"/>
        </w:rPr>
      </w:pPr>
      <w:r>
        <w:rPr>
          <w:sz w:val="32"/>
          <w:szCs w:val="32"/>
          <w:lang w:val="de-CH"/>
        </w:rPr>
        <w:t>Liebe Aktivmitglieder</w:t>
      </w:r>
    </w:p>
    <w:p w:rsidR="00292643" w:rsidRDefault="00292643" w:rsidP="00B3376E">
      <w:pPr>
        <w:rPr>
          <w:sz w:val="32"/>
          <w:szCs w:val="32"/>
          <w:lang w:val="de-CH"/>
        </w:rPr>
      </w:pPr>
    </w:p>
    <w:p w:rsidR="00B3376E" w:rsidRDefault="00B3376E" w:rsidP="00B3376E">
      <w:pPr>
        <w:rPr>
          <w:sz w:val="32"/>
          <w:szCs w:val="32"/>
          <w:lang w:val="de-CH"/>
        </w:rPr>
      </w:pPr>
      <w:r>
        <w:rPr>
          <w:sz w:val="32"/>
          <w:szCs w:val="32"/>
          <w:lang w:val="de-CH"/>
        </w:rPr>
        <w:t xml:space="preserve">Die Delegiertenversammlung ist das oberste Organ des Schweizerischen Blindenbundes. An der jährlich stattfindenden Delegiertenversammlung werden Entscheide von grosser Tragweite diskutiert und </w:t>
      </w:r>
      <w:r w:rsidR="00E804BC">
        <w:rPr>
          <w:sz w:val="32"/>
          <w:szCs w:val="32"/>
          <w:lang w:val="de-CH"/>
        </w:rPr>
        <w:t>beschlossen</w:t>
      </w:r>
      <w:r>
        <w:rPr>
          <w:sz w:val="32"/>
          <w:szCs w:val="32"/>
          <w:lang w:val="de-CH"/>
        </w:rPr>
        <w:t xml:space="preserve">. </w:t>
      </w:r>
    </w:p>
    <w:p w:rsidR="00292643" w:rsidRDefault="00292643" w:rsidP="00B3376E">
      <w:pPr>
        <w:rPr>
          <w:sz w:val="32"/>
          <w:szCs w:val="32"/>
          <w:lang w:val="de-CH"/>
        </w:rPr>
      </w:pPr>
    </w:p>
    <w:p w:rsidR="00B3376E" w:rsidRDefault="00B3376E" w:rsidP="00B3376E">
      <w:pPr>
        <w:rPr>
          <w:sz w:val="32"/>
          <w:szCs w:val="32"/>
          <w:lang w:val="de-CH"/>
        </w:rPr>
      </w:pPr>
      <w:r>
        <w:rPr>
          <w:sz w:val="32"/>
          <w:szCs w:val="32"/>
          <w:lang w:val="de-CH"/>
        </w:rPr>
        <w:t xml:space="preserve">Das motivierte und kollegiale Leitungsteam der RGZ sucht </w:t>
      </w:r>
      <w:r w:rsidR="0092091A">
        <w:rPr>
          <w:sz w:val="32"/>
          <w:szCs w:val="32"/>
          <w:lang w:val="de-CH"/>
        </w:rPr>
        <w:t xml:space="preserve">Delegierte </w:t>
      </w:r>
      <w:r>
        <w:rPr>
          <w:sz w:val="32"/>
          <w:szCs w:val="32"/>
          <w:lang w:val="de-CH"/>
        </w:rPr>
        <w:t>für eine nächste Amtsdauer (bis anhin 2 Jahre)</w:t>
      </w:r>
      <w:r w:rsidR="008C297A">
        <w:rPr>
          <w:sz w:val="32"/>
          <w:szCs w:val="32"/>
          <w:lang w:val="de-CH"/>
        </w:rPr>
        <w:t>,</w:t>
      </w:r>
      <w:r>
        <w:rPr>
          <w:sz w:val="32"/>
          <w:szCs w:val="32"/>
          <w:lang w:val="de-CH"/>
        </w:rPr>
        <w:t xml:space="preserve"> die bei der "Stossrichtung" des Schweizerischen Blindenbundes mitentscheiden wollen.</w:t>
      </w:r>
    </w:p>
    <w:p w:rsidR="00B3376E" w:rsidRDefault="00B3376E" w:rsidP="00B3376E">
      <w:pPr>
        <w:rPr>
          <w:sz w:val="32"/>
          <w:szCs w:val="32"/>
          <w:lang w:val="de-CH"/>
        </w:rPr>
      </w:pPr>
    </w:p>
    <w:p w:rsidR="00B3376E" w:rsidRDefault="00B3376E" w:rsidP="00B3376E">
      <w:pPr>
        <w:rPr>
          <w:sz w:val="32"/>
          <w:szCs w:val="32"/>
          <w:lang w:val="de-CH"/>
        </w:rPr>
      </w:pPr>
      <w:r>
        <w:rPr>
          <w:sz w:val="32"/>
          <w:szCs w:val="32"/>
          <w:lang w:val="de-CH"/>
        </w:rPr>
        <w:t>Den Delegierten werden alle Unterlagen für die Delegiertenversammlung von der Geschäftsstelle zum eingehenden Studium frühzeitig zugestellt.</w:t>
      </w:r>
    </w:p>
    <w:p w:rsidR="00292643" w:rsidRDefault="00292643" w:rsidP="00B3376E">
      <w:pPr>
        <w:rPr>
          <w:sz w:val="32"/>
          <w:szCs w:val="32"/>
          <w:lang w:val="de-CH"/>
        </w:rPr>
      </w:pPr>
    </w:p>
    <w:p w:rsidR="00B3376E" w:rsidRDefault="00B3376E" w:rsidP="00B3376E">
      <w:pPr>
        <w:rPr>
          <w:sz w:val="32"/>
          <w:szCs w:val="32"/>
          <w:lang w:val="de-CH"/>
        </w:rPr>
      </w:pPr>
      <w:r>
        <w:rPr>
          <w:sz w:val="32"/>
          <w:szCs w:val="32"/>
          <w:lang w:val="de-CH"/>
        </w:rPr>
        <w:t>An einer Sitzung vor der Delegiertenversammlung werden mit dem RGZ-Vorstand die Geschäfte der Delegiertenversammlung besprochen und Fragen geklärt. Die Delegiertenversammlung fi</w:t>
      </w:r>
      <w:r w:rsidR="00292643">
        <w:rPr>
          <w:sz w:val="32"/>
          <w:szCs w:val="32"/>
          <w:lang w:val="de-CH"/>
        </w:rPr>
        <w:t>nd</w:t>
      </w:r>
      <w:r>
        <w:rPr>
          <w:sz w:val="32"/>
          <w:szCs w:val="32"/>
          <w:lang w:val="de-CH"/>
        </w:rPr>
        <w:t xml:space="preserve">et in der Regel in Olten an einem Samstag </w:t>
      </w:r>
      <w:r w:rsidR="00E804BC">
        <w:rPr>
          <w:sz w:val="32"/>
          <w:szCs w:val="32"/>
          <w:lang w:val="de-CH"/>
        </w:rPr>
        <w:t>Ende</w:t>
      </w:r>
      <w:r>
        <w:rPr>
          <w:sz w:val="32"/>
          <w:szCs w:val="32"/>
          <w:lang w:val="de-CH"/>
        </w:rPr>
        <w:t xml:space="preserve"> Juni statt</w:t>
      </w:r>
      <w:r w:rsidR="00F86510">
        <w:rPr>
          <w:sz w:val="32"/>
          <w:szCs w:val="32"/>
          <w:lang w:val="de-CH"/>
        </w:rPr>
        <w:t>. Sie</w:t>
      </w:r>
      <w:r>
        <w:rPr>
          <w:sz w:val="32"/>
          <w:szCs w:val="32"/>
          <w:lang w:val="de-CH"/>
        </w:rPr>
        <w:t xml:space="preserve"> dauert einen knappen Tag. Nach der Delegiertenversammlung werden Diskussionen und Entscheidungen der D</w:t>
      </w:r>
      <w:r w:rsidR="00292643">
        <w:rPr>
          <w:sz w:val="32"/>
          <w:szCs w:val="32"/>
          <w:lang w:val="de-CH"/>
        </w:rPr>
        <w:t>elegiertenversammlung</w:t>
      </w:r>
      <w:r>
        <w:rPr>
          <w:sz w:val="32"/>
          <w:szCs w:val="32"/>
          <w:lang w:val="de-CH"/>
        </w:rPr>
        <w:t xml:space="preserve"> an einer Sitzung mit dem RGZ-Vorstand nachbesprochen. Weiter findet jährlich,</w:t>
      </w:r>
      <w:r w:rsidRPr="00B3376E">
        <w:rPr>
          <w:sz w:val="32"/>
          <w:szCs w:val="32"/>
          <w:lang w:val="de-CH"/>
        </w:rPr>
        <w:t xml:space="preserve"> </w:t>
      </w:r>
      <w:r w:rsidR="00E804BC">
        <w:rPr>
          <w:sz w:val="32"/>
          <w:szCs w:val="32"/>
          <w:lang w:val="de-CH"/>
        </w:rPr>
        <w:t xml:space="preserve">meistens im </w:t>
      </w:r>
      <w:r>
        <w:rPr>
          <w:sz w:val="32"/>
          <w:szCs w:val="32"/>
          <w:lang w:val="de-CH"/>
        </w:rPr>
        <w:t>Januar</w:t>
      </w:r>
      <w:r w:rsidR="00292643">
        <w:rPr>
          <w:sz w:val="32"/>
          <w:szCs w:val="32"/>
          <w:lang w:val="de-CH"/>
        </w:rPr>
        <w:t>,</w:t>
      </w:r>
      <w:r>
        <w:rPr>
          <w:sz w:val="32"/>
          <w:szCs w:val="32"/>
          <w:lang w:val="de-CH"/>
        </w:rPr>
        <w:t xml:space="preserve"> eine Koordinationssitzung mit Delegierten und Vorständen aller Regionalgruppen statt. </w:t>
      </w:r>
    </w:p>
    <w:p w:rsidR="00B3376E" w:rsidRDefault="00B3376E" w:rsidP="00B3376E">
      <w:pPr>
        <w:rPr>
          <w:sz w:val="32"/>
          <w:szCs w:val="32"/>
          <w:lang w:val="de-CH"/>
        </w:rPr>
      </w:pPr>
    </w:p>
    <w:p w:rsidR="00B3376E" w:rsidRDefault="00B3376E" w:rsidP="00B3376E">
      <w:pPr>
        <w:rPr>
          <w:sz w:val="32"/>
          <w:szCs w:val="32"/>
          <w:lang w:val="de-CH"/>
        </w:rPr>
      </w:pPr>
      <w:r>
        <w:rPr>
          <w:sz w:val="32"/>
          <w:szCs w:val="32"/>
          <w:lang w:val="de-CH"/>
        </w:rPr>
        <w:lastRenderedPageBreak/>
        <w:t xml:space="preserve">Möchtest du gerne konstruktiv mit dem RGZ-Vorstand zusammenarbeiten und unsere Regionalgruppe an den Delegiertenversammlungen vertreten, dann melde dich doch bis am 10. Dezember 2019 bei der Präsidentin Helene Zimmermann. In einem persönlichen Gespräch gibt sie dir gerne weitere Informationen und beantwortet deine Fragen. </w:t>
      </w:r>
    </w:p>
    <w:p w:rsidR="00B3376E" w:rsidRDefault="00B3376E" w:rsidP="00B3376E">
      <w:pPr>
        <w:rPr>
          <w:sz w:val="32"/>
          <w:szCs w:val="32"/>
          <w:lang w:val="de-CH"/>
        </w:rPr>
      </w:pPr>
    </w:p>
    <w:p w:rsidR="00B3376E" w:rsidRDefault="00B3376E" w:rsidP="00B3376E">
      <w:pPr>
        <w:rPr>
          <w:sz w:val="32"/>
          <w:szCs w:val="32"/>
          <w:lang w:val="de-CH"/>
        </w:rPr>
      </w:pPr>
      <w:r>
        <w:rPr>
          <w:sz w:val="32"/>
          <w:szCs w:val="32"/>
          <w:lang w:val="de-CH"/>
        </w:rPr>
        <w:t xml:space="preserve">Wichtig! Da die Amtszeit der bisherigen Delegierten abläuft, werden alle Delegierten an der Generalversammlung vom 7. März 2020 gewählt. Auch die jetzigen Delegierten müssen sich bei Helene melden, wenn sie </w:t>
      </w:r>
      <w:r w:rsidR="008C297A">
        <w:rPr>
          <w:sz w:val="32"/>
          <w:szCs w:val="32"/>
          <w:lang w:val="de-CH"/>
        </w:rPr>
        <w:t xml:space="preserve">wieder </w:t>
      </w:r>
      <w:r>
        <w:rPr>
          <w:sz w:val="32"/>
          <w:szCs w:val="32"/>
          <w:lang w:val="de-CH"/>
        </w:rPr>
        <w:t>kandidieren wollen.</w:t>
      </w:r>
    </w:p>
    <w:p w:rsidR="00B3376E" w:rsidRDefault="00B3376E" w:rsidP="00B3376E">
      <w:pPr>
        <w:rPr>
          <w:sz w:val="32"/>
          <w:szCs w:val="32"/>
          <w:lang w:val="de-CH"/>
        </w:rPr>
      </w:pPr>
    </w:p>
    <w:p w:rsidR="00B3376E" w:rsidRDefault="00B3376E" w:rsidP="00B3376E">
      <w:pPr>
        <w:rPr>
          <w:sz w:val="32"/>
          <w:szCs w:val="32"/>
          <w:lang w:val="de-CH"/>
        </w:rPr>
      </w:pPr>
      <w:r>
        <w:rPr>
          <w:sz w:val="32"/>
          <w:szCs w:val="32"/>
          <w:lang w:val="de-CH"/>
        </w:rPr>
        <w:t xml:space="preserve">Die </w:t>
      </w:r>
      <w:r w:rsidR="008C297A">
        <w:rPr>
          <w:sz w:val="32"/>
          <w:szCs w:val="32"/>
          <w:lang w:val="de-CH"/>
        </w:rPr>
        <w:t>RGZ-</w:t>
      </w:r>
      <w:r>
        <w:rPr>
          <w:sz w:val="32"/>
          <w:szCs w:val="32"/>
          <w:lang w:val="de-CH"/>
        </w:rPr>
        <w:t>Vorstandsmitglieder freuen sich, weiterhin mit interessierten, motivierten und zuverlässigen Delegierten diskutieren und zusammenarbeiten zu können.</w:t>
      </w:r>
    </w:p>
    <w:p w:rsidR="00B3376E" w:rsidRDefault="00B3376E" w:rsidP="00B3376E">
      <w:pPr>
        <w:rPr>
          <w:sz w:val="32"/>
          <w:szCs w:val="32"/>
          <w:lang w:val="de-CH"/>
        </w:rPr>
      </w:pPr>
    </w:p>
    <w:p w:rsidR="00B3376E" w:rsidRDefault="00B3376E" w:rsidP="00B3376E">
      <w:pPr>
        <w:rPr>
          <w:sz w:val="32"/>
          <w:szCs w:val="32"/>
          <w:lang w:val="de-CH"/>
        </w:rPr>
      </w:pPr>
      <w:r>
        <w:rPr>
          <w:sz w:val="32"/>
          <w:szCs w:val="32"/>
          <w:lang w:val="de-CH"/>
        </w:rPr>
        <w:t>Herzliche Grüsse</w:t>
      </w:r>
    </w:p>
    <w:p w:rsidR="00B3376E" w:rsidRDefault="00B3376E" w:rsidP="00B3376E">
      <w:pPr>
        <w:rPr>
          <w:sz w:val="32"/>
          <w:szCs w:val="32"/>
          <w:lang w:val="de-CH"/>
        </w:rPr>
      </w:pPr>
    </w:p>
    <w:p w:rsidR="00B3376E" w:rsidRDefault="00B3376E" w:rsidP="00B3376E">
      <w:pPr>
        <w:rPr>
          <w:sz w:val="32"/>
          <w:szCs w:val="32"/>
          <w:lang w:val="de-CH"/>
        </w:rPr>
      </w:pPr>
      <w:r>
        <w:rPr>
          <w:sz w:val="32"/>
          <w:szCs w:val="32"/>
          <w:lang w:val="de-CH"/>
        </w:rPr>
        <w:t>Euer RGZ-Vorstand</w:t>
      </w:r>
    </w:p>
    <w:p w:rsidR="00B3376E" w:rsidRDefault="00B3376E" w:rsidP="00B3376E">
      <w:pPr>
        <w:rPr>
          <w:sz w:val="32"/>
          <w:szCs w:val="32"/>
          <w:lang w:val="de-CH"/>
        </w:rPr>
      </w:pPr>
      <w:r>
        <w:rPr>
          <w:sz w:val="32"/>
          <w:szCs w:val="32"/>
          <w:lang w:val="de-CH"/>
        </w:rPr>
        <w:t>Helene Zimmermann (Präsidentin), Martina Schweizer (Vizepräsidentin),</w:t>
      </w:r>
      <w:r w:rsidRPr="00732A7B">
        <w:rPr>
          <w:sz w:val="32"/>
          <w:szCs w:val="32"/>
          <w:lang w:val="de-CH"/>
        </w:rPr>
        <w:t xml:space="preserve"> </w:t>
      </w:r>
      <w:r>
        <w:rPr>
          <w:sz w:val="32"/>
          <w:szCs w:val="32"/>
          <w:lang w:val="de-CH"/>
        </w:rPr>
        <w:t>Liliane Schweizer (Aktuarin), Andres Denzler (Kassier), Adrienn Seifert und Renzo Bachofen</w:t>
      </w:r>
    </w:p>
    <w:p w:rsidR="00BA0966" w:rsidRDefault="00BA0966" w:rsidP="00BA0966">
      <w:pPr>
        <w:rPr>
          <w:b/>
          <w:i/>
          <w:sz w:val="32"/>
          <w:szCs w:val="32"/>
          <w:lang w:val="de-CH"/>
        </w:rPr>
      </w:pPr>
    </w:p>
    <w:p w:rsidR="000C2122" w:rsidRDefault="000C2122" w:rsidP="00BA0966">
      <w:pPr>
        <w:rPr>
          <w:b/>
          <w:i/>
          <w:sz w:val="32"/>
          <w:szCs w:val="32"/>
          <w:lang w:val="de-CH"/>
        </w:rPr>
      </w:pPr>
    </w:p>
    <w:p w:rsidR="000C2122" w:rsidRDefault="000C2122" w:rsidP="00BA0966">
      <w:pPr>
        <w:rPr>
          <w:b/>
          <w:i/>
          <w:sz w:val="32"/>
          <w:szCs w:val="32"/>
          <w:lang w:val="de-CH"/>
        </w:rPr>
      </w:pPr>
    </w:p>
    <w:p w:rsidR="004D1E60" w:rsidRDefault="004D1E60" w:rsidP="00BA0966">
      <w:pPr>
        <w:rPr>
          <w:b/>
          <w:i/>
          <w:sz w:val="32"/>
          <w:szCs w:val="32"/>
          <w:lang w:val="de-CH"/>
        </w:rPr>
      </w:pPr>
    </w:p>
    <w:p w:rsidR="004D1E60" w:rsidRDefault="004D1E60" w:rsidP="00BA0966">
      <w:pPr>
        <w:rPr>
          <w:b/>
          <w:i/>
          <w:sz w:val="32"/>
          <w:szCs w:val="32"/>
          <w:lang w:val="de-CH"/>
        </w:rPr>
      </w:pPr>
    </w:p>
    <w:p w:rsidR="004D1E60" w:rsidRDefault="004D1E60" w:rsidP="00BA0966">
      <w:pPr>
        <w:rPr>
          <w:b/>
          <w:i/>
          <w:sz w:val="32"/>
          <w:szCs w:val="32"/>
          <w:lang w:val="de-CH"/>
        </w:rPr>
      </w:pPr>
    </w:p>
    <w:p w:rsidR="004D1E60" w:rsidRDefault="004D1E60" w:rsidP="00BA0966">
      <w:pPr>
        <w:rPr>
          <w:b/>
          <w:i/>
          <w:sz w:val="32"/>
          <w:szCs w:val="32"/>
          <w:lang w:val="de-CH"/>
        </w:rPr>
      </w:pPr>
    </w:p>
    <w:p w:rsidR="004D1E60" w:rsidRDefault="004D1E60" w:rsidP="00BA0966">
      <w:pPr>
        <w:rPr>
          <w:b/>
          <w:i/>
          <w:sz w:val="32"/>
          <w:szCs w:val="32"/>
          <w:lang w:val="de-CH"/>
        </w:rPr>
      </w:pPr>
    </w:p>
    <w:p w:rsidR="004D1E60" w:rsidRDefault="004D1E60" w:rsidP="00BA0966">
      <w:pPr>
        <w:rPr>
          <w:b/>
          <w:i/>
          <w:sz w:val="32"/>
          <w:szCs w:val="32"/>
          <w:lang w:val="de-CH"/>
        </w:rPr>
      </w:pPr>
    </w:p>
    <w:p w:rsidR="00BA0966" w:rsidRDefault="00BA0966" w:rsidP="00BA0966">
      <w:pPr>
        <w:rPr>
          <w:b/>
          <w:i/>
          <w:sz w:val="32"/>
          <w:szCs w:val="32"/>
          <w:lang w:val="de-CH"/>
        </w:rPr>
      </w:pPr>
    </w:p>
    <w:p w:rsidR="00BA0966" w:rsidRDefault="00B3376E" w:rsidP="00BA0966">
      <w:pPr>
        <w:rPr>
          <w:b/>
          <w:i/>
          <w:sz w:val="32"/>
          <w:szCs w:val="32"/>
          <w:lang w:val="de-CH"/>
        </w:rPr>
      </w:pPr>
      <w:r>
        <w:rPr>
          <w:b/>
          <w:i/>
          <w:sz w:val="32"/>
          <w:szCs w:val="32"/>
          <w:lang w:val="de-CH"/>
        </w:rPr>
        <w:t>*********************************</w:t>
      </w:r>
      <w:r w:rsidR="004D1E60">
        <w:rPr>
          <w:b/>
          <w:i/>
          <w:sz w:val="32"/>
          <w:szCs w:val="32"/>
          <w:lang w:val="de-CH"/>
        </w:rPr>
        <w:t>****************************************</w:t>
      </w:r>
    </w:p>
    <w:p w:rsidR="00BA0966" w:rsidRDefault="00BA0966" w:rsidP="00BA0966">
      <w:pPr>
        <w:rPr>
          <w:b/>
          <w:i/>
          <w:sz w:val="32"/>
          <w:szCs w:val="32"/>
          <w:lang w:val="de-CH"/>
        </w:rPr>
      </w:pPr>
      <w:r>
        <w:rPr>
          <w:b/>
          <w:i/>
          <w:sz w:val="32"/>
          <w:szCs w:val="32"/>
          <w:lang w:val="de-CH"/>
        </w:rPr>
        <w:t>Motto des Schweizerischen Blindenbundes 2019:</w:t>
      </w:r>
    </w:p>
    <w:p w:rsidR="004D1E60" w:rsidRDefault="00BA0966" w:rsidP="00BA0966">
      <w:pPr>
        <w:rPr>
          <w:i/>
          <w:sz w:val="32"/>
          <w:szCs w:val="32"/>
        </w:rPr>
      </w:pPr>
      <w:r>
        <w:rPr>
          <w:i/>
          <w:sz w:val="32"/>
          <w:szCs w:val="32"/>
        </w:rPr>
        <w:t>Auch auf politischer Ebene wollen wir uns für das Durchsetzen</w:t>
      </w:r>
    </w:p>
    <w:p w:rsidR="004D1E60" w:rsidRDefault="00BA0966" w:rsidP="00BA0966">
      <w:pPr>
        <w:rPr>
          <w:i/>
          <w:sz w:val="32"/>
          <w:szCs w:val="32"/>
        </w:rPr>
      </w:pPr>
      <w:r>
        <w:rPr>
          <w:i/>
          <w:sz w:val="32"/>
          <w:szCs w:val="32"/>
        </w:rPr>
        <w:t>unserer behindertenspezifischen Anliegen stark machen</w:t>
      </w:r>
      <w:r w:rsidR="004D1E60">
        <w:rPr>
          <w:i/>
          <w:sz w:val="32"/>
          <w:szCs w:val="32"/>
        </w:rPr>
        <w:t>.</w:t>
      </w:r>
    </w:p>
    <w:p w:rsidR="00BA0966" w:rsidRPr="004D1E60" w:rsidRDefault="00BA0966" w:rsidP="00BA0966">
      <w:pPr>
        <w:rPr>
          <w:b/>
          <w:i/>
          <w:sz w:val="21"/>
          <w:szCs w:val="21"/>
          <w:lang w:val="de-CH"/>
        </w:rPr>
      </w:pPr>
    </w:p>
    <w:p w:rsidR="003C2F75" w:rsidRPr="004D1E60" w:rsidRDefault="00B3376E" w:rsidP="004D1E60">
      <w:pPr>
        <w:rPr>
          <w:b/>
          <w:i/>
          <w:sz w:val="32"/>
          <w:szCs w:val="32"/>
          <w:lang w:val="de-CH"/>
        </w:rPr>
      </w:pPr>
      <w:r>
        <w:rPr>
          <w:b/>
          <w:i/>
          <w:sz w:val="32"/>
          <w:szCs w:val="32"/>
          <w:lang w:val="de-CH"/>
        </w:rPr>
        <w:t>*********************************</w:t>
      </w:r>
      <w:r w:rsidR="004D1E60">
        <w:rPr>
          <w:b/>
          <w:i/>
          <w:sz w:val="32"/>
          <w:szCs w:val="32"/>
          <w:lang w:val="de-CH"/>
        </w:rPr>
        <w:t>****************************************</w:t>
      </w:r>
    </w:p>
    <w:sectPr w:rsidR="003C2F75" w:rsidRPr="004D1E60" w:rsidSect="00347D95">
      <w:footerReference w:type="default" r:id="rId6"/>
      <w:headerReference w:type="first" r:id="rId7"/>
      <w:footerReference w:type="first" r:id="rId8"/>
      <w:pgSz w:w="11906" w:h="16838" w:code="9"/>
      <w:pgMar w:top="-1559" w:right="1247" w:bottom="1134" w:left="1247" w:header="85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13C" w:rsidRDefault="00E3013C">
      <w:r>
        <w:separator/>
      </w:r>
    </w:p>
  </w:endnote>
  <w:endnote w:type="continuationSeparator" w:id="0">
    <w:p w:rsidR="00E3013C" w:rsidRDefault="00E3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68655"/>
      <w:docPartObj>
        <w:docPartGallery w:val="Page Numbers (Bottom of Page)"/>
        <w:docPartUnique/>
      </w:docPartObj>
    </w:sdtPr>
    <w:sdtEndPr>
      <w:rPr>
        <w:sz w:val="20"/>
      </w:rPr>
    </w:sdtEndPr>
    <w:sdtContent>
      <w:p w:rsidR="003704AD" w:rsidRPr="003704AD" w:rsidRDefault="003704AD">
        <w:pPr>
          <w:pStyle w:val="Fuzeile"/>
          <w:jc w:val="center"/>
          <w:rPr>
            <w:sz w:val="20"/>
          </w:rPr>
        </w:pPr>
        <w:r w:rsidRPr="003704AD">
          <w:rPr>
            <w:sz w:val="20"/>
          </w:rPr>
          <w:fldChar w:fldCharType="begin"/>
        </w:r>
        <w:r w:rsidRPr="003704AD">
          <w:rPr>
            <w:sz w:val="20"/>
          </w:rPr>
          <w:instrText>PAGE   \* MERGEFORMAT</w:instrText>
        </w:r>
        <w:r w:rsidRPr="003704AD">
          <w:rPr>
            <w:sz w:val="20"/>
          </w:rPr>
          <w:fldChar w:fldCharType="separate"/>
        </w:r>
        <w:r w:rsidR="008C297A">
          <w:rPr>
            <w:noProof/>
            <w:sz w:val="20"/>
          </w:rPr>
          <w:t>2</w:t>
        </w:r>
        <w:r w:rsidRPr="003704AD">
          <w:rPr>
            <w:sz w:val="20"/>
          </w:rPr>
          <w:fldChar w:fldCharType="end"/>
        </w:r>
      </w:p>
    </w:sdtContent>
  </w:sdt>
  <w:p w:rsidR="00475735" w:rsidRPr="003C2F75" w:rsidRDefault="00475735" w:rsidP="00B82635">
    <w:pPr>
      <w:pStyle w:val="Fuzeile"/>
      <w:pBdr>
        <w:top w:val="single" w:sz="4" w:space="1" w:color="auto"/>
      </w:pBdr>
      <w:jc w:val="both"/>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95" w:rsidRDefault="00347D95">
    <w:pPr>
      <w:pStyle w:val="Fuzeile"/>
      <w:pBdr>
        <w:top w:val="single" w:sz="4" w:space="1" w:color="auto"/>
      </w:pBdr>
      <w:jc w:val="both"/>
      <w:rPr>
        <w:rFonts w:cs="Arial"/>
        <w:spacing w:val="-3"/>
        <w:sz w:val="19"/>
        <w:szCs w:val="19"/>
      </w:rPr>
    </w:pPr>
    <w:r>
      <w:rPr>
        <w:rFonts w:cs="Arial"/>
        <w:spacing w:val="-3"/>
        <w:sz w:val="19"/>
        <w:szCs w:val="19"/>
      </w:rPr>
      <w:t>Schweizerischer Blindenbund, Geschäftsstelle, Friedackerstrasse 8,</w:t>
    </w:r>
    <w:r w:rsidR="00A54D29">
      <w:rPr>
        <w:rFonts w:cs="Arial"/>
        <w:spacing w:val="-3"/>
        <w:sz w:val="19"/>
        <w:szCs w:val="19"/>
      </w:rPr>
      <w:t xml:space="preserve"> </w:t>
    </w:r>
    <w:r w:rsidR="00C258C8">
      <w:rPr>
        <w:rFonts w:cs="Arial"/>
        <w:spacing w:val="-3"/>
        <w:sz w:val="19"/>
        <w:szCs w:val="19"/>
      </w:rPr>
      <w:t xml:space="preserve">Postfach, </w:t>
    </w:r>
    <w:r>
      <w:rPr>
        <w:rFonts w:cs="Arial"/>
        <w:spacing w:val="-3"/>
        <w:sz w:val="19"/>
        <w:szCs w:val="19"/>
      </w:rPr>
      <w:t>8050 Zürich, Tel. 044 317 90 00</w:t>
    </w:r>
  </w:p>
  <w:p w:rsidR="00475735" w:rsidRPr="00E32948" w:rsidRDefault="00475735">
    <w:pPr>
      <w:pStyle w:val="Fuzeile"/>
      <w:pBdr>
        <w:top w:val="single" w:sz="4" w:space="1" w:color="auto"/>
      </w:pBdr>
      <w:jc w:val="both"/>
      <w:rPr>
        <w:rFonts w:cs="Arial"/>
        <w:sz w:val="20"/>
      </w:rPr>
    </w:pPr>
    <w:r w:rsidRPr="00E32948">
      <w:rPr>
        <w:rFonts w:cs="Arial"/>
        <w:spacing w:val="-3"/>
        <w:sz w:val="20"/>
      </w:rPr>
      <w:t>Unsere Beratungsste</w:t>
    </w:r>
    <w:r w:rsidR="00C86DDB">
      <w:rPr>
        <w:rFonts w:cs="Arial"/>
        <w:spacing w:val="-3"/>
        <w:sz w:val="20"/>
      </w:rPr>
      <w:t>llen</w:t>
    </w:r>
    <w:r w:rsidR="005622A0">
      <w:rPr>
        <w:rFonts w:cs="Arial"/>
        <w:spacing w:val="-3"/>
        <w:sz w:val="20"/>
      </w:rPr>
      <w:t xml:space="preserve">: Aarau, </w:t>
    </w:r>
    <w:r w:rsidR="00C86DDB">
      <w:rPr>
        <w:rFonts w:cs="Arial"/>
        <w:spacing w:val="-3"/>
        <w:sz w:val="20"/>
      </w:rPr>
      <w:t xml:space="preserve">Bern Kurse, </w:t>
    </w:r>
    <w:r w:rsidR="00C6139E">
      <w:rPr>
        <w:rFonts w:cs="Arial"/>
        <w:spacing w:val="-3"/>
        <w:sz w:val="20"/>
      </w:rPr>
      <w:t xml:space="preserve">Brig, </w:t>
    </w:r>
    <w:r w:rsidRPr="00E32948">
      <w:rPr>
        <w:rFonts w:cs="Arial"/>
        <w:spacing w:val="-3"/>
        <w:sz w:val="20"/>
      </w:rPr>
      <w:t xml:space="preserve">Schaffhausen, </w:t>
    </w:r>
    <w:r w:rsidR="005622A0">
      <w:rPr>
        <w:rFonts w:cs="Arial"/>
        <w:spacing w:val="-3"/>
        <w:sz w:val="20"/>
      </w:rPr>
      <w:t xml:space="preserve">Thun, </w:t>
    </w:r>
    <w:r w:rsidR="00C6139E">
      <w:rPr>
        <w:rFonts w:cs="Arial"/>
        <w:spacing w:val="-3"/>
        <w:sz w:val="20"/>
      </w:rPr>
      <w:t xml:space="preserve">Uznach, </w:t>
    </w:r>
    <w:r w:rsidRPr="00E32948">
      <w:rPr>
        <w:rFonts w:cs="Arial"/>
        <w:spacing w:val="-3"/>
        <w:sz w:val="20"/>
      </w:rPr>
      <w:t>Winterthur, Zürich</w:t>
    </w:r>
    <w:r w:rsidR="00B74489">
      <w:rPr>
        <w:rFonts w:cs="Arial"/>
        <w:spacing w:val="-3"/>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13C" w:rsidRDefault="00E3013C">
      <w:r>
        <w:separator/>
      </w:r>
    </w:p>
  </w:footnote>
  <w:footnote w:type="continuationSeparator" w:id="0">
    <w:p w:rsidR="00E3013C" w:rsidRDefault="00E3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59" w:rsidRDefault="009F5359">
    <w:pPr>
      <w:pStyle w:val="Kopfzeile"/>
      <w:spacing w:before="80"/>
      <w:jc w:val="right"/>
      <w:rPr>
        <w:spacing w:val="6"/>
        <w:sz w:val="22"/>
        <w:szCs w:val="22"/>
      </w:rPr>
    </w:pPr>
    <w:r>
      <w:rPr>
        <w:b/>
        <w:noProof/>
        <w:spacing w:val="14"/>
        <w:sz w:val="32"/>
        <w:szCs w:val="32"/>
        <w:lang w:val="de-CH" w:eastAsia="de-CH"/>
      </w:rPr>
      <w:drawing>
        <wp:anchor distT="0" distB="0" distL="114300" distR="114300" simplePos="0" relativeHeight="251658240" behindDoc="1" locked="0" layoutInCell="1" allowOverlap="1" wp14:anchorId="7C4AB7B1" wp14:editId="5975E8DA">
          <wp:simplePos x="0" y="0"/>
          <wp:positionH relativeFrom="column">
            <wp:posOffset>2379980</wp:posOffset>
          </wp:positionH>
          <wp:positionV relativeFrom="paragraph">
            <wp:posOffset>38735</wp:posOffset>
          </wp:positionV>
          <wp:extent cx="4000500" cy="894080"/>
          <wp:effectExtent l="0" t="0" r="0" b="1270"/>
          <wp:wrapTight wrapText="bothSides">
            <wp:wrapPolygon edited="0">
              <wp:start x="0" y="0"/>
              <wp:lineTo x="0" y="21170"/>
              <wp:lineTo x="21497" y="21170"/>
              <wp:lineTo x="21497" y="0"/>
              <wp:lineTo x="0" y="0"/>
            </wp:wrapPolygon>
          </wp:wrapTight>
          <wp:docPr id="2" name="Grafik 2" descr="C:\Users\Woidicke\AppData\Local\Microsoft\Windows\Temporary Internet Files\Content.Outlook\03ZX8KBT\SBb_Logo_claim_unten_GRAUSTU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idicke\AppData\Local\Microsoft\Windows\Temporary Internet Files\Content.Outlook\03ZX8KBT\SBb_Logo_claim_unten_GRAUSTUFEN.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00050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359" w:rsidRDefault="009F5359">
    <w:pPr>
      <w:pStyle w:val="Kopfzeile"/>
      <w:spacing w:before="80"/>
      <w:jc w:val="right"/>
      <w:rPr>
        <w:spacing w:val="6"/>
        <w:sz w:val="22"/>
        <w:szCs w:val="22"/>
      </w:rPr>
    </w:pPr>
  </w:p>
  <w:p w:rsidR="009F5359" w:rsidRDefault="009F5359">
    <w:pPr>
      <w:pStyle w:val="Kopfzeile"/>
      <w:spacing w:before="80"/>
      <w:jc w:val="right"/>
      <w:rPr>
        <w:spacing w:val="6"/>
        <w:sz w:val="22"/>
        <w:szCs w:val="22"/>
      </w:rPr>
    </w:pPr>
  </w:p>
  <w:p w:rsidR="004E0594" w:rsidRDefault="004E0594" w:rsidP="009522FD">
    <w:pPr>
      <w:pStyle w:val="Kopfzeile"/>
      <w:jc w:val="right"/>
      <w:rPr>
        <w:b/>
        <w:spacing w:val="6"/>
        <w:sz w:val="20"/>
      </w:rPr>
    </w:pPr>
  </w:p>
  <w:p w:rsidR="009F5359" w:rsidRDefault="009F5359" w:rsidP="009522FD">
    <w:pPr>
      <w:pStyle w:val="Kopfzeile"/>
      <w:jc w:val="right"/>
      <w:rPr>
        <w:b/>
        <w:spacing w:val="6"/>
        <w:sz w:val="20"/>
      </w:rPr>
    </w:pPr>
  </w:p>
  <w:p w:rsidR="009F5359" w:rsidRPr="009522FD" w:rsidRDefault="009F5359" w:rsidP="009522FD">
    <w:pPr>
      <w:pStyle w:val="Kopfzeile"/>
      <w:jc w:val="right"/>
      <w:rPr>
        <w:b/>
        <w:spacing w:val="6"/>
        <w:sz w:val="20"/>
      </w:rPr>
    </w:pPr>
  </w:p>
  <w:p w:rsidR="005F4B6F" w:rsidRPr="005F4B6F" w:rsidRDefault="005F4B6F" w:rsidP="005F4B6F">
    <w:pPr>
      <w:pStyle w:val="Kopfzeile"/>
      <w:spacing w:before="80"/>
      <w:jc w:val="right"/>
      <w:rPr>
        <w:b/>
        <w:spacing w:val="6"/>
        <w:sz w:val="24"/>
        <w:szCs w:val="24"/>
      </w:rPr>
    </w:pPr>
    <w:r w:rsidRPr="005F4B6F">
      <w:rPr>
        <w:b/>
        <w:spacing w:val="6"/>
        <w:sz w:val="24"/>
        <w:szCs w:val="24"/>
      </w:rPr>
      <w:t>Regionalgruppe Zürich (RGZ)</w:t>
    </w:r>
  </w:p>
  <w:p w:rsidR="00985076" w:rsidRPr="00985076" w:rsidRDefault="00985076" w:rsidP="005F71B6">
    <w:pPr>
      <w:jc w:val="right"/>
      <w:rPr>
        <w:rFonts w:cs="Arial"/>
        <w:sz w:val="22"/>
        <w:szCs w:val="22"/>
        <w:lang w:val="de-CH"/>
      </w:rPr>
    </w:pPr>
    <w:r>
      <w:rPr>
        <w:rFonts w:cs="Arial"/>
        <w:sz w:val="36"/>
        <w:szCs w:val="24"/>
        <w:lang w:val="de-CH"/>
      </w:rPr>
      <w:tab/>
    </w:r>
    <w:r>
      <w:rPr>
        <w:rFonts w:cs="Arial"/>
        <w:sz w:val="36"/>
        <w:szCs w:val="24"/>
        <w:lang w:val="de-CH"/>
      </w:rPr>
      <w:tab/>
    </w:r>
    <w:r w:rsidRPr="00985076">
      <w:rPr>
        <w:rFonts w:cs="Arial"/>
        <w:sz w:val="22"/>
        <w:szCs w:val="22"/>
        <w:lang w:val="de-CH"/>
      </w:rPr>
      <w:tab/>
    </w:r>
  </w:p>
  <w:p w:rsidR="004E0594" w:rsidRPr="00985076" w:rsidRDefault="004E0594">
    <w:pPr>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MbY0MTQxNjQwMjNW0lEKTi0uzszPAykwqQUAqW4QHSwAAAA="/>
  </w:docVars>
  <w:rsids>
    <w:rsidRoot w:val="00A54D29"/>
    <w:rsid w:val="00007FBB"/>
    <w:rsid w:val="0001321E"/>
    <w:rsid w:val="000210F7"/>
    <w:rsid w:val="000570EC"/>
    <w:rsid w:val="00060811"/>
    <w:rsid w:val="00073A8F"/>
    <w:rsid w:val="000821E9"/>
    <w:rsid w:val="000B0D1F"/>
    <w:rsid w:val="000C2122"/>
    <w:rsid w:val="000C68D4"/>
    <w:rsid w:val="000D0C43"/>
    <w:rsid w:val="000F3FEF"/>
    <w:rsid w:val="001020A7"/>
    <w:rsid w:val="00102105"/>
    <w:rsid w:val="00117785"/>
    <w:rsid w:val="001261D2"/>
    <w:rsid w:val="0012665C"/>
    <w:rsid w:val="001275A1"/>
    <w:rsid w:val="001375F2"/>
    <w:rsid w:val="001411D6"/>
    <w:rsid w:val="00147C05"/>
    <w:rsid w:val="00177CDD"/>
    <w:rsid w:val="00187665"/>
    <w:rsid w:val="00197A20"/>
    <w:rsid w:val="001A7058"/>
    <w:rsid w:val="001C0751"/>
    <w:rsid w:val="001E1713"/>
    <w:rsid w:val="001E2EB3"/>
    <w:rsid w:val="00201B6A"/>
    <w:rsid w:val="002212D1"/>
    <w:rsid w:val="00221D82"/>
    <w:rsid w:val="00236EDE"/>
    <w:rsid w:val="0024308C"/>
    <w:rsid w:val="00257158"/>
    <w:rsid w:val="00292643"/>
    <w:rsid w:val="00296E32"/>
    <w:rsid w:val="002A577F"/>
    <w:rsid w:val="002C65C2"/>
    <w:rsid w:val="002E19FB"/>
    <w:rsid w:val="002F2535"/>
    <w:rsid w:val="0033083B"/>
    <w:rsid w:val="003313D0"/>
    <w:rsid w:val="00347406"/>
    <w:rsid w:val="0034756A"/>
    <w:rsid w:val="003476DF"/>
    <w:rsid w:val="00347D95"/>
    <w:rsid w:val="003552E4"/>
    <w:rsid w:val="003704AD"/>
    <w:rsid w:val="0038389D"/>
    <w:rsid w:val="00384278"/>
    <w:rsid w:val="003965C4"/>
    <w:rsid w:val="003A22BF"/>
    <w:rsid w:val="003A677F"/>
    <w:rsid w:val="003B259D"/>
    <w:rsid w:val="003C2F75"/>
    <w:rsid w:val="003C6AEA"/>
    <w:rsid w:val="00404C42"/>
    <w:rsid w:val="00421687"/>
    <w:rsid w:val="004246A4"/>
    <w:rsid w:val="00427093"/>
    <w:rsid w:val="0042728F"/>
    <w:rsid w:val="00442A9F"/>
    <w:rsid w:val="00467F11"/>
    <w:rsid w:val="0047532F"/>
    <w:rsid w:val="00475735"/>
    <w:rsid w:val="00476EC7"/>
    <w:rsid w:val="00484159"/>
    <w:rsid w:val="00494DA4"/>
    <w:rsid w:val="004B54A7"/>
    <w:rsid w:val="004C300E"/>
    <w:rsid w:val="004D1E60"/>
    <w:rsid w:val="004E0594"/>
    <w:rsid w:val="004E09BB"/>
    <w:rsid w:val="004E2119"/>
    <w:rsid w:val="00500BD7"/>
    <w:rsid w:val="0051256F"/>
    <w:rsid w:val="005175DD"/>
    <w:rsid w:val="0052073A"/>
    <w:rsid w:val="0052421E"/>
    <w:rsid w:val="0052607F"/>
    <w:rsid w:val="00530893"/>
    <w:rsid w:val="005622A0"/>
    <w:rsid w:val="005664FB"/>
    <w:rsid w:val="0056714C"/>
    <w:rsid w:val="005B323D"/>
    <w:rsid w:val="005B42B8"/>
    <w:rsid w:val="005B48BC"/>
    <w:rsid w:val="005C210C"/>
    <w:rsid w:val="005D2DCC"/>
    <w:rsid w:val="005F4B6F"/>
    <w:rsid w:val="005F71B6"/>
    <w:rsid w:val="00625079"/>
    <w:rsid w:val="0064087B"/>
    <w:rsid w:val="00653E85"/>
    <w:rsid w:val="006A7D30"/>
    <w:rsid w:val="006B345A"/>
    <w:rsid w:val="006E0C74"/>
    <w:rsid w:val="0070247B"/>
    <w:rsid w:val="007262C3"/>
    <w:rsid w:val="0072771F"/>
    <w:rsid w:val="00744BA3"/>
    <w:rsid w:val="00754DDF"/>
    <w:rsid w:val="007665C0"/>
    <w:rsid w:val="00767DA4"/>
    <w:rsid w:val="00777379"/>
    <w:rsid w:val="007873E5"/>
    <w:rsid w:val="007A456D"/>
    <w:rsid w:val="007B5BDD"/>
    <w:rsid w:val="007D3A2B"/>
    <w:rsid w:val="007F74C7"/>
    <w:rsid w:val="00803005"/>
    <w:rsid w:val="008064CD"/>
    <w:rsid w:val="0081476A"/>
    <w:rsid w:val="008223A1"/>
    <w:rsid w:val="00845A08"/>
    <w:rsid w:val="008817A7"/>
    <w:rsid w:val="008B48D3"/>
    <w:rsid w:val="008C297A"/>
    <w:rsid w:val="008C6BB1"/>
    <w:rsid w:val="00915A86"/>
    <w:rsid w:val="00915E1E"/>
    <w:rsid w:val="0092091A"/>
    <w:rsid w:val="00932817"/>
    <w:rsid w:val="00941082"/>
    <w:rsid w:val="00945F9F"/>
    <w:rsid w:val="009522FD"/>
    <w:rsid w:val="00953233"/>
    <w:rsid w:val="009807F5"/>
    <w:rsid w:val="009824AD"/>
    <w:rsid w:val="00985076"/>
    <w:rsid w:val="009A3396"/>
    <w:rsid w:val="009C5C11"/>
    <w:rsid w:val="009D371D"/>
    <w:rsid w:val="009E557F"/>
    <w:rsid w:val="009F2AFD"/>
    <w:rsid w:val="009F5359"/>
    <w:rsid w:val="00A02582"/>
    <w:rsid w:val="00A25C12"/>
    <w:rsid w:val="00A27796"/>
    <w:rsid w:val="00A44393"/>
    <w:rsid w:val="00A54D29"/>
    <w:rsid w:val="00A57F7E"/>
    <w:rsid w:val="00A624DC"/>
    <w:rsid w:val="00A662F0"/>
    <w:rsid w:val="00A76C1C"/>
    <w:rsid w:val="00A844EA"/>
    <w:rsid w:val="00AA5D01"/>
    <w:rsid w:val="00AF699F"/>
    <w:rsid w:val="00B01DDC"/>
    <w:rsid w:val="00B210B2"/>
    <w:rsid w:val="00B3376E"/>
    <w:rsid w:val="00B53134"/>
    <w:rsid w:val="00B57C38"/>
    <w:rsid w:val="00B62B6D"/>
    <w:rsid w:val="00B65A0B"/>
    <w:rsid w:val="00B660E9"/>
    <w:rsid w:val="00B73719"/>
    <w:rsid w:val="00B74489"/>
    <w:rsid w:val="00B82635"/>
    <w:rsid w:val="00B84AA9"/>
    <w:rsid w:val="00B932B3"/>
    <w:rsid w:val="00BA0966"/>
    <w:rsid w:val="00BB1CEA"/>
    <w:rsid w:val="00BC0C4B"/>
    <w:rsid w:val="00BD4DE5"/>
    <w:rsid w:val="00BF19C6"/>
    <w:rsid w:val="00BF56C2"/>
    <w:rsid w:val="00BF70E1"/>
    <w:rsid w:val="00BF7568"/>
    <w:rsid w:val="00C05C96"/>
    <w:rsid w:val="00C07092"/>
    <w:rsid w:val="00C16F5D"/>
    <w:rsid w:val="00C17CCF"/>
    <w:rsid w:val="00C258C8"/>
    <w:rsid w:val="00C32643"/>
    <w:rsid w:val="00C35C8C"/>
    <w:rsid w:val="00C543E0"/>
    <w:rsid w:val="00C6139E"/>
    <w:rsid w:val="00C62DE4"/>
    <w:rsid w:val="00C86DDB"/>
    <w:rsid w:val="00CA2D5A"/>
    <w:rsid w:val="00CA51A0"/>
    <w:rsid w:val="00CD1598"/>
    <w:rsid w:val="00CD18A5"/>
    <w:rsid w:val="00D13AC8"/>
    <w:rsid w:val="00D2034E"/>
    <w:rsid w:val="00D214E1"/>
    <w:rsid w:val="00D66E37"/>
    <w:rsid w:val="00D83880"/>
    <w:rsid w:val="00D93115"/>
    <w:rsid w:val="00DA7B67"/>
    <w:rsid w:val="00DD143F"/>
    <w:rsid w:val="00E01729"/>
    <w:rsid w:val="00E01B36"/>
    <w:rsid w:val="00E2333D"/>
    <w:rsid w:val="00E2609A"/>
    <w:rsid w:val="00E3013C"/>
    <w:rsid w:val="00E32948"/>
    <w:rsid w:val="00E40641"/>
    <w:rsid w:val="00E64711"/>
    <w:rsid w:val="00E654BD"/>
    <w:rsid w:val="00E804BC"/>
    <w:rsid w:val="00E81174"/>
    <w:rsid w:val="00E86A50"/>
    <w:rsid w:val="00E972FF"/>
    <w:rsid w:val="00EA02D9"/>
    <w:rsid w:val="00EB0DD2"/>
    <w:rsid w:val="00F00D7E"/>
    <w:rsid w:val="00F16427"/>
    <w:rsid w:val="00F27E78"/>
    <w:rsid w:val="00F62817"/>
    <w:rsid w:val="00F7127B"/>
    <w:rsid w:val="00F71596"/>
    <w:rsid w:val="00F81EF0"/>
    <w:rsid w:val="00F84A81"/>
    <w:rsid w:val="00F86510"/>
    <w:rsid w:val="00F94CF4"/>
    <w:rsid w:val="00FC53F3"/>
    <w:rsid w:val="00FD21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9C85B8E-6BFD-42EC-A90C-A18682B6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201B6A"/>
    <w:rPr>
      <w:rFonts w:ascii="Tahoma" w:hAnsi="Tahoma" w:cs="Tahoma"/>
      <w:sz w:val="16"/>
      <w:szCs w:val="16"/>
    </w:rPr>
  </w:style>
  <w:style w:type="character" w:styleId="Hyperlink">
    <w:name w:val="Hyperlink"/>
    <w:basedOn w:val="Absatz-Standardschriftart"/>
    <w:rsid w:val="00985076"/>
    <w:rPr>
      <w:color w:val="0000FF" w:themeColor="hyperlink"/>
      <w:u w:val="single"/>
    </w:rPr>
  </w:style>
  <w:style w:type="character" w:customStyle="1" w:styleId="KopfzeileZchn">
    <w:name w:val="Kopfzeile Zchn"/>
    <w:basedOn w:val="Absatz-Standardschriftart"/>
    <w:link w:val="Kopfzeile"/>
    <w:rsid w:val="00DD143F"/>
    <w:rPr>
      <w:rFonts w:ascii="Arial" w:hAnsi="Arial"/>
      <w:sz w:val="28"/>
      <w:lang w:val="de-DE" w:eastAsia="de-DE"/>
    </w:rPr>
  </w:style>
  <w:style w:type="character" w:customStyle="1" w:styleId="FuzeileZchn">
    <w:name w:val="Fußzeile Zchn"/>
    <w:basedOn w:val="Absatz-Standardschriftart"/>
    <w:link w:val="Fuzeile"/>
    <w:uiPriority w:val="99"/>
    <w:rsid w:val="007262C3"/>
    <w:rPr>
      <w:rFonts w:ascii="Arial" w:hAnsi="Arial"/>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55767">
      <w:bodyDiv w:val="1"/>
      <w:marLeft w:val="0"/>
      <w:marRight w:val="0"/>
      <w:marTop w:val="0"/>
      <w:marBottom w:val="0"/>
      <w:divBdr>
        <w:top w:val="none" w:sz="0" w:space="0" w:color="auto"/>
        <w:left w:val="none" w:sz="0" w:space="0" w:color="auto"/>
        <w:bottom w:val="none" w:sz="0" w:space="0" w:color="auto"/>
        <w:right w:val="none" w:sz="0" w:space="0" w:color="auto"/>
      </w:divBdr>
    </w:div>
    <w:div w:id="20671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wender\daten\Dokumente\RGZ%20Neutral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RGZ Neutrale Vorlage</Template>
  <TotalTime>0</TotalTime>
  <Pages>2</Pages>
  <Words>279</Words>
  <Characters>2212</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Schweizer Martina (scm)</dc:creator>
  <cp:lastModifiedBy>Julia Angehrn</cp:lastModifiedBy>
  <cp:revision>2</cp:revision>
  <cp:lastPrinted>2014-04-17T06:57:00Z</cp:lastPrinted>
  <dcterms:created xsi:type="dcterms:W3CDTF">2019-11-05T07:25:00Z</dcterms:created>
  <dcterms:modified xsi:type="dcterms:W3CDTF">2019-11-05T07:25:00Z</dcterms:modified>
</cp:coreProperties>
</file>